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FC466" w14:textId="77777777" w:rsidR="002E39B2" w:rsidRDefault="002E39B2" w:rsidP="002E39B2">
      <w:pPr>
        <w:tabs>
          <w:tab w:val="left" w:pos="612"/>
          <w:tab w:val="center" w:pos="5269"/>
        </w:tabs>
        <w:jc w:val="center"/>
        <w:rPr>
          <w:b/>
          <w:color w:val="auto"/>
          <w:sz w:val="28"/>
          <w:szCs w:val="28"/>
        </w:rPr>
      </w:pPr>
      <w:r w:rsidRPr="00C053F1">
        <w:rPr>
          <w:b/>
          <w:color w:val="auto"/>
          <w:sz w:val="28"/>
          <w:szCs w:val="28"/>
        </w:rPr>
        <w:t xml:space="preserve">RAY CEREDIGION VOLUNTEER REGISTRATION FORM </w:t>
      </w:r>
    </w:p>
    <w:p w14:paraId="50FE4655" w14:textId="77777777" w:rsidR="002E39B2" w:rsidRPr="00C053F1" w:rsidRDefault="002E39B2" w:rsidP="002E39B2">
      <w:pPr>
        <w:tabs>
          <w:tab w:val="left" w:pos="612"/>
          <w:tab w:val="center" w:pos="5269"/>
        </w:tabs>
        <w:jc w:val="center"/>
        <w:rPr>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611"/>
        <w:gridCol w:w="142"/>
        <w:gridCol w:w="1176"/>
        <w:gridCol w:w="1515"/>
        <w:gridCol w:w="285"/>
        <w:gridCol w:w="1698"/>
        <w:gridCol w:w="287"/>
        <w:gridCol w:w="149"/>
        <w:gridCol w:w="557"/>
        <w:gridCol w:w="2857"/>
      </w:tblGrid>
      <w:tr w:rsidR="002E39B2" w:rsidRPr="00C053F1" w14:paraId="4EBF6DD6" w14:textId="77777777" w:rsidTr="004852AE">
        <w:tc>
          <w:tcPr>
            <w:tcW w:w="5000" w:type="pct"/>
            <w:gridSpan w:val="11"/>
            <w:shd w:val="clear" w:color="auto" w:fill="E5DFEC" w:themeFill="accent4" w:themeFillTint="33"/>
            <w:tcMar>
              <w:top w:w="170" w:type="dxa"/>
              <w:left w:w="170" w:type="dxa"/>
              <w:bottom w:w="170" w:type="dxa"/>
              <w:right w:w="170" w:type="dxa"/>
            </w:tcMar>
          </w:tcPr>
          <w:p w14:paraId="45DD1D72" w14:textId="77777777" w:rsidR="002E39B2" w:rsidRPr="00C053F1" w:rsidRDefault="002E39B2" w:rsidP="004852AE">
            <w:pPr>
              <w:widowControl w:val="0"/>
              <w:rPr>
                <w:b/>
                <w:bCs/>
                <w:sz w:val="28"/>
                <w:szCs w:val="28"/>
              </w:rPr>
            </w:pPr>
            <w:r w:rsidRPr="00C053F1">
              <w:rPr>
                <w:b/>
                <w:bCs/>
                <w:sz w:val="28"/>
                <w:szCs w:val="28"/>
              </w:rPr>
              <w:t xml:space="preserve">Personal details </w:t>
            </w:r>
          </w:p>
        </w:tc>
      </w:tr>
      <w:tr w:rsidR="005079F3" w:rsidRPr="00C053F1" w14:paraId="5500D0AF" w14:textId="77777777" w:rsidTr="005079F3">
        <w:tc>
          <w:tcPr>
            <w:tcW w:w="701" w:type="pct"/>
            <w:tcMar>
              <w:top w:w="170" w:type="dxa"/>
              <w:left w:w="170" w:type="dxa"/>
              <w:bottom w:w="170" w:type="dxa"/>
              <w:right w:w="170" w:type="dxa"/>
            </w:tcMar>
          </w:tcPr>
          <w:p w14:paraId="20E59943" w14:textId="77777777" w:rsidR="005079F3" w:rsidRPr="00C053F1" w:rsidRDefault="005079F3" w:rsidP="004852AE">
            <w:pPr>
              <w:widowControl w:val="0"/>
              <w:rPr>
                <w:sz w:val="28"/>
                <w:szCs w:val="28"/>
              </w:rPr>
            </w:pPr>
            <w:r w:rsidRPr="00C053F1">
              <w:rPr>
                <w:sz w:val="28"/>
                <w:szCs w:val="28"/>
              </w:rPr>
              <w:t xml:space="preserve">Name </w:t>
            </w:r>
          </w:p>
        </w:tc>
        <w:tc>
          <w:tcPr>
            <w:tcW w:w="2515" w:type="pct"/>
            <w:gridSpan w:val="6"/>
            <w:tcMar>
              <w:top w:w="170" w:type="dxa"/>
              <w:left w:w="170" w:type="dxa"/>
              <w:bottom w:w="170" w:type="dxa"/>
              <w:right w:w="170" w:type="dxa"/>
            </w:tcMar>
          </w:tcPr>
          <w:p w14:paraId="4A6DE72C" w14:textId="77777777" w:rsidR="005079F3" w:rsidRPr="00C053F1" w:rsidRDefault="005079F3" w:rsidP="004852AE">
            <w:pPr>
              <w:widowControl w:val="0"/>
              <w:rPr>
                <w:sz w:val="28"/>
                <w:szCs w:val="28"/>
              </w:rPr>
            </w:pPr>
          </w:p>
        </w:tc>
        <w:tc>
          <w:tcPr>
            <w:tcW w:w="460" w:type="pct"/>
            <w:gridSpan w:val="3"/>
          </w:tcPr>
          <w:p w14:paraId="21800E95" w14:textId="65A64B54" w:rsidR="005079F3" w:rsidRPr="00C053F1" w:rsidRDefault="005079F3" w:rsidP="004852AE">
            <w:pPr>
              <w:widowControl w:val="0"/>
              <w:rPr>
                <w:sz w:val="28"/>
                <w:szCs w:val="28"/>
              </w:rPr>
            </w:pPr>
            <w:r>
              <w:rPr>
                <w:sz w:val="28"/>
                <w:szCs w:val="28"/>
              </w:rPr>
              <w:t>DOB</w:t>
            </w:r>
          </w:p>
        </w:tc>
        <w:tc>
          <w:tcPr>
            <w:tcW w:w="1324" w:type="pct"/>
          </w:tcPr>
          <w:p w14:paraId="2335761C" w14:textId="6089CCBB" w:rsidR="005079F3" w:rsidRPr="00C053F1" w:rsidRDefault="005079F3" w:rsidP="004852AE">
            <w:pPr>
              <w:widowControl w:val="0"/>
              <w:rPr>
                <w:sz w:val="28"/>
                <w:szCs w:val="28"/>
              </w:rPr>
            </w:pPr>
          </w:p>
        </w:tc>
      </w:tr>
      <w:tr w:rsidR="002E39B2" w:rsidRPr="00C053F1" w14:paraId="75147767" w14:textId="77777777" w:rsidTr="00EC3129">
        <w:tc>
          <w:tcPr>
            <w:tcW w:w="701" w:type="pct"/>
            <w:tcMar>
              <w:top w:w="170" w:type="dxa"/>
              <w:left w:w="170" w:type="dxa"/>
              <w:bottom w:w="170" w:type="dxa"/>
              <w:right w:w="170" w:type="dxa"/>
            </w:tcMar>
          </w:tcPr>
          <w:p w14:paraId="1B52B27A" w14:textId="77777777" w:rsidR="002E39B2" w:rsidRPr="00C053F1" w:rsidRDefault="002E39B2" w:rsidP="004852AE">
            <w:pPr>
              <w:widowControl w:val="0"/>
              <w:rPr>
                <w:sz w:val="28"/>
                <w:szCs w:val="28"/>
              </w:rPr>
            </w:pPr>
            <w:r w:rsidRPr="00C053F1">
              <w:rPr>
                <w:sz w:val="28"/>
                <w:szCs w:val="28"/>
              </w:rPr>
              <w:t>Address</w:t>
            </w:r>
          </w:p>
          <w:p w14:paraId="4E95B12F" w14:textId="77777777" w:rsidR="002E39B2" w:rsidRPr="00C053F1" w:rsidRDefault="002E39B2" w:rsidP="004852AE">
            <w:pPr>
              <w:widowControl w:val="0"/>
              <w:rPr>
                <w:sz w:val="28"/>
                <w:szCs w:val="28"/>
              </w:rPr>
            </w:pPr>
            <w:r w:rsidRPr="00C053F1">
              <w:rPr>
                <w:sz w:val="28"/>
                <w:szCs w:val="28"/>
              </w:rPr>
              <w:t xml:space="preserve">Postcode </w:t>
            </w:r>
          </w:p>
        </w:tc>
        <w:tc>
          <w:tcPr>
            <w:tcW w:w="4299" w:type="pct"/>
            <w:gridSpan w:val="10"/>
            <w:tcMar>
              <w:top w:w="170" w:type="dxa"/>
              <w:left w:w="170" w:type="dxa"/>
              <w:bottom w:w="170" w:type="dxa"/>
              <w:right w:w="170" w:type="dxa"/>
            </w:tcMar>
          </w:tcPr>
          <w:p w14:paraId="5FBB411F" w14:textId="77777777" w:rsidR="002E39B2" w:rsidRPr="00C053F1" w:rsidRDefault="002E39B2" w:rsidP="004852AE">
            <w:pPr>
              <w:widowControl w:val="0"/>
              <w:rPr>
                <w:sz w:val="28"/>
                <w:szCs w:val="28"/>
              </w:rPr>
            </w:pPr>
          </w:p>
          <w:p w14:paraId="2DBE356E" w14:textId="77777777" w:rsidR="002E39B2" w:rsidRPr="00C053F1" w:rsidRDefault="002E39B2" w:rsidP="004852AE">
            <w:pPr>
              <w:widowControl w:val="0"/>
              <w:rPr>
                <w:sz w:val="28"/>
                <w:szCs w:val="28"/>
              </w:rPr>
            </w:pPr>
          </w:p>
        </w:tc>
      </w:tr>
      <w:tr w:rsidR="002E39B2" w:rsidRPr="00C053F1" w14:paraId="3676F084" w14:textId="77777777" w:rsidTr="00EC3129">
        <w:tc>
          <w:tcPr>
            <w:tcW w:w="701" w:type="pct"/>
            <w:tcMar>
              <w:top w:w="170" w:type="dxa"/>
              <w:left w:w="170" w:type="dxa"/>
              <w:bottom w:w="170" w:type="dxa"/>
              <w:right w:w="170" w:type="dxa"/>
            </w:tcMar>
          </w:tcPr>
          <w:p w14:paraId="2D359E55" w14:textId="77777777" w:rsidR="002E39B2" w:rsidRPr="00C053F1" w:rsidRDefault="002E39B2" w:rsidP="004852AE">
            <w:pPr>
              <w:widowControl w:val="0"/>
              <w:rPr>
                <w:sz w:val="28"/>
                <w:szCs w:val="28"/>
              </w:rPr>
            </w:pPr>
            <w:r w:rsidRPr="00C053F1">
              <w:rPr>
                <w:sz w:val="28"/>
                <w:szCs w:val="28"/>
              </w:rPr>
              <w:t>Email</w:t>
            </w:r>
          </w:p>
        </w:tc>
        <w:tc>
          <w:tcPr>
            <w:tcW w:w="4299" w:type="pct"/>
            <w:gridSpan w:val="10"/>
            <w:tcMar>
              <w:top w:w="170" w:type="dxa"/>
              <w:left w:w="170" w:type="dxa"/>
              <w:bottom w:w="170" w:type="dxa"/>
              <w:right w:w="170" w:type="dxa"/>
            </w:tcMar>
          </w:tcPr>
          <w:p w14:paraId="7D07FCB7" w14:textId="77777777" w:rsidR="002E39B2" w:rsidRPr="00C053F1" w:rsidRDefault="002E39B2" w:rsidP="004852AE">
            <w:pPr>
              <w:widowControl w:val="0"/>
              <w:rPr>
                <w:sz w:val="28"/>
                <w:szCs w:val="28"/>
              </w:rPr>
            </w:pPr>
          </w:p>
        </w:tc>
      </w:tr>
      <w:tr w:rsidR="00EC3129" w:rsidRPr="00C053F1" w14:paraId="2471A54D" w14:textId="3CB3545E" w:rsidTr="00EC3129">
        <w:tc>
          <w:tcPr>
            <w:tcW w:w="984" w:type="pct"/>
            <w:gridSpan w:val="2"/>
            <w:tcMar>
              <w:top w:w="170" w:type="dxa"/>
              <w:left w:w="170" w:type="dxa"/>
              <w:bottom w:w="170" w:type="dxa"/>
              <w:right w:w="170" w:type="dxa"/>
            </w:tcMar>
          </w:tcPr>
          <w:p w14:paraId="7C2E0BA0" w14:textId="20CFB78B" w:rsidR="00EC3129" w:rsidRPr="00C053F1" w:rsidRDefault="00EC3129" w:rsidP="004852AE">
            <w:pPr>
              <w:widowControl w:val="0"/>
              <w:rPr>
                <w:sz w:val="28"/>
                <w:szCs w:val="28"/>
              </w:rPr>
            </w:pPr>
            <w:r w:rsidRPr="00C053F1">
              <w:rPr>
                <w:color w:val="auto"/>
                <w:sz w:val="28"/>
                <w:szCs w:val="28"/>
              </w:rPr>
              <w:t>Home phone</w:t>
            </w:r>
          </w:p>
        </w:tc>
        <w:tc>
          <w:tcPr>
            <w:tcW w:w="1313" w:type="pct"/>
            <w:gridSpan w:val="3"/>
            <w:tcMar>
              <w:top w:w="170" w:type="dxa"/>
              <w:left w:w="170" w:type="dxa"/>
              <w:bottom w:w="170" w:type="dxa"/>
              <w:right w:w="170" w:type="dxa"/>
            </w:tcMar>
          </w:tcPr>
          <w:p w14:paraId="0D80E22E" w14:textId="77777777" w:rsidR="00EC3129" w:rsidRPr="00C053F1" w:rsidRDefault="00EC3129" w:rsidP="004852AE">
            <w:pPr>
              <w:widowControl w:val="0"/>
              <w:rPr>
                <w:sz w:val="28"/>
                <w:szCs w:val="28"/>
              </w:rPr>
            </w:pPr>
          </w:p>
        </w:tc>
        <w:tc>
          <w:tcPr>
            <w:tcW w:w="1121" w:type="pct"/>
            <w:gridSpan w:val="4"/>
          </w:tcPr>
          <w:p w14:paraId="377EA820" w14:textId="122DAA06" w:rsidR="00EC3129" w:rsidRPr="00C053F1" w:rsidRDefault="00EC3129" w:rsidP="004852AE">
            <w:pPr>
              <w:widowControl w:val="0"/>
              <w:rPr>
                <w:sz w:val="28"/>
                <w:szCs w:val="28"/>
              </w:rPr>
            </w:pPr>
            <w:r w:rsidRPr="00C053F1">
              <w:rPr>
                <w:color w:val="auto"/>
                <w:sz w:val="28"/>
                <w:szCs w:val="28"/>
              </w:rPr>
              <w:t>Mobile phone</w:t>
            </w:r>
          </w:p>
        </w:tc>
        <w:tc>
          <w:tcPr>
            <w:tcW w:w="1582" w:type="pct"/>
            <w:gridSpan w:val="2"/>
          </w:tcPr>
          <w:p w14:paraId="46B86C92" w14:textId="5EB7427D" w:rsidR="00EC3129" w:rsidRPr="00C053F1" w:rsidRDefault="00EC3129" w:rsidP="004852AE">
            <w:pPr>
              <w:widowControl w:val="0"/>
              <w:rPr>
                <w:sz w:val="28"/>
                <w:szCs w:val="28"/>
              </w:rPr>
            </w:pPr>
          </w:p>
        </w:tc>
      </w:tr>
      <w:tr w:rsidR="002E39B2" w:rsidRPr="00C053F1" w14:paraId="59030E6A" w14:textId="77777777" w:rsidTr="004852AE">
        <w:tc>
          <w:tcPr>
            <w:tcW w:w="5000" w:type="pct"/>
            <w:gridSpan w:val="11"/>
            <w:shd w:val="clear" w:color="auto" w:fill="E5DFEC" w:themeFill="accent4" w:themeFillTint="33"/>
            <w:tcMar>
              <w:top w:w="170" w:type="dxa"/>
              <w:left w:w="170" w:type="dxa"/>
              <w:bottom w:w="170" w:type="dxa"/>
              <w:right w:w="170" w:type="dxa"/>
            </w:tcMar>
          </w:tcPr>
          <w:p w14:paraId="65AA8026" w14:textId="77777777" w:rsidR="002E39B2" w:rsidRPr="00C053F1" w:rsidRDefault="002E39B2" w:rsidP="004852AE">
            <w:pPr>
              <w:rPr>
                <w:b/>
                <w:bCs/>
                <w:sz w:val="28"/>
                <w:szCs w:val="28"/>
              </w:rPr>
            </w:pPr>
            <w:r w:rsidRPr="00C053F1">
              <w:rPr>
                <w:b/>
                <w:bCs/>
                <w:sz w:val="28"/>
                <w:szCs w:val="28"/>
              </w:rPr>
              <w:t xml:space="preserve">Emergency contact details </w:t>
            </w:r>
          </w:p>
        </w:tc>
      </w:tr>
      <w:tr w:rsidR="002E39B2" w:rsidRPr="00C053F1" w14:paraId="435BF553" w14:textId="77777777" w:rsidTr="00EC3129">
        <w:tc>
          <w:tcPr>
            <w:tcW w:w="701" w:type="pct"/>
            <w:tcMar>
              <w:top w:w="170" w:type="dxa"/>
              <w:left w:w="170" w:type="dxa"/>
              <w:bottom w:w="170" w:type="dxa"/>
              <w:right w:w="170" w:type="dxa"/>
            </w:tcMar>
          </w:tcPr>
          <w:p w14:paraId="654CE5D4" w14:textId="77777777" w:rsidR="002E39B2" w:rsidRPr="00C053F1" w:rsidRDefault="002E39B2" w:rsidP="004852AE">
            <w:pPr>
              <w:rPr>
                <w:sz w:val="28"/>
                <w:szCs w:val="28"/>
              </w:rPr>
            </w:pPr>
            <w:r w:rsidRPr="00C053F1">
              <w:rPr>
                <w:sz w:val="28"/>
                <w:szCs w:val="28"/>
              </w:rPr>
              <w:t xml:space="preserve">Name </w:t>
            </w:r>
          </w:p>
        </w:tc>
        <w:tc>
          <w:tcPr>
            <w:tcW w:w="4299" w:type="pct"/>
            <w:gridSpan w:val="10"/>
            <w:tcMar>
              <w:top w:w="170" w:type="dxa"/>
              <w:left w:w="170" w:type="dxa"/>
              <w:bottom w:w="170" w:type="dxa"/>
              <w:right w:w="170" w:type="dxa"/>
            </w:tcMar>
          </w:tcPr>
          <w:p w14:paraId="5219D061" w14:textId="77777777" w:rsidR="002E39B2" w:rsidRPr="00C053F1" w:rsidRDefault="002E39B2" w:rsidP="004852AE">
            <w:pPr>
              <w:rPr>
                <w:sz w:val="28"/>
                <w:szCs w:val="28"/>
              </w:rPr>
            </w:pPr>
          </w:p>
        </w:tc>
      </w:tr>
      <w:tr w:rsidR="002E39B2" w:rsidRPr="00C053F1" w14:paraId="294E0113" w14:textId="77777777" w:rsidTr="00EC3129">
        <w:tc>
          <w:tcPr>
            <w:tcW w:w="1595" w:type="pct"/>
            <w:gridSpan w:val="4"/>
            <w:tcMar>
              <w:top w:w="170" w:type="dxa"/>
              <w:left w:w="170" w:type="dxa"/>
              <w:bottom w:w="170" w:type="dxa"/>
              <w:right w:w="170" w:type="dxa"/>
            </w:tcMar>
          </w:tcPr>
          <w:p w14:paraId="39DF540F" w14:textId="77777777" w:rsidR="002E39B2" w:rsidRPr="00C053F1" w:rsidRDefault="002E39B2" w:rsidP="004852AE">
            <w:pPr>
              <w:rPr>
                <w:sz w:val="28"/>
                <w:szCs w:val="28"/>
              </w:rPr>
            </w:pPr>
            <w:r w:rsidRPr="00C053F1">
              <w:rPr>
                <w:sz w:val="28"/>
                <w:szCs w:val="28"/>
              </w:rPr>
              <w:t xml:space="preserve">Relationship to volunteer </w:t>
            </w:r>
          </w:p>
        </w:tc>
        <w:tc>
          <w:tcPr>
            <w:tcW w:w="3405" w:type="pct"/>
            <w:gridSpan w:val="7"/>
            <w:tcMar>
              <w:top w:w="170" w:type="dxa"/>
              <w:left w:w="170" w:type="dxa"/>
              <w:bottom w:w="170" w:type="dxa"/>
              <w:right w:w="170" w:type="dxa"/>
            </w:tcMar>
          </w:tcPr>
          <w:p w14:paraId="47A8944C" w14:textId="77777777" w:rsidR="002E39B2" w:rsidRPr="00C053F1" w:rsidRDefault="002E39B2" w:rsidP="004852AE">
            <w:pPr>
              <w:rPr>
                <w:sz w:val="28"/>
                <w:szCs w:val="28"/>
              </w:rPr>
            </w:pPr>
          </w:p>
        </w:tc>
      </w:tr>
      <w:tr w:rsidR="002E39B2" w:rsidRPr="00C053F1" w14:paraId="4A548DBD" w14:textId="77777777" w:rsidTr="00EC3129">
        <w:tc>
          <w:tcPr>
            <w:tcW w:w="701" w:type="pct"/>
            <w:tcMar>
              <w:top w:w="170" w:type="dxa"/>
              <w:left w:w="170" w:type="dxa"/>
              <w:bottom w:w="170" w:type="dxa"/>
              <w:right w:w="170" w:type="dxa"/>
            </w:tcMar>
          </w:tcPr>
          <w:p w14:paraId="308C0B19" w14:textId="77777777" w:rsidR="002E39B2" w:rsidRPr="00C053F1" w:rsidRDefault="002E39B2" w:rsidP="004852AE">
            <w:pPr>
              <w:rPr>
                <w:sz w:val="28"/>
                <w:szCs w:val="28"/>
              </w:rPr>
            </w:pPr>
            <w:r w:rsidRPr="00C053F1">
              <w:rPr>
                <w:sz w:val="28"/>
                <w:szCs w:val="28"/>
              </w:rPr>
              <w:t>Address</w:t>
            </w:r>
          </w:p>
          <w:p w14:paraId="079285B8" w14:textId="77777777" w:rsidR="002E39B2" w:rsidRPr="00C053F1" w:rsidRDefault="002E39B2" w:rsidP="004852AE">
            <w:pPr>
              <w:rPr>
                <w:sz w:val="28"/>
                <w:szCs w:val="28"/>
              </w:rPr>
            </w:pPr>
            <w:r w:rsidRPr="00C053F1">
              <w:rPr>
                <w:sz w:val="28"/>
                <w:szCs w:val="28"/>
              </w:rPr>
              <w:t xml:space="preserve">Postcode </w:t>
            </w:r>
          </w:p>
        </w:tc>
        <w:tc>
          <w:tcPr>
            <w:tcW w:w="4299" w:type="pct"/>
            <w:gridSpan w:val="10"/>
            <w:tcMar>
              <w:top w:w="170" w:type="dxa"/>
              <w:left w:w="170" w:type="dxa"/>
              <w:bottom w:w="170" w:type="dxa"/>
              <w:right w:w="170" w:type="dxa"/>
            </w:tcMar>
          </w:tcPr>
          <w:p w14:paraId="1B2089D6" w14:textId="77777777" w:rsidR="002E39B2" w:rsidRPr="00C053F1" w:rsidRDefault="002E39B2" w:rsidP="004852AE">
            <w:pPr>
              <w:rPr>
                <w:sz w:val="28"/>
                <w:szCs w:val="28"/>
              </w:rPr>
            </w:pPr>
          </w:p>
        </w:tc>
      </w:tr>
      <w:tr w:rsidR="002E39B2" w:rsidRPr="00C053F1" w14:paraId="7CFA6838" w14:textId="77777777" w:rsidTr="00EC3129">
        <w:tc>
          <w:tcPr>
            <w:tcW w:w="701" w:type="pct"/>
            <w:tcMar>
              <w:top w:w="170" w:type="dxa"/>
              <w:left w:w="170" w:type="dxa"/>
              <w:bottom w:w="170" w:type="dxa"/>
              <w:right w:w="170" w:type="dxa"/>
            </w:tcMar>
          </w:tcPr>
          <w:p w14:paraId="28CE71F0" w14:textId="77777777" w:rsidR="002E39B2" w:rsidRPr="00C053F1" w:rsidRDefault="002E39B2" w:rsidP="004852AE">
            <w:pPr>
              <w:rPr>
                <w:sz w:val="28"/>
                <w:szCs w:val="28"/>
              </w:rPr>
            </w:pPr>
            <w:r w:rsidRPr="00C053F1">
              <w:rPr>
                <w:sz w:val="28"/>
                <w:szCs w:val="28"/>
              </w:rPr>
              <w:t>Email</w:t>
            </w:r>
          </w:p>
        </w:tc>
        <w:tc>
          <w:tcPr>
            <w:tcW w:w="4299" w:type="pct"/>
            <w:gridSpan w:val="10"/>
            <w:tcMar>
              <w:top w:w="170" w:type="dxa"/>
              <w:left w:w="170" w:type="dxa"/>
              <w:bottom w:w="170" w:type="dxa"/>
              <w:right w:w="170" w:type="dxa"/>
            </w:tcMar>
          </w:tcPr>
          <w:p w14:paraId="12F5DBB5" w14:textId="77777777" w:rsidR="002E39B2" w:rsidRPr="00C053F1" w:rsidRDefault="002E39B2" w:rsidP="004852AE">
            <w:pPr>
              <w:rPr>
                <w:sz w:val="28"/>
                <w:szCs w:val="28"/>
              </w:rPr>
            </w:pPr>
          </w:p>
        </w:tc>
      </w:tr>
      <w:tr w:rsidR="002D7AFA" w:rsidRPr="00C053F1" w14:paraId="41325122" w14:textId="77777777" w:rsidTr="00667AB0">
        <w:tc>
          <w:tcPr>
            <w:tcW w:w="1050" w:type="pct"/>
            <w:gridSpan w:val="3"/>
            <w:tcMar>
              <w:top w:w="170" w:type="dxa"/>
              <w:left w:w="170" w:type="dxa"/>
              <w:bottom w:w="170" w:type="dxa"/>
              <w:right w:w="170" w:type="dxa"/>
            </w:tcMar>
          </w:tcPr>
          <w:p w14:paraId="73AC82FF" w14:textId="2F2DD23F" w:rsidR="002D7AFA" w:rsidRPr="00C053F1" w:rsidRDefault="002D7AFA" w:rsidP="004852AE">
            <w:pPr>
              <w:rPr>
                <w:sz w:val="28"/>
                <w:szCs w:val="28"/>
              </w:rPr>
            </w:pPr>
            <w:r>
              <w:rPr>
                <w:color w:val="auto"/>
                <w:sz w:val="28"/>
                <w:szCs w:val="28"/>
              </w:rPr>
              <w:t>Home phone</w:t>
            </w:r>
          </w:p>
        </w:tc>
        <w:tc>
          <w:tcPr>
            <w:tcW w:w="1379" w:type="pct"/>
            <w:gridSpan w:val="3"/>
            <w:tcMar>
              <w:top w:w="170" w:type="dxa"/>
              <w:left w:w="170" w:type="dxa"/>
              <w:bottom w:w="170" w:type="dxa"/>
              <w:right w:w="170" w:type="dxa"/>
            </w:tcMar>
          </w:tcPr>
          <w:p w14:paraId="70CCF209" w14:textId="77777777" w:rsidR="002D7AFA" w:rsidRPr="00C053F1" w:rsidRDefault="002D7AFA" w:rsidP="004852AE">
            <w:pPr>
              <w:rPr>
                <w:sz w:val="28"/>
                <w:szCs w:val="28"/>
              </w:rPr>
            </w:pPr>
          </w:p>
        </w:tc>
        <w:tc>
          <w:tcPr>
            <w:tcW w:w="920" w:type="pct"/>
            <w:gridSpan w:val="2"/>
          </w:tcPr>
          <w:p w14:paraId="38320FFF" w14:textId="77777777" w:rsidR="002D7AFA" w:rsidRPr="00C053F1" w:rsidRDefault="002D7AFA" w:rsidP="004852AE">
            <w:pPr>
              <w:rPr>
                <w:sz w:val="28"/>
                <w:szCs w:val="28"/>
              </w:rPr>
            </w:pPr>
            <w:r w:rsidRPr="00C053F1">
              <w:rPr>
                <w:color w:val="auto"/>
                <w:sz w:val="28"/>
                <w:szCs w:val="28"/>
              </w:rPr>
              <w:t>Mobile phone</w:t>
            </w:r>
          </w:p>
        </w:tc>
        <w:tc>
          <w:tcPr>
            <w:tcW w:w="1651" w:type="pct"/>
            <w:gridSpan w:val="3"/>
          </w:tcPr>
          <w:p w14:paraId="3C2A635A" w14:textId="05CA2D21" w:rsidR="002D7AFA" w:rsidRPr="00C053F1" w:rsidRDefault="002D7AFA" w:rsidP="004852AE">
            <w:pPr>
              <w:rPr>
                <w:sz w:val="28"/>
                <w:szCs w:val="28"/>
              </w:rPr>
            </w:pPr>
          </w:p>
        </w:tc>
      </w:tr>
      <w:tr w:rsidR="002E39B2" w:rsidRPr="00C053F1" w14:paraId="74FD00E7" w14:textId="77777777" w:rsidTr="004852AE">
        <w:tc>
          <w:tcPr>
            <w:tcW w:w="5000" w:type="pct"/>
            <w:gridSpan w:val="11"/>
            <w:tcBorders>
              <w:bottom w:val="single" w:sz="4" w:space="0" w:color="auto"/>
            </w:tcBorders>
            <w:shd w:val="clear" w:color="auto" w:fill="E5DFEC" w:themeFill="accent4" w:themeFillTint="33"/>
            <w:tcMar>
              <w:top w:w="170" w:type="dxa"/>
              <w:left w:w="170" w:type="dxa"/>
              <w:bottom w:w="170" w:type="dxa"/>
              <w:right w:w="170" w:type="dxa"/>
            </w:tcMar>
          </w:tcPr>
          <w:p w14:paraId="607B4B1A" w14:textId="77777777" w:rsidR="002E39B2" w:rsidRPr="00C053F1" w:rsidRDefault="002E39B2" w:rsidP="004852AE">
            <w:pPr>
              <w:rPr>
                <w:b/>
                <w:bCs/>
                <w:sz w:val="28"/>
                <w:szCs w:val="28"/>
              </w:rPr>
            </w:pPr>
            <w:r>
              <w:rPr>
                <w:b/>
                <w:bCs/>
                <w:sz w:val="28"/>
                <w:szCs w:val="28"/>
              </w:rPr>
              <w:t>Health &amp; Well</w:t>
            </w:r>
            <w:r w:rsidRPr="00C053F1">
              <w:rPr>
                <w:b/>
                <w:bCs/>
                <w:sz w:val="28"/>
                <w:szCs w:val="28"/>
              </w:rPr>
              <w:t>being</w:t>
            </w:r>
          </w:p>
        </w:tc>
      </w:tr>
      <w:tr w:rsidR="002E39B2" w:rsidRPr="00C053F1" w14:paraId="0913231B" w14:textId="77777777" w:rsidTr="004852AE">
        <w:tc>
          <w:tcPr>
            <w:tcW w:w="5000" w:type="pct"/>
            <w:gridSpan w:val="11"/>
            <w:shd w:val="clear" w:color="auto" w:fill="auto"/>
            <w:tcMar>
              <w:top w:w="170" w:type="dxa"/>
              <w:left w:w="170" w:type="dxa"/>
              <w:bottom w:w="170" w:type="dxa"/>
              <w:right w:w="170" w:type="dxa"/>
            </w:tcMar>
          </w:tcPr>
          <w:p w14:paraId="2918A3AB" w14:textId="77777777" w:rsidR="002E39B2" w:rsidRPr="00C053F1" w:rsidRDefault="002E39B2" w:rsidP="004852AE">
            <w:pPr>
              <w:rPr>
                <w:bCs/>
                <w:sz w:val="28"/>
                <w:szCs w:val="28"/>
              </w:rPr>
            </w:pPr>
            <w:r w:rsidRPr="00C053F1">
              <w:rPr>
                <w:color w:val="auto"/>
                <w:sz w:val="28"/>
                <w:szCs w:val="28"/>
              </w:rPr>
              <w:t>Do you have any physical or medical conditions that we need to be aware of?</w:t>
            </w:r>
          </w:p>
          <w:p w14:paraId="314B9371" w14:textId="77777777" w:rsidR="002E39B2" w:rsidRDefault="002E39B2" w:rsidP="004852AE">
            <w:pPr>
              <w:spacing w:line="276" w:lineRule="auto"/>
              <w:rPr>
                <w:b/>
                <w:sz w:val="28"/>
                <w:szCs w:val="28"/>
              </w:rPr>
            </w:pPr>
            <w:r w:rsidRPr="00C053F1">
              <w:rPr>
                <w:b/>
                <w:sz w:val="28"/>
                <w:szCs w:val="28"/>
              </w:rPr>
              <w:fldChar w:fldCharType="begin">
                <w:ffData>
                  <w:name w:val="Check57"/>
                  <w:enabled/>
                  <w:calcOnExit w:val="0"/>
                  <w:checkBox>
                    <w:sizeAuto/>
                    <w:default w:val="0"/>
                  </w:checkBox>
                </w:ffData>
              </w:fldChar>
            </w:r>
            <w:r w:rsidRPr="00C053F1">
              <w:rPr>
                <w:b/>
                <w:sz w:val="28"/>
                <w:szCs w:val="28"/>
              </w:rPr>
              <w:instrText xml:space="preserve"> FORMCHECKBOX </w:instrText>
            </w:r>
            <w:r w:rsidR="0069626C">
              <w:rPr>
                <w:b/>
                <w:sz w:val="28"/>
                <w:szCs w:val="28"/>
              </w:rPr>
            </w:r>
            <w:r w:rsidR="0069626C">
              <w:rPr>
                <w:b/>
                <w:sz w:val="28"/>
                <w:szCs w:val="28"/>
              </w:rPr>
              <w:fldChar w:fldCharType="separate"/>
            </w:r>
            <w:r w:rsidRPr="00C053F1">
              <w:rPr>
                <w:sz w:val="28"/>
                <w:szCs w:val="28"/>
              </w:rPr>
              <w:fldChar w:fldCharType="end"/>
            </w:r>
            <w:r w:rsidRPr="00C053F1">
              <w:rPr>
                <w:sz w:val="28"/>
                <w:szCs w:val="28"/>
              </w:rPr>
              <w:t xml:space="preserve"> Yes    </w:t>
            </w:r>
            <w:r w:rsidRPr="00C053F1">
              <w:rPr>
                <w:b/>
                <w:sz w:val="28"/>
                <w:szCs w:val="28"/>
              </w:rPr>
              <w:t xml:space="preserve"> </w:t>
            </w:r>
            <w:r w:rsidRPr="00C053F1">
              <w:rPr>
                <w:sz w:val="28"/>
                <w:szCs w:val="28"/>
              </w:rPr>
              <w:fldChar w:fldCharType="begin">
                <w:ffData>
                  <w:name w:val="Check56"/>
                  <w:enabled/>
                  <w:calcOnExit w:val="0"/>
                  <w:checkBox>
                    <w:sizeAuto/>
                    <w:default w:val="0"/>
                  </w:checkBox>
                </w:ffData>
              </w:fldChar>
            </w:r>
            <w:r w:rsidRPr="00C053F1">
              <w:rPr>
                <w:sz w:val="28"/>
                <w:szCs w:val="28"/>
              </w:rPr>
              <w:instrText xml:space="preserve"> FORMCHECKBOX </w:instrText>
            </w:r>
            <w:r w:rsidR="0069626C">
              <w:rPr>
                <w:sz w:val="28"/>
                <w:szCs w:val="28"/>
              </w:rPr>
            </w:r>
            <w:r w:rsidR="0069626C">
              <w:rPr>
                <w:sz w:val="28"/>
                <w:szCs w:val="28"/>
              </w:rPr>
              <w:fldChar w:fldCharType="separate"/>
            </w:r>
            <w:r w:rsidRPr="00C053F1">
              <w:rPr>
                <w:sz w:val="28"/>
                <w:szCs w:val="28"/>
              </w:rPr>
              <w:fldChar w:fldCharType="end"/>
            </w:r>
            <w:r w:rsidRPr="00C053F1">
              <w:rPr>
                <w:sz w:val="28"/>
                <w:szCs w:val="28"/>
              </w:rPr>
              <w:t xml:space="preserve"> No  </w:t>
            </w:r>
            <w:r w:rsidRPr="00C053F1">
              <w:rPr>
                <w:b/>
                <w:sz w:val="28"/>
                <w:szCs w:val="28"/>
              </w:rPr>
              <w:t xml:space="preserve">    Please specify: </w:t>
            </w:r>
          </w:p>
          <w:p w14:paraId="3B6411FE" w14:textId="77777777" w:rsidR="002E39B2" w:rsidRPr="00C053F1" w:rsidRDefault="002E39B2" w:rsidP="004852AE">
            <w:pPr>
              <w:spacing w:line="276" w:lineRule="auto"/>
              <w:rPr>
                <w:sz w:val="28"/>
                <w:szCs w:val="28"/>
              </w:rPr>
            </w:pPr>
          </w:p>
        </w:tc>
      </w:tr>
      <w:tr w:rsidR="002E39B2" w:rsidRPr="00C053F1" w14:paraId="6634779B" w14:textId="77777777" w:rsidTr="004852AE">
        <w:trPr>
          <w:trHeight w:val="206"/>
        </w:trPr>
        <w:tc>
          <w:tcPr>
            <w:tcW w:w="5000" w:type="pct"/>
            <w:gridSpan w:val="11"/>
            <w:shd w:val="clear" w:color="auto" w:fill="auto"/>
            <w:tcMar>
              <w:top w:w="170" w:type="dxa"/>
              <w:left w:w="170" w:type="dxa"/>
              <w:bottom w:w="170" w:type="dxa"/>
              <w:right w:w="170" w:type="dxa"/>
            </w:tcMar>
          </w:tcPr>
          <w:p w14:paraId="3E367084" w14:textId="77777777" w:rsidR="002E39B2" w:rsidRPr="00C053F1" w:rsidRDefault="002E39B2" w:rsidP="004852AE">
            <w:pPr>
              <w:rPr>
                <w:bCs/>
                <w:sz w:val="28"/>
                <w:szCs w:val="28"/>
              </w:rPr>
            </w:pPr>
            <w:r w:rsidRPr="00C053F1">
              <w:rPr>
                <w:color w:val="auto"/>
                <w:sz w:val="28"/>
                <w:szCs w:val="28"/>
              </w:rPr>
              <w:t>Do you require any medication that we need to be aware of?</w:t>
            </w:r>
          </w:p>
          <w:p w14:paraId="49874A26" w14:textId="77777777" w:rsidR="002E39B2" w:rsidRPr="00C053F1" w:rsidRDefault="002E39B2" w:rsidP="004852AE">
            <w:pPr>
              <w:spacing w:line="276" w:lineRule="auto"/>
              <w:rPr>
                <w:bCs/>
                <w:sz w:val="28"/>
                <w:szCs w:val="28"/>
              </w:rPr>
            </w:pPr>
            <w:r w:rsidRPr="00C053F1">
              <w:rPr>
                <w:b/>
                <w:sz w:val="28"/>
                <w:szCs w:val="28"/>
              </w:rPr>
              <w:fldChar w:fldCharType="begin">
                <w:ffData>
                  <w:name w:val="Check57"/>
                  <w:enabled/>
                  <w:calcOnExit w:val="0"/>
                  <w:checkBox>
                    <w:sizeAuto/>
                    <w:default w:val="0"/>
                  </w:checkBox>
                </w:ffData>
              </w:fldChar>
            </w:r>
            <w:r w:rsidRPr="00C053F1">
              <w:rPr>
                <w:b/>
                <w:sz w:val="28"/>
                <w:szCs w:val="28"/>
              </w:rPr>
              <w:instrText xml:space="preserve"> FORMCHECKBOX </w:instrText>
            </w:r>
            <w:r w:rsidR="0069626C">
              <w:rPr>
                <w:b/>
                <w:sz w:val="28"/>
                <w:szCs w:val="28"/>
              </w:rPr>
            </w:r>
            <w:r w:rsidR="0069626C">
              <w:rPr>
                <w:b/>
                <w:sz w:val="28"/>
                <w:szCs w:val="28"/>
              </w:rPr>
              <w:fldChar w:fldCharType="separate"/>
            </w:r>
            <w:r w:rsidRPr="00C053F1">
              <w:rPr>
                <w:sz w:val="28"/>
                <w:szCs w:val="28"/>
              </w:rPr>
              <w:fldChar w:fldCharType="end"/>
            </w:r>
            <w:r w:rsidRPr="00C053F1">
              <w:rPr>
                <w:sz w:val="28"/>
                <w:szCs w:val="28"/>
              </w:rPr>
              <w:t xml:space="preserve"> Yes    </w:t>
            </w:r>
            <w:r w:rsidRPr="00C053F1">
              <w:rPr>
                <w:sz w:val="28"/>
                <w:szCs w:val="28"/>
              </w:rPr>
              <w:fldChar w:fldCharType="begin">
                <w:ffData>
                  <w:name w:val="Check56"/>
                  <w:enabled/>
                  <w:calcOnExit w:val="0"/>
                  <w:checkBox>
                    <w:sizeAuto/>
                    <w:default w:val="0"/>
                  </w:checkBox>
                </w:ffData>
              </w:fldChar>
            </w:r>
            <w:r w:rsidRPr="00C053F1">
              <w:rPr>
                <w:sz w:val="28"/>
                <w:szCs w:val="28"/>
              </w:rPr>
              <w:instrText xml:space="preserve"> FORMCHECKBOX </w:instrText>
            </w:r>
            <w:r w:rsidR="0069626C">
              <w:rPr>
                <w:sz w:val="28"/>
                <w:szCs w:val="28"/>
              </w:rPr>
            </w:r>
            <w:r w:rsidR="0069626C">
              <w:rPr>
                <w:sz w:val="28"/>
                <w:szCs w:val="28"/>
              </w:rPr>
              <w:fldChar w:fldCharType="separate"/>
            </w:r>
            <w:r w:rsidRPr="00C053F1">
              <w:rPr>
                <w:sz w:val="28"/>
                <w:szCs w:val="28"/>
              </w:rPr>
              <w:fldChar w:fldCharType="end"/>
            </w:r>
            <w:r w:rsidRPr="00C053F1">
              <w:rPr>
                <w:sz w:val="28"/>
                <w:szCs w:val="28"/>
              </w:rPr>
              <w:t xml:space="preserve"> No</w:t>
            </w:r>
            <w:r w:rsidRPr="00C053F1">
              <w:rPr>
                <w:b/>
                <w:sz w:val="28"/>
                <w:szCs w:val="28"/>
              </w:rPr>
              <w:t xml:space="preserve">     Please specify: </w:t>
            </w:r>
          </w:p>
        </w:tc>
      </w:tr>
    </w:tbl>
    <w:p w14:paraId="05DD736B" w14:textId="77777777" w:rsidR="002E39B2" w:rsidRPr="00C053F1" w:rsidRDefault="002E39B2" w:rsidP="002E39B2">
      <w:pPr>
        <w:rPr>
          <w:b/>
          <w:color w:val="auto"/>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9"/>
      </w:tblGrid>
      <w:tr w:rsidR="002E39B2" w:rsidRPr="00C053F1" w14:paraId="19EF197C" w14:textId="77777777" w:rsidTr="004852AE">
        <w:trPr>
          <w:trHeight w:val="950"/>
        </w:trPr>
        <w:tc>
          <w:tcPr>
            <w:tcW w:w="5000" w:type="pct"/>
            <w:tcBorders>
              <w:bottom w:val="single" w:sz="4" w:space="0" w:color="auto"/>
            </w:tcBorders>
            <w:shd w:val="clear" w:color="auto" w:fill="auto"/>
            <w:tcMar>
              <w:top w:w="170" w:type="dxa"/>
              <w:left w:w="170" w:type="dxa"/>
              <w:bottom w:w="170" w:type="dxa"/>
              <w:right w:w="170" w:type="dxa"/>
            </w:tcMar>
          </w:tcPr>
          <w:p w14:paraId="1BA177E3" w14:textId="77777777" w:rsidR="002E39B2" w:rsidRPr="00524C2B" w:rsidRDefault="002E39B2" w:rsidP="004852AE">
            <w:pPr>
              <w:rPr>
                <w:b/>
                <w:color w:val="auto"/>
                <w:sz w:val="28"/>
                <w:szCs w:val="28"/>
              </w:rPr>
            </w:pPr>
            <w:r w:rsidRPr="00524C2B">
              <w:rPr>
                <w:b/>
                <w:color w:val="auto"/>
                <w:sz w:val="28"/>
                <w:szCs w:val="28"/>
              </w:rPr>
              <w:lastRenderedPageBreak/>
              <w:t>Where you can help</w:t>
            </w:r>
          </w:p>
          <w:p w14:paraId="1C80F2CB" w14:textId="77777777" w:rsidR="002E39B2" w:rsidRPr="00524C2B" w:rsidRDefault="002E39B2" w:rsidP="004852AE">
            <w:pPr>
              <w:rPr>
                <w:bCs/>
                <w:sz w:val="28"/>
                <w:szCs w:val="28"/>
              </w:rPr>
            </w:pPr>
            <w:r w:rsidRPr="00524C2B">
              <w:rPr>
                <w:color w:val="auto"/>
                <w:sz w:val="28"/>
                <w:szCs w:val="28"/>
              </w:rPr>
              <w:t>These are the areas where RAY can offer volunteering opportunities</w:t>
            </w:r>
            <w:r>
              <w:rPr>
                <w:color w:val="auto"/>
                <w:sz w:val="28"/>
                <w:szCs w:val="28"/>
              </w:rPr>
              <w:t xml:space="preserve">.  </w:t>
            </w:r>
            <w:r w:rsidRPr="00524C2B">
              <w:rPr>
                <w:color w:val="auto"/>
                <w:sz w:val="28"/>
                <w:szCs w:val="28"/>
              </w:rPr>
              <w:t xml:space="preserve">Please let us know </w:t>
            </w:r>
            <w:r>
              <w:rPr>
                <w:color w:val="auto"/>
                <w:sz w:val="28"/>
                <w:szCs w:val="28"/>
              </w:rPr>
              <w:t>the activities that interest you.  B</w:t>
            </w:r>
            <w:r w:rsidRPr="00524C2B">
              <w:rPr>
                <w:color w:val="auto"/>
                <w:sz w:val="28"/>
                <w:szCs w:val="28"/>
              </w:rPr>
              <w:t xml:space="preserve">efore you start volunteering we will </w:t>
            </w:r>
            <w:r>
              <w:rPr>
                <w:color w:val="auto"/>
                <w:sz w:val="28"/>
                <w:szCs w:val="28"/>
              </w:rPr>
              <w:t>meet with you to discuss your interests in more detail, plus</w:t>
            </w:r>
            <w:r w:rsidRPr="00524C2B">
              <w:rPr>
                <w:color w:val="auto"/>
                <w:sz w:val="28"/>
                <w:szCs w:val="28"/>
              </w:rPr>
              <w:t xml:space="preserve"> provide you with a Role Description and a Volunteering Handbook.</w:t>
            </w:r>
            <w:r>
              <w:rPr>
                <w:color w:val="auto"/>
                <w:sz w:val="28"/>
                <w:szCs w:val="28"/>
              </w:rPr>
              <w:t xml:space="preserve">  T</w:t>
            </w:r>
            <w:r w:rsidRPr="00524C2B">
              <w:rPr>
                <w:color w:val="auto"/>
                <w:sz w:val="28"/>
                <w:szCs w:val="28"/>
              </w:rPr>
              <w:t>ick all that take your interest</w:t>
            </w:r>
          </w:p>
        </w:tc>
      </w:tr>
    </w:tbl>
    <w:tbl>
      <w:tblPr>
        <w:tblStyle w:val="TableGrid"/>
        <w:tblW w:w="10919" w:type="dxa"/>
        <w:tblInd w:w="-74" w:type="dxa"/>
        <w:tblLook w:val="04A0" w:firstRow="1" w:lastRow="0" w:firstColumn="1" w:lastColumn="0" w:noHBand="0" w:noVBand="1"/>
      </w:tblPr>
      <w:tblGrid>
        <w:gridCol w:w="6136"/>
        <w:gridCol w:w="4783"/>
      </w:tblGrid>
      <w:tr w:rsidR="002E39B2" w:rsidRPr="00C053F1" w14:paraId="28B7EDB7" w14:textId="77777777" w:rsidTr="004852AE">
        <w:trPr>
          <w:trHeight w:val="485"/>
        </w:trPr>
        <w:tc>
          <w:tcPr>
            <w:tcW w:w="6136" w:type="dxa"/>
            <w:vAlign w:val="center"/>
          </w:tcPr>
          <w:p w14:paraId="04B16552" w14:textId="77777777" w:rsidR="002E39B2" w:rsidRPr="00524C2B" w:rsidRDefault="002E39B2" w:rsidP="004852AE">
            <w:pPr>
              <w:spacing w:line="360" w:lineRule="auto"/>
              <w:rPr>
                <w:color w:val="auto"/>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 xml:space="preserve">Supporting young adults with disabilities  </w:t>
            </w:r>
          </w:p>
        </w:tc>
        <w:tc>
          <w:tcPr>
            <w:tcW w:w="4783" w:type="dxa"/>
            <w:vAlign w:val="center"/>
          </w:tcPr>
          <w:p w14:paraId="2488A1E7" w14:textId="77777777" w:rsidR="002E39B2" w:rsidRPr="00524C2B" w:rsidRDefault="002E39B2" w:rsidP="004852AE">
            <w:pPr>
              <w:spacing w:line="360" w:lineRule="auto"/>
              <w:jc w:val="both"/>
              <w:rPr>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 xml:space="preserve">Arts and Crafts </w:t>
            </w:r>
          </w:p>
        </w:tc>
      </w:tr>
      <w:tr w:rsidR="002E39B2" w:rsidRPr="00C053F1" w14:paraId="76DD2053" w14:textId="77777777" w:rsidTr="004852AE">
        <w:tc>
          <w:tcPr>
            <w:tcW w:w="6136" w:type="dxa"/>
            <w:vAlign w:val="center"/>
          </w:tcPr>
          <w:p w14:paraId="3327544E" w14:textId="77777777" w:rsidR="002E39B2" w:rsidRPr="00524C2B" w:rsidRDefault="002E39B2" w:rsidP="004852AE">
            <w:pPr>
              <w:spacing w:line="360" w:lineRule="auto"/>
              <w:jc w:val="both"/>
              <w:rPr>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 xml:space="preserve">Supporting families with pre-school children </w:t>
            </w:r>
          </w:p>
        </w:tc>
        <w:tc>
          <w:tcPr>
            <w:tcW w:w="4783" w:type="dxa"/>
            <w:vAlign w:val="center"/>
          </w:tcPr>
          <w:p w14:paraId="06DA117A" w14:textId="77777777" w:rsidR="002E39B2" w:rsidRPr="00524C2B" w:rsidRDefault="002E39B2" w:rsidP="004852AE">
            <w:pPr>
              <w:spacing w:line="360" w:lineRule="auto"/>
              <w:jc w:val="both"/>
              <w:rPr>
                <w:color w:val="auto"/>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Cooking</w:t>
            </w:r>
          </w:p>
        </w:tc>
      </w:tr>
      <w:tr w:rsidR="002E39B2" w:rsidRPr="00C053F1" w14:paraId="2BD5E08B" w14:textId="77777777" w:rsidTr="004852AE">
        <w:tc>
          <w:tcPr>
            <w:tcW w:w="6136" w:type="dxa"/>
            <w:vAlign w:val="center"/>
          </w:tcPr>
          <w:p w14:paraId="1C2E1A66" w14:textId="77777777" w:rsidR="002E39B2" w:rsidRPr="00524C2B" w:rsidRDefault="002E39B2" w:rsidP="004852AE">
            <w:pPr>
              <w:spacing w:line="360" w:lineRule="auto"/>
              <w:jc w:val="both"/>
              <w:rPr>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 xml:space="preserve">Supporting people with dementia and their carers </w:t>
            </w:r>
          </w:p>
        </w:tc>
        <w:tc>
          <w:tcPr>
            <w:tcW w:w="4783" w:type="dxa"/>
            <w:vAlign w:val="center"/>
          </w:tcPr>
          <w:p w14:paraId="2FB7737A" w14:textId="77777777" w:rsidR="002E39B2" w:rsidRPr="00524C2B" w:rsidRDefault="002E39B2" w:rsidP="004852AE">
            <w:pPr>
              <w:spacing w:line="360" w:lineRule="auto"/>
              <w:jc w:val="both"/>
              <w:rPr>
                <w:color w:val="auto"/>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 xml:space="preserve">Gardening and wildlife </w:t>
            </w:r>
          </w:p>
        </w:tc>
      </w:tr>
      <w:tr w:rsidR="002E39B2" w:rsidRPr="00C053F1" w14:paraId="6D05CA15" w14:textId="77777777" w:rsidTr="004852AE">
        <w:tc>
          <w:tcPr>
            <w:tcW w:w="6136" w:type="dxa"/>
            <w:vAlign w:val="center"/>
          </w:tcPr>
          <w:p w14:paraId="47140A70" w14:textId="77777777" w:rsidR="002E39B2" w:rsidRPr="00524C2B" w:rsidRDefault="002E39B2" w:rsidP="004852AE">
            <w:pPr>
              <w:spacing w:line="360" w:lineRule="auto"/>
              <w:jc w:val="both"/>
              <w:rPr>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 xml:space="preserve">Supporting primary aged children </w:t>
            </w:r>
          </w:p>
        </w:tc>
        <w:tc>
          <w:tcPr>
            <w:tcW w:w="4783" w:type="dxa"/>
            <w:vAlign w:val="center"/>
          </w:tcPr>
          <w:p w14:paraId="66E151A3" w14:textId="77777777" w:rsidR="002E39B2" w:rsidRPr="00524C2B" w:rsidRDefault="002E39B2" w:rsidP="004852AE">
            <w:pPr>
              <w:spacing w:line="360" w:lineRule="auto"/>
              <w:jc w:val="both"/>
              <w:rPr>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 xml:space="preserve">Office work </w:t>
            </w:r>
          </w:p>
        </w:tc>
      </w:tr>
      <w:tr w:rsidR="002E39B2" w:rsidRPr="00C053F1" w14:paraId="4522CB7D" w14:textId="77777777" w:rsidTr="004852AE">
        <w:tc>
          <w:tcPr>
            <w:tcW w:w="6136" w:type="dxa"/>
            <w:vAlign w:val="center"/>
          </w:tcPr>
          <w:p w14:paraId="122668BD" w14:textId="77777777" w:rsidR="002E39B2" w:rsidRPr="00524C2B" w:rsidRDefault="002E39B2" w:rsidP="004852AE">
            <w:pPr>
              <w:spacing w:line="360" w:lineRule="auto"/>
              <w:jc w:val="both"/>
              <w:rPr>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 xml:space="preserve">Marketing and promotion including online  </w:t>
            </w:r>
          </w:p>
        </w:tc>
        <w:tc>
          <w:tcPr>
            <w:tcW w:w="4783" w:type="dxa"/>
            <w:vAlign w:val="center"/>
          </w:tcPr>
          <w:p w14:paraId="668CDDB8" w14:textId="77777777" w:rsidR="002E39B2" w:rsidRPr="00524C2B" w:rsidRDefault="002E39B2" w:rsidP="004852AE">
            <w:pPr>
              <w:spacing w:line="360" w:lineRule="auto"/>
              <w:jc w:val="both"/>
              <w:rPr>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Supporting teenagers</w:t>
            </w:r>
          </w:p>
        </w:tc>
      </w:tr>
      <w:tr w:rsidR="002E39B2" w:rsidRPr="00C053F1" w14:paraId="00C7AB07" w14:textId="77777777" w:rsidTr="004852AE">
        <w:tc>
          <w:tcPr>
            <w:tcW w:w="6136" w:type="dxa"/>
            <w:vAlign w:val="center"/>
          </w:tcPr>
          <w:p w14:paraId="62E5469C" w14:textId="77777777" w:rsidR="002E39B2" w:rsidRPr="00524C2B" w:rsidRDefault="002E39B2" w:rsidP="004852AE">
            <w:pPr>
              <w:spacing w:line="360" w:lineRule="auto"/>
              <w:jc w:val="both"/>
              <w:rPr>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Delivering training </w:t>
            </w:r>
          </w:p>
        </w:tc>
        <w:tc>
          <w:tcPr>
            <w:tcW w:w="4783" w:type="dxa"/>
            <w:vAlign w:val="center"/>
          </w:tcPr>
          <w:p w14:paraId="10D2C476" w14:textId="77777777" w:rsidR="002E39B2" w:rsidRPr="00524C2B" w:rsidRDefault="002E39B2" w:rsidP="004852AE">
            <w:pPr>
              <w:spacing w:line="360" w:lineRule="auto"/>
              <w:jc w:val="both"/>
              <w:rPr>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w:t>
            </w:r>
            <w:r w:rsidRPr="00524C2B">
              <w:rPr>
                <w:color w:val="auto"/>
                <w:szCs w:val="24"/>
              </w:rPr>
              <w:t xml:space="preserve">Finances </w:t>
            </w:r>
          </w:p>
        </w:tc>
      </w:tr>
      <w:tr w:rsidR="002E39B2" w:rsidRPr="00C053F1" w14:paraId="141AB9CB" w14:textId="77777777" w:rsidTr="004852AE">
        <w:tc>
          <w:tcPr>
            <w:tcW w:w="10919" w:type="dxa"/>
            <w:gridSpan w:val="2"/>
            <w:vAlign w:val="center"/>
          </w:tcPr>
          <w:p w14:paraId="06F8DBF3" w14:textId="77777777" w:rsidR="002E39B2" w:rsidRPr="00524C2B" w:rsidRDefault="002E39B2" w:rsidP="004852AE">
            <w:pPr>
              <w:spacing w:line="360" w:lineRule="auto"/>
              <w:jc w:val="both"/>
              <w:rPr>
                <w:szCs w:val="24"/>
              </w:rPr>
            </w:pPr>
            <w:r w:rsidRPr="00524C2B">
              <w:rPr>
                <w:b/>
                <w:szCs w:val="24"/>
              </w:rPr>
              <w:fldChar w:fldCharType="begin">
                <w:ffData>
                  <w:name w:val="Check57"/>
                  <w:enabled/>
                  <w:calcOnExit w:val="0"/>
                  <w:checkBox>
                    <w:sizeAuto/>
                    <w:default w:val="0"/>
                  </w:checkBox>
                </w:ffData>
              </w:fldChar>
            </w:r>
            <w:r w:rsidRPr="00524C2B">
              <w:rPr>
                <w:b/>
                <w:szCs w:val="24"/>
              </w:rPr>
              <w:instrText xml:space="preserve"> FORMCHECKBOX </w:instrText>
            </w:r>
            <w:r w:rsidR="0069626C">
              <w:rPr>
                <w:b/>
                <w:szCs w:val="24"/>
              </w:rPr>
            </w:r>
            <w:r w:rsidR="0069626C">
              <w:rPr>
                <w:b/>
                <w:szCs w:val="24"/>
              </w:rPr>
              <w:fldChar w:fldCharType="separate"/>
            </w:r>
            <w:r w:rsidRPr="00524C2B">
              <w:rPr>
                <w:szCs w:val="24"/>
              </w:rPr>
              <w:fldChar w:fldCharType="end"/>
            </w:r>
            <w:r w:rsidRPr="00524C2B">
              <w:rPr>
                <w:szCs w:val="24"/>
              </w:rPr>
              <w:t xml:space="preserve"> Anything else not listed above </w:t>
            </w:r>
          </w:p>
        </w:tc>
      </w:tr>
    </w:tbl>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69"/>
        <w:gridCol w:w="5860"/>
        <w:gridCol w:w="6"/>
      </w:tblGrid>
      <w:tr w:rsidR="002E39B2" w:rsidRPr="00C053F1" w14:paraId="6EE4E288" w14:textId="77777777" w:rsidTr="004852AE">
        <w:trPr>
          <w:gridAfter w:val="1"/>
          <w:wAfter w:w="3" w:type="pct"/>
        </w:trPr>
        <w:tc>
          <w:tcPr>
            <w:tcW w:w="4997" w:type="pct"/>
            <w:gridSpan w:val="3"/>
            <w:tcBorders>
              <w:bottom w:val="single" w:sz="4" w:space="0" w:color="auto"/>
            </w:tcBorders>
            <w:shd w:val="clear" w:color="auto" w:fill="E5DFEC" w:themeFill="accent4" w:themeFillTint="33"/>
            <w:tcMar>
              <w:top w:w="170" w:type="dxa"/>
              <w:left w:w="170" w:type="dxa"/>
              <w:bottom w:w="170" w:type="dxa"/>
              <w:right w:w="170" w:type="dxa"/>
            </w:tcMar>
          </w:tcPr>
          <w:p w14:paraId="60566EC8" w14:textId="77777777" w:rsidR="002E39B2" w:rsidRPr="00C053F1" w:rsidRDefault="002E39B2" w:rsidP="004852AE">
            <w:pPr>
              <w:rPr>
                <w:sz w:val="28"/>
                <w:szCs w:val="28"/>
              </w:rPr>
            </w:pPr>
            <w:r>
              <w:rPr>
                <w:b/>
                <w:bCs/>
                <w:sz w:val="28"/>
                <w:szCs w:val="28"/>
              </w:rPr>
              <w:t>Details of any p</w:t>
            </w:r>
            <w:r w:rsidRPr="00C053F1">
              <w:rPr>
                <w:b/>
                <w:bCs/>
                <w:sz w:val="28"/>
                <w:szCs w:val="28"/>
              </w:rPr>
              <w:t xml:space="preserve">revious </w:t>
            </w:r>
            <w:r>
              <w:rPr>
                <w:b/>
                <w:bCs/>
                <w:sz w:val="28"/>
                <w:szCs w:val="28"/>
              </w:rPr>
              <w:t xml:space="preserve">posts you have held paid or voluntary or any other activities including education or training </w:t>
            </w:r>
          </w:p>
        </w:tc>
      </w:tr>
      <w:tr w:rsidR="002E39B2" w:rsidRPr="00C053F1" w14:paraId="2E219836" w14:textId="77777777" w:rsidTr="004852AE">
        <w:trPr>
          <w:gridAfter w:val="1"/>
          <w:wAfter w:w="3" w:type="pct"/>
        </w:trPr>
        <w:tc>
          <w:tcPr>
            <w:tcW w:w="1141" w:type="pct"/>
            <w:tcBorders>
              <w:bottom w:val="single" w:sz="4" w:space="0" w:color="auto"/>
            </w:tcBorders>
            <w:shd w:val="clear" w:color="auto" w:fill="auto"/>
            <w:tcMar>
              <w:top w:w="170" w:type="dxa"/>
              <w:left w:w="170" w:type="dxa"/>
              <w:bottom w:w="170" w:type="dxa"/>
              <w:right w:w="170" w:type="dxa"/>
            </w:tcMar>
          </w:tcPr>
          <w:p w14:paraId="5DD364E7" w14:textId="77777777" w:rsidR="002E39B2" w:rsidRPr="00C053F1" w:rsidRDefault="002E39B2" w:rsidP="004852AE">
            <w:pPr>
              <w:rPr>
                <w:sz w:val="28"/>
                <w:szCs w:val="28"/>
              </w:rPr>
            </w:pPr>
            <w:r w:rsidRPr="00C053F1">
              <w:rPr>
                <w:sz w:val="28"/>
                <w:szCs w:val="28"/>
              </w:rPr>
              <w:t xml:space="preserve">Organisation </w:t>
            </w:r>
          </w:p>
        </w:tc>
        <w:tc>
          <w:tcPr>
            <w:tcW w:w="1143" w:type="pct"/>
            <w:tcBorders>
              <w:bottom w:val="single" w:sz="4" w:space="0" w:color="auto"/>
            </w:tcBorders>
            <w:shd w:val="clear" w:color="auto" w:fill="auto"/>
            <w:tcMar>
              <w:top w:w="170" w:type="dxa"/>
              <w:left w:w="170" w:type="dxa"/>
              <w:bottom w:w="170" w:type="dxa"/>
              <w:right w:w="170" w:type="dxa"/>
            </w:tcMar>
          </w:tcPr>
          <w:p w14:paraId="11D2E888" w14:textId="77777777" w:rsidR="002E39B2" w:rsidRPr="00C053F1" w:rsidRDefault="002E39B2" w:rsidP="004852AE">
            <w:pPr>
              <w:rPr>
                <w:sz w:val="28"/>
                <w:szCs w:val="28"/>
              </w:rPr>
            </w:pPr>
            <w:r w:rsidRPr="00C053F1">
              <w:rPr>
                <w:sz w:val="28"/>
                <w:szCs w:val="28"/>
              </w:rPr>
              <w:t>From: To (month/year)</w:t>
            </w:r>
          </w:p>
        </w:tc>
        <w:tc>
          <w:tcPr>
            <w:tcW w:w="2713" w:type="pct"/>
            <w:tcBorders>
              <w:bottom w:val="single" w:sz="4" w:space="0" w:color="auto"/>
            </w:tcBorders>
            <w:shd w:val="clear" w:color="auto" w:fill="auto"/>
            <w:tcMar>
              <w:top w:w="170" w:type="dxa"/>
              <w:left w:w="170" w:type="dxa"/>
              <w:bottom w:w="170" w:type="dxa"/>
              <w:right w:w="170" w:type="dxa"/>
            </w:tcMar>
          </w:tcPr>
          <w:p w14:paraId="632F717C" w14:textId="77777777" w:rsidR="002E39B2" w:rsidRPr="00C053F1" w:rsidRDefault="002E39B2" w:rsidP="004852AE">
            <w:pPr>
              <w:rPr>
                <w:sz w:val="28"/>
                <w:szCs w:val="28"/>
              </w:rPr>
            </w:pPr>
            <w:r>
              <w:rPr>
                <w:sz w:val="28"/>
                <w:szCs w:val="28"/>
              </w:rPr>
              <w:t xml:space="preserve">Details </w:t>
            </w:r>
            <w:r w:rsidRPr="00C053F1">
              <w:rPr>
                <w:sz w:val="28"/>
                <w:szCs w:val="28"/>
              </w:rPr>
              <w:t xml:space="preserve"> </w:t>
            </w:r>
          </w:p>
        </w:tc>
      </w:tr>
      <w:tr w:rsidR="002E39B2" w:rsidRPr="00C053F1" w14:paraId="59E34FEF" w14:textId="77777777" w:rsidTr="004852AE">
        <w:trPr>
          <w:gridAfter w:val="1"/>
          <w:wAfter w:w="3" w:type="pct"/>
          <w:trHeight w:val="20"/>
        </w:trPr>
        <w:tc>
          <w:tcPr>
            <w:tcW w:w="1141" w:type="pct"/>
            <w:tcBorders>
              <w:bottom w:val="single" w:sz="4" w:space="0" w:color="auto"/>
            </w:tcBorders>
            <w:shd w:val="clear" w:color="auto" w:fill="auto"/>
            <w:tcMar>
              <w:top w:w="170" w:type="dxa"/>
              <w:left w:w="170" w:type="dxa"/>
              <w:bottom w:w="170" w:type="dxa"/>
              <w:right w:w="170" w:type="dxa"/>
            </w:tcMar>
          </w:tcPr>
          <w:p w14:paraId="59D91440" w14:textId="77777777" w:rsidR="002E39B2" w:rsidRPr="00C053F1" w:rsidRDefault="002E39B2" w:rsidP="004852AE">
            <w:pPr>
              <w:rPr>
                <w:sz w:val="28"/>
                <w:szCs w:val="28"/>
              </w:rPr>
            </w:pPr>
          </w:p>
        </w:tc>
        <w:tc>
          <w:tcPr>
            <w:tcW w:w="1143" w:type="pct"/>
            <w:tcBorders>
              <w:bottom w:val="single" w:sz="4" w:space="0" w:color="auto"/>
            </w:tcBorders>
            <w:shd w:val="clear" w:color="auto" w:fill="auto"/>
            <w:tcMar>
              <w:top w:w="170" w:type="dxa"/>
              <w:left w:w="170" w:type="dxa"/>
              <w:bottom w:w="170" w:type="dxa"/>
              <w:right w:w="170" w:type="dxa"/>
            </w:tcMar>
          </w:tcPr>
          <w:p w14:paraId="77EAC3C6" w14:textId="77777777" w:rsidR="002E39B2" w:rsidRPr="00C053F1" w:rsidRDefault="002E39B2" w:rsidP="004852AE">
            <w:pPr>
              <w:rPr>
                <w:sz w:val="28"/>
                <w:szCs w:val="28"/>
              </w:rPr>
            </w:pPr>
          </w:p>
          <w:p w14:paraId="04656BAF" w14:textId="77777777" w:rsidR="002E39B2" w:rsidRPr="00C053F1" w:rsidRDefault="002E39B2" w:rsidP="004852AE">
            <w:pPr>
              <w:rPr>
                <w:sz w:val="28"/>
                <w:szCs w:val="28"/>
              </w:rPr>
            </w:pPr>
          </w:p>
          <w:p w14:paraId="41E0C9A7" w14:textId="77777777" w:rsidR="002E39B2" w:rsidRPr="00C053F1" w:rsidRDefault="002E39B2" w:rsidP="004852AE">
            <w:pPr>
              <w:rPr>
                <w:sz w:val="28"/>
                <w:szCs w:val="28"/>
              </w:rPr>
            </w:pPr>
          </w:p>
          <w:p w14:paraId="67A4E488" w14:textId="77777777" w:rsidR="002E39B2" w:rsidRPr="00C053F1" w:rsidRDefault="002E39B2" w:rsidP="004852AE">
            <w:pPr>
              <w:rPr>
                <w:sz w:val="28"/>
                <w:szCs w:val="28"/>
              </w:rPr>
            </w:pPr>
          </w:p>
          <w:p w14:paraId="3BE01F95" w14:textId="77777777" w:rsidR="002E39B2" w:rsidRPr="00C053F1" w:rsidRDefault="002E39B2" w:rsidP="004852AE">
            <w:pPr>
              <w:rPr>
                <w:sz w:val="28"/>
                <w:szCs w:val="28"/>
              </w:rPr>
            </w:pPr>
          </w:p>
          <w:p w14:paraId="2028595E" w14:textId="77777777" w:rsidR="002E39B2" w:rsidRPr="00C053F1" w:rsidRDefault="002E39B2" w:rsidP="004852AE">
            <w:pPr>
              <w:rPr>
                <w:sz w:val="28"/>
                <w:szCs w:val="28"/>
              </w:rPr>
            </w:pPr>
          </w:p>
          <w:p w14:paraId="46F93481" w14:textId="77777777" w:rsidR="002E39B2" w:rsidRPr="00C053F1" w:rsidRDefault="002E39B2" w:rsidP="004852AE">
            <w:pPr>
              <w:rPr>
                <w:sz w:val="28"/>
                <w:szCs w:val="28"/>
              </w:rPr>
            </w:pPr>
          </w:p>
          <w:p w14:paraId="61600C08" w14:textId="77777777" w:rsidR="002E39B2" w:rsidRPr="00C053F1" w:rsidRDefault="002E39B2" w:rsidP="004852AE">
            <w:pPr>
              <w:rPr>
                <w:sz w:val="28"/>
                <w:szCs w:val="28"/>
              </w:rPr>
            </w:pPr>
          </w:p>
        </w:tc>
        <w:tc>
          <w:tcPr>
            <w:tcW w:w="2713" w:type="pct"/>
            <w:tcBorders>
              <w:bottom w:val="single" w:sz="4" w:space="0" w:color="auto"/>
            </w:tcBorders>
            <w:shd w:val="clear" w:color="auto" w:fill="auto"/>
            <w:tcMar>
              <w:top w:w="170" w:type="dxa"/>
              <w:left w:w="170" w:type="dxa"/>
              <w:bottom w:w="170" w:type="dxa"/>
              <w:right w:w="170" w:type="dxa"/>
            </w:tcMar>
          </w:tcPr>
          <w:p w14:paraId="3CBA8093" w14:textId="77777777" w:rsidR="002E39B2" w:rsidRPr="00C053F1" w:rsidRDefault="002E39B2" w:rsidP="004852AE">
            <w:pPr>
              <w:rPr>
                <w:sz w:val="28"/>
                <w:szCs w:val="28"/>
              </w:rPr>
            </w:pPr>
          </w:p>
        </w:tc>
      </w:tr>
      <w:tr w:rsidR="002E39B2" w:rsidRPr="00C053F1" w14:paraId="09DF1FD0" w14:textId="77777777" w:rsidTr="004852AE">
        <w:tc>
          <w:tcPr>
            <w:tcW w:w="5000" w:type="pct"/>
            <w:gridSpan w:val="4"/>
            <w:tcBorders>
              <w:bottom w:val="single" w:sz="4" w:space="0" w:color="auto"/>
            </w:tcBorders>
            <w:shd w:val="clear" w:color="auto" w:fill="E5DFEC" w:themeFill="accent4" w:themeFillTint="33"/>
            <w:tcMar>
              <w:top w:w="170" w:type="dxa"/>
              <w:left w:w="170" w:type="dxa"/>
              <w:bottom w:w="170" w:type="dxa"/>
              <w:right w:w="170" w:type="dxa"/>
            </w:tcMar>
          </w:tcPr>
          <w:p w14:paraId="007E5713" w14:textId="77777777" w:rsidR="002E39B2" w:rsidRPr="00C053F1" w:rsidRDefault="002E39B2" w:rsidP="004852AE">
            <w:pPr>
              <w:rPr>
                <w:b/>
                <w:bCs/>
                <w:sz w:val="28"/>
                <w:szCs w:val="28"/>
              </w:rPr>
            </w:pPr>
            <w:r>
              <w:rPr>
                <w:b/>
                <w:bCs/>
                <w:sz w:val="28"/>
                <w:szCs w:val="28"/>
              </w:rPr>
              <w:t xml:space="preserve">Anything you want to share with us about your interest in volunteering </w:t>
            </w:r>
            <w:r w:rsidRPr="00C053F1">
              <w:rPr>
                <w:b/>
                <w:bCs/>
                <w:sz w:val="28"/>
                <w:szCs w:val="28"/>
              </w:rPr>
              <w:t xml:space="preserve"> </w:t>
            </w:r>
          </w:p>
        </w:tc>
      </w:tr>
      <w:tr w:rsidR="002E39B2" w:rsidRPr="00C053F1" w14:paraId="686CCD1A" w14:textId="77777777" w:rsidTr="004852AE">
        <w:trPr>
          <w:trHeight w:val="1664"/>
        </w:trPr>
        <w:tc>
          <w:tcPr>
            <w:tcW w:w="5000" w:type="pct"/>
            <w:gridSpan w:val="4"/>
            <w:shd w:val="clear" w:color="auto" w:fill="auto"/>
            <w:tcMar>
              <w:top w:w="170" w:type="dxa"/>
              <w:left w:w="170" w:type="dxa"/>
              <w:bottom w:w="170" w:type="dxa"/>
              <w:right w:w="170" w:type="dxa"/>
            </w:tcMar>
          </w:tcPr>
          <w:p w14:paraId="4FD432F9" w14:textId="77777777" w:rsidR="002E39B2" w:rsidRPr="00C053F1" w:rsidRDefault="002E39B2" w:rsidP="004852AE">
            <w:pPr>
              <w:rPr>
                <w:bCs/>
                <w:sz w:val="28"/>
                <w:szCs w:val="28"/>
              </w:rPr>
            </w:pPr>
          </w:p>
          <w:p w14:paraId="1AB45995" w14:textId="77777777" w:rsidR="002E39B2" w:rsidRPr="00C053F1" w:rsidRDefault="002E39B2" w:rsidP="004852AE">
            <w:pPr>
              <w:rPr>
                <w:bCs/>
                <w:sz w:val="28"/>
                <w:szCs w:val="28"/>
              </w:rPr>
            </w:pPr>
          </w:p>
          <w:p w14:paraId="13DD6021" w14:textId="77777777" w:rsidR="002E39B2" w:rsidRPr="00C053F1" w:rsidRDefault="002E39B2" w:rsidP="004852AE">
            <w:pPr>
              <w:rPr>
                <w:bCs/>
                <w:sz w:val="28"/>
                <w:szCs w:val="28"/>
              </w:rPr>
            </w:pPr>
          </w:p>
          <w:p w14:paraId="2EBD91E7" w14:textId="77777777" w:rsidR="002E39B2" w:rsidRPr="00C053F1" w:rsidRDefault="002E39B2" w:rsidP="004852AE">
            <w:pPr>
              <w:rPr>
                <w:bCs/>
                <w:sz w:val="28"/>
                <w:szCs w:val="28"/>
              </w:rPr>
            </w:pPr>
          </w:p>
          <w:p w14:paraId="3993226F" w14:textId="77777777" w:rsidR="002E39B2" w:rsidRPr="00C053F1" w:rsidRDefault="002E39B2" w:rsidP="004852AE">
            <w:pPr>
              <w:rPr>
                <w:bCs/>
                <w:sz w:val="28"/>
                <w:szCs w:val="28"/>
              </w:rPr>
            </w:pPr>
          </w:p>
          <w:p w14:paraId="5C9CDC28" w14:textId="77777777" w:rsidR="002E39B2" w:rsidRPr="00C053F1" w:rsidRDefault="002E39B2" w:rsidP="004852AE">
            <w:pPr>
              <w:rPr>
                <w:bCs/>
                <w:sz w:val="28"/>
                <w:szCs w:val="28"/>
              </w:rPr>
            </w:pPr>
          </w:p>
          <w:p w14:paraId="7F453CDD" w14:textId="77777777" w:rsidR="002E39B2" w:rsidRDefault="002E39B2" w:rsidP="004852AE">
            <w:pPr>
              <w:rPr>
                <w:bCs/>
                <w:sz w:val="28"/>
                <w:szCs w:val="28"/>
              </w:rPr>
            </w:pPr>
          </w:p>
          <w:p w14:paraId="1F7B8BED" w14:textId="77777777" w:rsidR="00EC3129" w:rsidRDefault="00EC3129" w:rsidP="004852AE">
            <w:pPr>
              <w:rPr>
                <w:bCs/>
                <w:sz w:val="28"/>
                <w:szCs w:val="28"/>
              </w:rPr>
            </w:pPr>
          </w:p>
          <w:p w14:paraId="08B6D096" w14:textId="1E3CD9C8" w:rsidR="00EC3129" w:rsidRPr="00C053F1" w:rsidRDefault="00EC3129" w:rsidP="004852AE">
            <w:pPr>
              <w:rPr>
                <w:bCs/>
                <w:sz w:val="28"/>
                <w:szCs w:val="28"/>
              </w:rPr>
            </w:pPr>
          </w:p>
        </w:tc>
      </w:tr>
    </w:tbl>
    <w:p w14:paraId="31054AA5" w14:textId="77777777" w:rsidR="002E39B2" w:rsidRDefault="002E39B2" w:rsidP="002E39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5"/>
        <w:gridCol w:w="15"/>
      </w:tblGrid>
      <w:tr w:rsidR="002E39B2" w:rsidRPr="00C053F1" w14:paraId="2255FA68" w14:textId="77777777" w:rsidTr="004852AE">
        <w:tc>
          <w:tcPr>
            <w:tcW w:w="5000" w:type="pct"/>
            <w:gridSpan w:val="2"/>
            <w:tcBorders>
              <w:bottom w:val="single" w:sz="4" w:space="0" w:color="auto"/>
            </w:tcBorders>
            <w:shd w:val="clear" w:color="auto" w:fill="E5DFEC" w:themeFill="accent4" w:themeFillTint="33"/>
            <w:tcMar>
              <w:top w:w="170" w:type="dxa"/>
              <w:left w:w="170" w:type="dxa"/>
              <w:bottom w:w="170" w:type="dxa"/>
              <w:right w:w="170" w:type="dxa"/>
            </w:tcMar>
          </w:tcPr>
          <w:p w14:paraId="330D5A82" w14:textId="77777777" w:rsidR="002E39B2" w:rsidRPr="00C053F1" w:rsidRDefault="002E39B2" w:rsidP="004852AE">
            <w:pPr>
              <w:rPr>
                <w:b/>
                <w:bCs/>
                <w:sz w:val="28"/>
                <w:szCs w:val="28"/>
              </w:rPr>
            </w:pPr>
            <w:r w:rsidRPr="00C053F1">
              <w:rPr>
                <w:b/>
                <w:bCs/>
                <w:sz w:val="28"/>
                <w:szCs w:val="28"/>
              </w:rPr>
              <w:lastRenderedPageBreak/>
              <w:t xml:space="preserve">Disclosure and Barring Service checks </w:t>
            </w:r>
            <w:r w:rsidRPr="00C053F1">
              <w:rPr>
                <w:color w:val="auto"/>
                <w:sz w:val="28"/>
                <w:szCs w:val="28"/>
              </w:rPr>
              <w:t>Please note: depending on your volunteering role a disclosure and barring service (DBS) check may be required.  Previous convictions don’t automatically bar you from volunteering, but a failure to disclose would terminate any volunteering placement, and any convictions will be considered on a case by case basis in relation to the volunteering role.</w:t>
            </w:r>
          </w:p>
        </w:tc>
      </w:tr>
      <w:tr w:rsidR="002E39B2" w:rsidRPr="00C053F1" w14:paraId="1CCABEB4" w14:textId="77777777" w:rsidTr="004852AE">
        <w:tc>
          <w:tcPr>
            <w:tcW w:w="5000" w:type="pct"/>
            <w:gridSpan w:val="2"/>
            <w:tcBorders>
              <w:bottom w:val="single" w:sz="4" w:space="0" w:color="auto"/>
            </w:tcBorders>
            <w:shd w:val="clear" w:color="auto" w:fill="auto"/>
            <w:tcMar>
              <w:top w:w="170" w:type="dxa"/>
              <w:left w:w="170" w:type="dxa"/>
              <w:bottom w:w="170" w:type="dxa"/>
              <w:right w:w="170" w:type="dxa"/>
            </w:tcMar>
          </w:tcPr>
          <w:p w14:paraId="57741EB4" w14:textId="77777777" w:rsidR="002E39B2" w:rsidRPr="00C053F1" w:rsidRDefault="002E39B2" w:rsidP="004852AE">
            <w:pPr>
              <w:spacing w:line="276" w:lineRule="auto"/>
              <w:rPr>
                <w:b/>
                <w:color w:val="auto"/>
                <w:sz w:val="28"/>
                <w:szCs w:val="28"/>
              </w:rPr>
            </w:pPr>
            <w:r w:rsidRPr="00C053F1">
              <w:rPr>
                <w:bCs/>
                <w:sz w:val="28"/>
                <w:szCs w:val="28"/>
              </w:rPr>
              <w:t xml:space="preserve">Do you have any criminal convictions?    </w:t>
            </w:r>
            <w:r w:rsidRPr="00C053F1">
              <w:rPr>
                <w:b/>
                <w:sz w:val="28"/>
                <w:szCs w:val="28"/>
              </w:rPr>
              <w:fldChar w:fldCharType="begin">
                <w:ffData>
                  <w:name w:val="Check57"/>
                  <w:enabled/>
                  <w:calcOnExit w:val="0"/>
                  <w:checkBox>
                    <w:sizeAuto/>
                    <w:default w:val="0"/>
                  </w:checkBox>
                </w:ffData>
              </w:fldChar>
            </w:r>
            <w:r w:rsidRPr="00C053F1">
              <w:rPr>
                <w:b/>
                <w:sz w:val="28"/>
                <w:szCs w:val="28"/>
              </w:rPr>
              <w:instrText xml:space="preserve"> FORMCHECKBOX </w:instrText>
            </w:r>
            <w:r w:rsidR="0069626C">
              <w:rPr>
                <w:b/>
                <w:sz w:val="28"/>
                <w:szCs w:val="28"/>
              </w:rPr>
            </w:r>
            <w:r w:rsidR="0069626C">
              <w:rPr>
                <w:b/>
                <w:sz w:val="28"/>
                <w:szCs w:val="28"/>
              </w:rPr>
              <w:fldChar w:fldCharType="separate"/>
            </w:r>
            <w:r w:rsidRPr="00C053F1">
              <w:rPr>
                <w:sz w:val="28"/>
                <w:szCs w:val="28"/>
              </w:rPr>
              <w:fldChar w:fldCharType="end"/>
            </w:r>
            <w:r w:rsidRPr="00C053F1">
              <w:rPr>
                <w:sz w:val="28"/>
                <w:szCs w:val="28"/>
              </w:rPr>
              <w:t xml:space="preserve"> Yes    </w:t>
            </w:r>
            <w:r w:rsidRPr="00C053F1">
              <w:rPr>
                <w:b/>
                <w:sz w:val="28"/>
                <w:szCs w:val="28"/>
              </w:rPr>
              <w:t xml:space="preserve"> </w:t>
            </w:r>
            <w:r w:rsidRPr="00C053F1">
              <w:rPr>
                <w:sz w:val="28"/>
                <w:szCs w:val="28"/>
              </w:rPr>
              <w:fldChar w:fldCharType="begin">
                <w:ffData>
                  <w:name w:val="Check56"/>
                  <w:enabled/>
                  <w:calcOnExit w:val="0"/>
                  <w:checkBox>
                    <w:sizeAuto/>
                    <w:default w:val="0"/>
                  </w:checkBox>
                </w:ffData>
              </w:fldChar>
            </w:r>
            <w:r w:rsidRPr="00C053F1">
              <w:rPr>
                <w:sz w:val="28"/>
                <w:szCs w:val="28"/>
              </w:rPr>
              <w:instrText xml:space="preserve"> FORMCHECKBOX </w:instrText>
            </w:r>
            <w:r w:rsidR="0069626C">
              <w:rPr>
                <w:sz w:val="28"/>
                <w:szCs w:val="28"/>
              </w:rPr>
            </w:r>
            <w:r w:rsidR="0069626C">
              <w:rPr>
                <w:sz w:val="28"/>
                <w:szCs w:val="28"/>
              </w:rPr>
              <w:fldChar w:fldCharType="separate"/>
            </w:r>
            <w:r w:rsidRPr="00C053F1">
              <w:rPr>
                <w:sz w:val="28"/>
                <w:szCs w:val="28"/>
              </w:rPr>
              <w:fldChar w:fldCharType="end"/>
            </w:r>
            <w:r w:rsidRPr="00C053F1">
              <w:rPr>
                <w:sz w:val="28"/>
                <w:szCs w:val="28"/>
              </w:rPr>
              <w:t xml:space="preserve"> No  </w:t>
            </w:r>
            <w:r w:rsidRPr="00C053F1">
              <w:rPr>
                <w:b/>
                <w:sz w:val="28"/>
                <w:szCs w:val="28"/>
              </w:rPr>
              <w:t xml:space="preserve">  </w:t>
            </w:r>
          </w:p>
        </w:tc>
      </w:tr>
      <w:tr w:rsidR="002E39B2" w:rsidRPr="00C053F1" w14:paraId="273CD08E" w14:textId="77777777" w:rsidTr="004852AE">
        <w:tc>
          <w:tcPr>
            <w:tcW w:w="5000" w:type="pct"/>
            <w:gridSpan w:val="2"/>
            <w:shd w:val="clear" w:color="auto" w:fill="auto"/>
            <w:tcMar>
              <w:top w:w="170" w:type="dxa"/>
              <w:left w:w="170" w:type="dxa"/>
              <w:bottom w:w="170" w:type="dxa"/>
              <w:right w:w="170" w:type="dxa"/>
            </w:tcMar>
          </w:tcPr>
          <w:p w14:paraId="2902B4AB" w14:textId="77777777" w:rsidR="002E39B2" w:rsidRPr="00C053F1" w:rsidRDefault="002E39B2" w:rsidP="004852AE">
            <w:pPr>
              <w:spacing w:line="276" w:lineRule="auto"/>
              <w:rPr>
                <w:bCs/>
                <w:sz w:val="28"/>
                <w:szCs w:val="28"/>
              </w:rPr>
            </w:pPr>
            <w:r w:rsidRPr="00C053F1">
              <w:rPr>
                <w:bCs/>
                <w:sz w:val="28"/>
                <w:szCs w:val="28"/>
              </w:rPr>
              <w:t xml:space="preserve">If </w:t>
            </w:r>
            <w:r>
              <w:rPr>
                <w:bCs/>
                <w:sz w:val="28"/>
                <w:szCs w:val="28"/>
              </w:rPr>
              <w:t>Yes</w:t>
            </w:r>
            <w:r w:rsidRPr="00C053F1">
              <w:rPr>
                <w:bCs/>
                <w:sz w:val="28"/>
                <w:szCs w:val="28"/>
              </w:rPr>
              <w:t xml:space="preserve"> please give details.</w:t>
            </w:r>
          </w:p>
          <w:p w14:paraId="67D9BD37" w14:textId="77777777" w:rsidR="002E39B2" w:rsidRPr="0005387E" w:rsidRDefault="002E39B2" w:rsidP="004852AE">
            <w:pPr>
              <w:spacing w:line="276" w:lineRule="auto"/>
              <w:jc w:val="right"/>
              <w:rPr>
                <w:bCs/>
                <w:i/>
                <w:sz w:val="28"/>
                <w:szCs w:val="28"/>
              </w:rPr>
            </w:pPr>
            <w:r w:rsidRPr="00C053F1">
              <w:rPr>
                <w:bCs/>
                <w:sz w:val="28"/>
                <w:szCs w:val="28"/>
              </w:rPr>
              <w:t xml:space="preserve"> </w:t>
            </w:r>
            <w:r>
              <w:rPr>
                <w:bCs/>
                <w:i/>
                <w:sz w:val="28"/>
                <w:szCs w:val="28"/>
              </w:rPr>
              <w:t>This section does not apply if under 16</w:t>
            </w:r>
          </w:p>
        </w:tc>
      </w:tr>
      <w:tr w:rsidR="002E39B2" w:rsidRPr="00C053F1" w14:paraId="6B53D8CB" w14:textId="77777777" w:rsidTr="004852AE">
        <w:trPr>
          <w:gridAfter w:val="1"/>
          <w:wAfter w:w="7" w:type="pct"/>
        </w:trPr>
        <w:tc>
          <w:tcPr>
            <w:tcW w:w="4993" w:type="pct"/>
            <w:tcBorders>
              <w:bottom w:val="single" w:sz="4" w:space="0" w:color="auto"/>
            </w:tcBorders>
            <w:shd w:val="clear" w:color="auto" w:fill="E5DFEC" w:themeFill="accent4" w:themeFillTint="33"/>
            <w:tcMar>
              <w:top w:w="170" w:type="dxa"/>
              <w:left w:w="170" w:type="dxa"/>
              <w:bottom w:w="170" w:type="dxa"/>
              <w:right w:w="170" w:type="dxa"/>
            </w:tcMar>
          </w:tcPr>
          <w:p w14:paraId="6319AECD" w14:textId="77777777" w:rsidR="002E39B2" w:rsidRPr="00C053F1" w:rsidRDefault="002E39B2" w:rsidP="004852AE">
            <w:pPr>
              <w:rPr>
                <w:b/>
                <w:bCs/>
                <w:sz w:val="28"/>
                <w:szCs w:val="28"/>
              </w:rPr>
            </w:pPr>
            <w:r w:rsidRPr="00C053F1">
              <w:rPr>
                <w:b/>
                <w:bCs/>
                <w:sz w:val="28"/>
                <w:szCs w:val="28"/>
              </w:rPr>
              <w:t xml:space="preserve">Driving </w:t>
            </w:r>
          </w:p>
        </w:tc>
      </w:tr>
      <w:tr w:rsidR="002E39B2" w:rsidRPr="00C053F1" w14:paraId="3DB2E3C8" w14:textId="77777777" w:rsidTr="004852AE">
        <w:trPr>
          <w:gridAfter w:val="1"/>
          <w:wAfter w:w="7" w:type="pct"/>
          <w:trHeight w:val="307"/>
        </w:trPr>
        <w:tc>
          <w:tcPr>
            <w:tcW w:w="4993" w:type="pct"/>
            <w:shd w:val="clear" w:color="auto" w:fill="auto"/>
            <w:tcMar>
              <w:top w:w="170" w:type="dxa"/>
              <w:left w:w="170" w:type="dxa"/>
              <w:bottom w:w="170" w:type="dxa"/>
              <w:right w:w="170" w:type="dxa"/>
            </w:tcMar>
          </w:tcPr>
          <w:p w14:paraId="0AB0DA49" w14:textId="77777777" w:rsidR="002E39B2" w:rsidRPr="00C053F1" w:rsidRDefault="002E39B2" w:rsidP="004852AE">
            <w:pPr>
              <w:tabs>
                <w:tab w:val="left" w:pos="1195"/>
              </w:tabs>
              <w:spacing w:line="276" w:lineRule="auto"/>
              <w:rPr>
                <w:bCs/>
                <w:sz w:val="28"/>
                <w:szCs w:val="28"/>
              </w:rPr>
            </w:pPr>
            <w:r w:rsidRPr="00C053F1">
              <w:rPr>
                <w:bCs/>
                <w:sz w:val="28"/>
                <w:szCs w:val="28"/>
              </w:rPr>
              <w:t>If you have a full, clean</w:t>
            </w:r>
            <w:r>
              <w:rPr>
                <w:bCs/>
                <w:sz w:val="28"/>
                <w:szCs w:val="28"/>
              </w:rPr>
              <w:t>,</w:t>
            </w:r>
            <w:r w:rsidRPr="00C053F1">
              <w:rPr>
                <w:bCs/>
                <w:sz w:val="28"/>
                <w:szCs w:val="28"/>
              </w:rPr>
              <w:t xml:space="preserve"> valid UK driving licence would you be </w:t>
            </w:r>
            <w:r>
              <w:rPr>
                <w:bCs/>
                <w:sz w:val="28"/>
                <w:szCs w:val="28"/>
              </w:rPr>
              <w:t xml:space="preserve">interested in attending </w:t>
            </w:r>
            <w:r w:rsidRPr="00C053F1">
              <w:rPr>
                <w:bCs/>
                <w:sz w:val="28"/>
                <w:szCs w:val="28"/>
              </w:rPr>
              <w:t xml:space="preserve">training to drive the RAY van or minibus?    </w:t>
            </w:r>
            <w:r w:rsidRPr="00C053F1">
              <w:rPr>
                <w:b/>
                <w:sz w:val="28"/>
                <w:szCs w:val="28"/>
              </w:rPr>
              <w:fldChar w:fldCharType="begin">
                <w:ffData>
                  <w:name w:val="Check57"/>
                  <w:enabled/>
                  <w:calcOnExit w:val="0"/>
                  <w:checkBox>
                    <w:sizeAuto/>
                    <w:default w:val="0"/>
                  </w:checkBox>
                </w:ffData>
              </w:fldChar>
            </w:r>
            <w:r w:rsidRPr="00C053F1">
              <w:rPr>
                <w:b/>
                <w:sz w:val="28"/>
                <w:szCs w:val="28"/>
              </w:rPr>
              <w:instrText xml:space="preserve"> FORMCHECKBOX </w:instrText>
            </w:r>
            <w:r w:rsidR="0069626C">
              <w:rPr>
                <w:b/>
                <w:sz w:val="28"/>
                <w:szCs w:val="28"/>
              </w:rPr>
            </w:r>
            <w:r w:rsidR="0069626C">
              <w:rPr>
                <w:b/>
                <w:sz w:val="28"/>
                <w:szCs w:val="28"/>
              </w:rPr>
              <w:fldChar w:fldCharType="separate"/>
            </w:r>
            <w:r w:rsidRPr="00C053F1">
              <w:rPr>
                <w:sz w:val="28"/>
                <w:szCs w:val="28"/>
              </w:rPr>
              <w:fldChar w:fldCharType="end"/>
            </w:r>
            <w:r w:rsidRPr="00C053F1">
              <w:rPr>
                <w:sz w:val="28"/>
                <w:szCs w:val="28"/>
              </w:rPr>
              <w:t xml:space="preserve"> Yes    </w:t>
            </w:r>
            <w:r w:rsidRPr="00C053F1">
              <w:rPr>
                <w:b/>
                <w:sz w:val="28"/>
                <w:szCs w:val="28"/>
              </w:rPr>
              <w:t xml:space="preserve"> </w:t>
            </w:r>
            <w:r w:rsidRPr="00C053F1">
              <w:rPr>
                <w:sz w:val="28"/>
                <w:szCs w:val="28"/>
              </w:rPr>
              <w:fldChar w:fldCharType="begin">
                <w:ffData>
                  <w:name w:val="Check56"/>
                  <w:enabled/>
                  <w:calcOnExit w:val="0"/>
                  <w:checkBox>
                    <w:sizeAuto/>
                    <w:default w:val="0"/>
                  </w:checkBox>
                </w:ffData>
              </w:fldChar>
            </w:r>
            <w:r w:rsidRPr="00C053F1">
              <w:rPr>
                <w:sz w:val="28"/>
                <w:szCs w:val="28"/>
              </w:rPr>
              <w:instrText xml:space="preserve"> FORMCHECKBOX </w:instrText>
            </w:r>
            <w:r w:rsidR="0069626C">
              <w:rPr>
                <w:sz w:val="28"/>
                <w:szCs w:val="28"/>
              </w:rPr>
            </w:r>
            <w:r w:rsidR="0069626C">
              <w:rPr>
                <w:sz w:val="28"/>
                <w:szCs w:val="28"/>
              </w:rPr>
              <w:fldChar w:fldCharType="separate"/>
            </w:r>
            <w:r w:rsidRPr="00C053F1">
              <w:rPr>
                <w:sz w:val="28"/>
                <w:szCs w:val="28"/>
              </w:rPr>
              <w:fldChar w:fldCharType="end"/>
            </w:r>
            <w:r w:rsidRPr="00C053F1">
              <w:rPr>
                <w:sz w:val="28"/>
                <w:szCs w:val="28"/>
              </w:rPr>
              <w:t xml:space="preserve"> No  </w:t>
            </w:r>
            <w:r w:rsidRPr="00C053F1">
              <w:rPr>
                <w:b/>
                <w:sz w:val="28"/>
                <w:szCs w:val="28"/>
              </w:rPr>
              <w:t xml:space="preserve">  </w:t>
            </w:r>
          </w:p>
        </w:tc>
      </w:tr>
    </w:tbl>
    <w:p w14:paraId="12D95184" w14:textId="77777777" w:rsidR="002E39B2" w:rsidRPr="00C053F1" w:rsidRDefault="002E39B2" w:rsidP="002E39B2">
      <w:pPr>
        <w:jc w:val="both"/>
        <w:rPr>
          <w:b/>
          <w:color w:val="auto"/>
          <w:sz w:val="28"/>
          <w:szCs w:val="28"/>
        </w:rPr>
      </w:pPr>
    </w:p>
    <w:tbl>
      <w:tblPr>
        <w:tblW w:w="108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5487"/>
      </w:tblGrid>
      <w:tr w:rsidR="002E39B2" w:rsidRPr="00C053F1" w14:paraId="75E146E3" w14:textId="77777777" w:rsidTr="004852AE">
        <w:tc>
          <w:tcPr>
            <w:tcW w:w="10808" w:type="dxa"/>
            <w:gridSpan w:val="2"/>
            <w:shd w:val="clear" w:color="auto" w:fill="E5DFEC" w:themeFill="accent4" w:themeFillTint="33"/>
          </w:tcPr>
          <w:p w14:paraId="3618F0F9" w14:textId="09235A04" w:rsidR="002E39B2" w:rsidRPr="00C053F1" w:rsidRDefault="002E39B2" w:rsidP="004852AE">
            <w:pPr>
              <w:spacing w:line="276" w:lineRule="auto"/>
              <w:rPr>
                <w:color w:val="auto"/>
                <w:sz w:val="28"/>
                <w:szCs w:val="28"/>
              </w:rPr>
            </w:pPr>
            <w:r w:rsidRPr="00C053F1">
              <w:rPr>
                <w:b/>
                <w:color w:val="auto"/>
                <w:sz w:val="28"/>
                <w:szCs w:val="28"/>
              </w:rPr>
              <w:t xml:space="preserve">References – </w:t>
            </w:r>
            <w:r w:rsidRPr="00C053F1">
              <w:rPr>
                <w:color w:val="auto"/>
                <w:sz w:val="28"/>
                <w:szCs w:val="28"/>
              </w:rPr>
              <w:t xml:space="preserve">Please provide the names and contact details of two referees – </w:t>
            </w:r>
            <w:r>
              <w:rPr>
                <w:color w:val="auto"/>
                <w:sz w:val="28"/>
                <w:szCs w:val="28"/>
              </w:rPr>
              <w:t xml:space="preserve">where possible </w:t>
            </w:r>
            <w:r w:rsidRPr="00C053F1">
              <w:rPr>
                <w:color w:val="auto"/>
                <w:sz w:val="28"/>
                <w:szCs w:val="28"/>
              </w:rPr>
              <w:t xml:space="preserve">this should be </w:t>
            </w:r>
            <w:r>
              <w:rPr>
                <w:color w:val="auto"/>
                <w:sz w:val="28"/>
                <w:szCs w:val="28"/>
              </w:rPr>
              <w:t xml:space="preserve">someone in a senior position in a recent employment, volunteering placement or educational </w:t>
            </w:r>
            <w:r w:rsidR="00820F2F">
              <w:rPr>
                <w:color w:val="auto"/>
                <w:sz w:val="28"/>
                <w:szCs w:val="28"/>
              </w:rPr>
              <w:t>establishment –</w:t>
            </w:r>
            <w:r w:rsidRPr="00C053F1">
              <w:rPr>
                <w:color w:val="auto"/>
                <w:sz w:val="28"/>
                <w:szCs w:val="28"/>
              </w:rPr>
              <w:t xml:space="preserve"> if </w:t>
            </w:r>
            <w:r>
              <w:rPr>
                <w:color w:val="auto"/>
                <w:sz w:val="28"/>
                <w:szCs w:val="28"/>
              </w:rPr>
              <w:t xml:space="preserve">not applicable </w:t>
            </w:r>
            <w:r w:rsidRPr="00C053F1">
              <w:rPr>
                <w:color w:val="auto"/>
                <w:sz w:val="28"/>
                <w:szCs w:val="28"/>
              </w:rPr>
              <w:t xml:space="preserve">please provide someone who has known you for at least 2 years but is not related to you </w:t>
            </w:r>
          </w:p>
        </w:tc>
      </w:tr>
      <w:tr w:rsidR="002E39B2" w:rsidRPr="00C053F1" w14:paraId="58911A70" w14:textId="77777777" w:rsidTr="004852AE">
        <w:tc>
          <w:tcPr>
            <w:tcW w:w="5321" w:type="dxa"/>
          </w:tcPr>
          <w:p w14:paraId="5E6968C6" w14:textId="77777777" w:rsidR="002E39B2" w:rsidRPr="00C053F1" w:rsidRDefault="002E39B2" w:rsidP="002E39B2">
            <w:pPr>
              <w:numPr>
                <w:ilvl w:val="0"/>
                <w:numId w:val="48"/>
              </w:numPr>
              <w:spacing w:line="276" w:lineRule="auto"/>
              <w:ind w:left="357" w:hanging="357"/>
              <w:rPr>
                <w:b/>
                <w:color w:val="auto"/>
                <w:sz w:val="28"/>
                <w:szCs w:val="28"/>
              </w:rPr>
            </w:pPr>
            <w:r w:rsidRPr="00C053F1">
              <w:rPr>
                <w:b/>
                <w:color w:val="auto"/>
                <w:sz w:val="28"/>
                <w:szCs w:val="28"/>
              </w:rPr>
              <w:t>Referee</w:t>
            </w:r>
          </w:p>
        </w:tc>
        <w:tc>
          <w:tcPr>
            <w:tcW w:w="5487" w:type="dxa"/>
          </w:tcPr>
          <w:p w14:paraId="0CE56CF1" w14:textId="77777777" w:rsidR="002E39B2" w:rsidRPr="00C053F1" w:rsidRDefault="002E39B2" w:rsidP="002E39B2">
            <w:pPr>
              <w:numPr>
                <w:ilvl w:val="0"/>
                <w:numId w:val="48"/>
              </w:numPr>
              <w:spacing w:line="276" w:lineRule="auto"/>
              <w:ind w:left="357" w:hanging="357"/>
              <w:rPr>
                <w:b/>
                <w:color w:val="auto"/>
                <w:sz w:val="28"/>
                <w:szCs w:val="28"/>
              </w:rPr>
            </w:pPr>
            <w:r w:rsidRPr="00C053F1">
              <w:rPr>
                <w:b/>
                <w:color w:val="auto"/>
                <w:sz w:val="28"/>
                <w:szCs w:val="28"/>
              </w:rPr>
              <w:t>Referee</w:t>
            </w:r>
          </w:p>
        </w:tc>
      </w:tr>
      <w:tr w:rsidR="002E39B2" w:rsidRPr="00C053F1" w14:paraId="42510908" w14:textId="77777777" w:rsidTr="004852AE">
        <w:tc>
          <w:tcPr>
            <w:tcW w:w="5321" w:type="dxa"/>
          </w:tcPr>
          <w:p w14:paraId="51B02011" w14:textId="77777777" w:rsidR="002E39B2" w:rsidRPr="00C053F1" w:rsidRDefault="002E39B2" w:rsidP="004852AE">
            <w:pPr>
              <w:spacing w:line="276" w:lineRule="auto"/>
              <w:rPr>
                <w:color w:val="auto"/>
                <w:sz w:val="28"/>
                <w:szCs w:val="28"/>
              </w:rPr>
            </w:pPr>
            <w:r w:rsidRPr="00C053F1">
              <w:rPr>
                <w:color w:val="auto"/>
                <w:sz w:val="28"/>
                <w:szCs w:val="28"/>
              </w:rPr>
              <w:t>Name:</w:t>
            </w:r>
          </w:p>
        </w:tc>
        <w:tc>
          <w:tcPr>
            <w:tcW w:w="5487" w:type="dxa"/>
          </w:tcPr>
          <w:p w14:paraId="6CCAFCCC" w14:textId="77777777" w:rsidR="002E39B2" w:rsidRPr="00C053F1" w:rsidRDefault="002E39B2" w:rsidP="004852AE">
            <w:pPr>
              <w:spacing w:line="276" w:lineRule="auto"/>
              <w:rPr>
                <w:color w:val="auto"/>
                <w:sz w:val="28"/>
                <w:szCs w:val="28"/>
              </w:rPr>
            </w:pPr>
            <w:r w:rsidRPr="00C053F1">
              <w:rPr>
                <w:color w:val="auto"/>
                <w:sz w:val="28"/>
                <w:szCs w:val="28"/>
              </w:rPr>
              <w:t>Name:</w:t>
            </w:r>
          </w:p>
        </w:tc>
      </w:tr>
      <w:tr w:rsidR="002E39B2" w:rsidRPr="00C053F1" w14:paraId="029DA16C" w14:textId="77777777" w:rsidTr="004852AE">
        <w:trPr>
          <w:trHeight w:val="544"/>
        </w:trPr>
        <w:tc>
          <w:tcPr>
            <w:tcW w:w="5321" w:type="dxa"/>
          </w:tcPr>
          <w:p w14:paraId="39D4598A" w14:textId="77777777" w:rsidR="002E39B2" w:rsidRPr="00C053F1" w:rsidRDefault="002E39B2" w:rsidP="004852AE">
            <w:pPr>
              <w:spacing w:line="276" w:lineRule="auto"/>
              <w:rPr>
                <w:color w:val="auto"/>
                <w:sz w:val="28"/>
                <w:szCs w:val="28"/>
              </w:rPr>
            </w:pPr>
            <w:r w:rsidRPr="00C053F1">
              <w:rPr>
                <w:color w:val="auto"/>
                <w:sz w:val="28"/>
                <w:szCs w:val="28"/>
              </w:rPr>
              <w:t>Address:</w:t>
            </w:r>
          </w:p>
        </w:tc>
        <w:tc>
          <w:tcPr>
            <w:tcW w:w="5487" w:type="dxa"/>
          </w:tcPr>
          <w:p w14:paraId="227BD09C" w14:textId="77777777" w:rsidR="002E39B2" w:rsidRPr="00C053F1" w:rsidRDefault="002E39B2" w:rsidP="004852AE">
            <w:pPr>
              <w:spacing w:line="276" w:lineRule="auto"/>
              <w:rPr>
                <w:color w:val="auto"/>
                <w:sz w:val="28"/>
                <w:szCs w:val="28"/>
              </w:rPr>
            </w:pPr>
            <w:r w:rsidRPr="00C053F1">
              <w:rPr>
                <w:color w:val="auto"/>
                <w:sz w:val="28"/>
                <w:szCs w:val="28"/>
              </w:rPr>
              <w:t>Address:</w:t>
            </w:r>
          </w:p>
          <w:p w14:paraId="02FEC379" w14:textId="77777777" w:rsidR="002E39B2" w:rsidRPr="00C053F1" w:rsidRDefault="002E39B2" w:rsidP="004852AE">
            <w:pPr>
              <w:spacing w:line="276" w:lineRule="auto"/>
              <w:rPr>
                <w:color w:val="auto"/>
                <w:sz w:val="28"/>
                <w:szCs w:val="28"/>
              </w:rPr>
            </w:pPr>
          </w:p>
        </w:tc>
      </w:tr>
      <w:tr w:rsidR="002E39B2" w:rsidRPr="00C053F1" w14:paraId="04158E55" w14:textId="77777777" w:rsidTr="004852AE">
        <w:tc>
          <w:tcPr>
            <w:tcW w:w="5321" w:type="dxa"/>
          </w:tcPr>
          <w:p w14:paraId="74466302" w14:textId="77777777" w:rsidR="002E39B2" w:rsidRPr="00C053F1" w:rsidRDefault="002E39B2" w:rsidP="004852AE">
            <w:pPr>
              <w:spacing w:line="276" w:lineRule="auto"/>
              <w:rPr>
                <w:color w:val="auto"/>
                <w:sz w:val="28"/>
                <w:szCs w:val="28"/>
              </w:rPr>
            </w:pPr>
            <w:r w:rsidRPr="00C053F1">
              <w:rPr>
                <w:color w:val="auto"/>
                <w:sz w:val="28"/>
                <w:szCs w:val="28"/>
              </w:rPr>
              <w:t>Postcode:</w:t>
            </w:r>
          </w:p>
        </w:tc>
        <w:tc>
          <w:tcPr>
            <w:tcW w:w="5487" w:type="dxa"/>
          </w:tcPr>
          <w:p w14:paraId="4B512C19" w14:textId="77777777" w:rsidR="002E39B2" w:rsidRPr="00C053F1" w:rsidRDefault="002E39B2" w:rsidP="004852AE">
            <w:pPr>
              <w:spacing w:line="276" w:lineRule="auto"/>
              <w:rPr>
                <w:color w:val="auto"/>
                <w:sz w:val="28"/>
                <w:szCs w:val="28"/>
              </w:rPr>
            </w:pPr>
            <w:r w:rsidRPr="00C053F1">
              <w:rPr>
                <w:color w:val="auto"/>
                <w:sz w:val="28"/>
                <w:szCs w:val="28"/>
              </w:rPr>
              <w:t>Postcode:</w:t>
            </w:r>
          </w:p>
        </w:tc>
      </w:tr>
      <w:tr w:rsidR="002E39B2" w:rsidRPr="00C053F1" w14:paraId="7339F25D" w14:textId="77777777" w:rsidTr="004852AE">
        <w:tc>
          <w:tcPr>
            <w:tcW w:w="5321" w:type="dxa"/>
          </w:tcPr>
          <w:p w14:paraId="4A01FEC9" w14:textId="77777777" w:rsidR="002E39B2" w:rsidRPr="00C053F1" w:rsidRDefault="002E39B2" w:rsidP="004852AE">
            <w:pPr>
              <w:spacing w:line="276" w:lineRule="auto"/>
              <w:rPr>
                <w:color w:val="auto"/>
                <w:sz w:val="28"/>
                <w:szCs w:val="28"/>
              </w:rPr>
            </w:pPr>
            <w:r w:rsidRPr="00C053F1">
              <w:rPr>
                <w:color w:val="auto"/>
                <w:sz w:val="28"/>
                <w:szCs w:val="28"/>
              </w:rPr>
              <w:t>Phone number:</w:t>
            </w:r>
          </w:p>
        </w:tc>
        <w:tc>
          <w:tcPr>
            <w:tcW w:w="5487" w:type="dxa"/>
          </w:tcPr>
          <w:p w14:paraId="49984FCB" w14:textId="77777777" w:rsidR="002E39B2" w:rsidRPr="00C053F1" w:rsidRDefault="002E39B2" w:rsidP="004852AE">
            <w:pPr>
              <w:spacing w:line="276" w:lineRule="auto"/>
              <w:rPr>
                <w:color w:val="auto"/>
                <w:sz w:val="28"/>
                <w:szCs w:val="28"/>
              </w:rPr>
            </w:pPr>
            <w:r w:rsidRPr="00C053F1">
              <w:rPr>
                <w:color w:val="auto"/>
                <w:sz w:val="28"/>
                <w:szCs w:val="28"/>
              </w:rPr>
              <w:t>Phone number:</w:t>
            </w:r>
          </w:p>
        </w:tc>
      </w:tr>
      <w:tr w:rsidR="002E39B2" w:rsidRPr="00C053F1" w14:paraId="3A6B2592" w14:textId="77777777" w:rsidTr="004852AE">
        <w:tc>
          <w:tcPr>
            <w:tcW w:w="5321" w:type="dxa"/>
          </w:tcPr>
          <w:p w14:paraId="1113CEE7" w14:textId="77777777" w:rsidR="002E39B2" w:rsidRPr="00C053F1" w:rsidRDefault="002E39B2" w:rsidP="004852AE">
            <w:pPr>
              <w:spacing w:line="276" w:lineRule="auto"/>
              <w:rPr>
                <w:color w:val="auto"/>
                <w:sz w:val="28"/>
                <w:szCs w:val="28"/>
              </w:rPr>
            </w:pPr>
            <w:r w:rsidRPr="00C053F1">
              <w:rPr>
                <w:color w:val="auto"/>
                <w:sz w:val="28"/>
                <w:szCs w:val="28"/>
              </w:rPr>
              <w:t>Relationship to volunteer:</w:t>
            </w:r>
          </w:p>
        </w:tc>
        <w:tc>
          <w:tcPr>
            <w:tcW w:w="5487" w:type="dxa"/>
          </w:tcPr>
          <w:p w14:paraId="3FF523CC" w14:textId="77777777" w:rsidR="002E39B2" w:rsidRPr="00C053F1" w:rsidRDefault="002E39B2" w:rsidP="004852AE">
            <w:pPr>
              <w:spacing w:line="276" w:lineRule="auto"/>
              <w:rPr>
                <w:color w:val="auto"/>
                <w:sz w:val="28"/>
                <w:szCs w:val="28"/>
              </w:rPr>
            </w:pPr>
            <w:r w:rsidRPr="00C053F1">
              <w:rPr>
                <w:color w:val="auto"/>
                <w:sz w:val="28"/>
                <w:szCs w:val="28"/>
              </w:rPr>
              <w:t>Relationship to volunteer:</w:t>
            </w:r>
          </w:p>
        </w:tc>
      </w:tr>
      <w:tr w:rsidR="0066407C" w:rsidRPr="00C053F1" w14:paraId="2CCFE7D5" w14:textId="77777777" w:rsidTr="004852AE">
        <w:tc>
          <w:tcPr>
            <w:tcW w:w="5321" w:type="dxa"/>
          </w:tcPr>
          <w:p w14:paraId="2A0980D7" w14:textId="58968392" w:rsidR="0066407C" w:rsidRPr="00C053F1" w:rsidRDefault="0066407C" w:rsidP="004852AE">
            <w:pPr>
              <w:spacing w:line="276" w:lineRule="auto"/>
              <w:rPr>
                <w:color w:val="auto"/>
                <w:sz w:val="28"/>
                <w:szCs w:val="28"/>
              </w:rPr>
            </w:pPr>
            <w:r>
              <w:rPr>
                <w:color w:val="auto"/>
                <w:sz w:val="28"/>
                <w:szCs w:val="28"/>
              </w:rPr>
              <w:t>E mail address:</w:t>
            </w:r>
          </w:p>
        </w:tc>
        <w:tc>
          <w:tcPr>
            <w:tcW w:w="5487" w:type="dxa"/>
          </w:tcPr>
          <w:p w14:paraId="49A07C5D" w14:textId="0DFACD50" w:rsidR="0066407C" w:rsidRPr="00C053F1" w:rsidRDefault="0066407C" w:rsidP="004852AE">
            <w:pPr>
              <w:spacing w:line="276" w:lineRule="auto"/>
              <w:rPr>
                <w:color w:val="auto"/>
                <w:sz w:val="28"/>
                <w:szCs w:val="28"/>
              </w:rPr>
            </w:pPr>
            <w:r>
              <w:rPr>
                <w:color w:val="auto"/>
                <w:sz w:val="28"/>
                <w:szCs w:val="28"/>
              </w:rPr>
              <w:t>E mail address:</w:t>
            </w:r>
            <w:bookmarkStart w:id="0" w:name="_GoBack"/>
            <w:bookmarkEnd w:id="0"/>
          </w:p>
        </w:tc>
      </w:tr>
    </w:tbl>
    <w:p w14:paraId="3B8D316C" w14:textId="77777777" w:rsidR="002E39B2" w:rsidRPr="00C053F1" w:rsidRDefault="002E39B2" w:rsidP="002E39B2">
      <w:pPr>
        <w:ind w:left="-270"/>
        <w:rPr>
          <w:color w:val="auto"/>
          <w:sz w:val="28"/>
          <w:szCs w:val="28"/>
        </w:rPr>
      </w:pPr>
    </w:p>
    <w:p w14:paraId="32ADDED7" w14:textId="77777777" w:rsidR="002E39B2" w:rsidRPr="00224EA2" w:rsidRDefault="002E39B2" w:rsidP="002E39B2">
      <w:pPr>
        <w:spacing w:line="276" w:lineRule="auto"/>
        <w:jc w:val="both"/>
        <w:rPr>
          <w:i/>
          <w:color w:val="auto"/>
          <w:szCs w:val="24"/>
        </w:rPr>
      </w:pPr>
      <w:r w:rsidRPr="00224EA2">
        <w:rPr>
          <w:i/>
          <w:szCs w:val="24"/>
        </w:rPr>
        <w:t xml:space="preserve">RAY Ceredigion complies with the General Data Protection Regulation (GDPR) 2018 and we keep personal details securely and confidentially.  One copy of each registration of interest form will be kept securely and confidentially by RAY Ceredigion for audit purposes in line with our funding bodies’ requirements and retention schedules.  </w:t>
      </w:r>
      <w:r w:rsidRPr="00224EA2">
        <w:rPr>
          <w:i/>
          <w:color w:val="auto"/>
          <w:szCs w:val="24"/>
        </w:rPr>
        <w:t xml:space="preserve">RAY Ceredigion also uses your personal data (from your volunteer registration form) to help offer you a suitable volunteer role, to keep in contact with you </w:t>
      </w:r>
      <w:proofErr w:type="gramStart"/>
      <w:r w:rsidRPr="00224EA2">
        <w:rPr>
          <w:i/>
          <w:color w:val="auto"/>
          <w:szCs w:val="24"/>
        </w:rPr>
        <w:t>and  in</w:t>
      </w:r>
      <w:proofErr w:type="gramEnd"/>
      <w:r w:rsidRPr="00224EA2">
        <w:rPr>
          <w:i/>
          <w:color w:val="auto"/>
          <w:szCs w:val="24"/>
        </w:rPr>
        <w:t xml:space="preserve"> case of accidents or medical emergencies.  </w:t>
      </w:r>
      <w:r w:rsidRPr="00224EA2">
        <w:rPr>
          <w:i/>
          <w:szCs w:val="24"/>
        </w:rPr>
        <w:t xml:space="preserve">GDPR 2018 requires us to gain your consent to this.  RAY Ceredigion will assume that your consent has been when you sign and return this </w:t>
      </w:r>
      <w:proofErr w:type="gramStart"/>
      <w:r w:rsidRPr="00224EA2">
        <w:rPr>
          <w:i/>
          <w:szCs w:val="24"/>
        </w:rPr>
        <w:t>form  (</w:t>
      </w:r>
      <w:proofErr w:type="gramEnd"/>
      <w:r w:rsidRPr="00224EA2">
        <w:rPr>
          <w:i/>
          <w:szCs w:val="24"/>
        </w:rPr>
        <w:t>electronic or hand written).</w:t>
      </w:r>
    </w:p>
    <w:p w14:paraId="534AB971" w14:textId="77777777" w:rsidR="002E39B2" w:rsidRPr="00C053F1" w:rsidRDefault="002E39B2" w:rsidP="002E39B2">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735"/>
        <w:gridCol w:w="1672"/>
        <w:gridCol w:w="3569"/>
      </w:tblGrid>
      <w:tr w:rsidR="002E39B2" w:rsidRPr="00C053F1" w14:paraId="0CC42776" w14:textId="77777777" w:rsidTr="004852AE">
        <w:trPr>
          <w:cantSplit/>
        </w:trPr>
        <w:tc>
          <w:tcPr>
            <w:tcW w:w="5000" w:type="pct"/>
            <w:gridSpan w:val="4"/>
            <w:tcBorders>
              <w:bottom w:val="single" w:sz="4" w:space="0" w:color="auto"/>
            </w:tcBorders>
            <w:shd w:val="clear" w:color="auto" w:fill="E5DFEC" w:themeFill="accent4" w:themeFillTint="33"/>
            <w:tcMar>
              <w:top w:w="170" w:type="dxa"/>
              <w:left w:w="170" w:type="dxa"/>
              <w:bottom w:w="170" w:type="dxa"/>
              <w:right w:w="170" w:type="dxa"/>
            </w:tcMar>
          </w:tcPr>
          <w:p w14:paraId="74B90DFF" w14:textId="77777777" w:rsidR="002E39B2" w:rsidRDefault="002E39B2" w:rsidP="004852AE">
            <w:pPr>
              <w:spacing w:line="276" w:lineRule="auto"/>
              <w:rPr>
                <w:b/>
                <w:bCs/>
                <w:sz w:val="28"/>
                <w:szCs w:val="28"/>
              </w:rPr>
            </w:pPr>
            <w:r w:rsidRPr="00C053F1">
              <w:rPr>
                <w:b/>
                <w:bCs/>
                <w:sz w:val="28"/>
                <w:szCs w:val="28"/>
              </w:rPr>
              <w:lastRenderedPageBreak/>
              <w:t xml:space="preserve">Declaration &amp; Consent </w:t>
            </w:r>
            <w:r>
              <w:rPr>
                <w:b/>
                <w:bCs/>
                <w:sz w:val="28"/>
                <w:szCs w:val="28"/>
              </w:rPr>
              <w:t xml:space="preserve"> </w:t>
            </w:r>
          </w:p>
          <w:p w14:paraId="7A5AE9B1" w14:textId="77777777" w:rsidR="002E39B2" w:rsidRPr="00352E75" w:rsidRDefault="002E39B2" w:rsidP="004852AE">
            <w:pPr>
              <w:spacing w:line="276" w:lineRule="auto"/>
              <w:rPr>
                <w:color w:val="auto"/>
                <w:sz w:val="28"/>
                <w:szCs w:val="28"/>
              </w:rPr>
            </w:pPr>
            <w:r w:rsidRPr="00352E75">
              <w:rPr>
                <w:sz w:val="28"/>
                <w:szCs w:val="28"/>
              </w:rPr>
              <w:t xml:space="preserve">I confirm that the information given on this form is correct </w:t>
            </w:r>
            <w:r>
              <w:rPr>
                <w:sz w:val="28"/>
                <w:szCs w:val="28"/>
              </w:rPr>
              <w:t xml:space="preserve">and </w:t>
            </w:r>
            <w:r w:rsidRPr="00352E75">
              <w:rPr>
                <w:color w:val="auto"/>
                <w:sz w:val="28"/>
                <w:szCs w:val="28"/>
              </w:rPr>
              <w:t>I agree to read through and follow RAY Ceredigion policies and procedures as outlined in the Volunteers Handbook and any other RAY policies and procedures</w:t>
            </w:r>
          </w:p>
        </w:tc>
      </w:tr>
      <w:tr w:rsidR="002E39B2" w:rsidRPr="00C053F1" w14:paraId="52A7B200" w14:textId="77777777" w:rsidTr="004852AE">
        <w:trPr>
          <w:trHeight w:val="180"/>
        </w:trPr>
        <w:tc>
          <w:tcPr>
            <w:tcW w:w="840" w:type="pct"/>
            <w:shd w:val="clear" w:color="auto" w:fill="auto"/>
            <w:tcMar>
              <w:top w:w="170" w:type="dxa"/>
              <w:left w:w="170" w:type="dxa"/>
              <w:bottom w:w="170" w:type="dxa"/>
              <w:right w:w="170" w:type="dxa"/>
            </w:tcMar>
          </w:tcPr>
          <w:p w14:paraId="5C2A8C98" w14:textId="77777777" w:rsidR="002E39B2" w:rsidRPr="00C053F1" w:rsidRDefault="002E39B2" w:rsidP="004852AE">
            <w:pPr>
              <w:rPr>
                <w:bCs/>
                <w:sz w:val="28"/>
                <w:szCs w:val="28"/>
              </w:rPr>
            </w:pPr>
            <w:r w:rsidRPr="00C053F1">
              <w:rPr>
                <w:bCs/>
                <w:sz w:val="28"/>
                <w:szCs w:val="28"/>
              </w:rPr>
              <w:t>Signature</w:t>
            </w:r>
          </w:p>
        </w:tc>
        <w:tc>
          <w:tcPr>
            <w:tcW w:w="1731" w:type="pct"/>
            <w:shd w:val="clear" w:color="auto" w:fill="auto"/>
          </w:tcPr>
          <w:p w14:paraId="67607BEF" w14:textId="77777777" w:rsidR="002E39B2" w:rsidRPr="00C053F1" w:rsidRDefault="002E39B2" w:rsidP="004852AE">
            <w:pPr>
              <w:rPr>
                <w:bCs/>
                <w:sz w:val="28"/>
                <w:szCs w:val="28"/>
              </w:rPr>
            </w:pPr>
          </w:p>
        </w:tc>
        <w:tc>
          <w:tcPr>
            <w:tcW w:w="775" w:type="pct"/>
            <w:shd w:val="clear" w:color="auto" w:fill="auto"/>
          </w:tcPr>
          <w:p w14:paraId="7B7F5C0F" w14:textId="77777777" w:rsidR="002E39B2" w:rsidRPr="00C053F1" w:rsidRDefault="002E39B2" w:rsidP="004852AE">
            <w:pPr>
              <w:rPr>
                <w:bCs/>
                <w:sz w:val="28"/>
                <w:szCs w:val="28"/>
              </w:rPr>
            </w:pPr>
            <w:r w:rsidRPr="00C053F1">
              <w:rPr>
                <w:bCs/>
                <w:sz w:val="28"/>
                <w:szCs w:val="28"/>
              </w:rPr>
              <w:t>Date</w:t>
            </w:r>
          </w:p>
        </w:tc>
        <w:tc>
          <w:tcPr>
            <w:tcW w:w="1654" w:type="pct"/>
            <w:shd w:val="clear" w:color="auto" w:fill="auto"/>
          </w:tcPr>
          <w:p w14:paraId="5FFB9C4A" w14:textId="77777777" w:rsidR="002E39B2" w:rsidRPr="00C053F1" w:rsidRDefault="002E39B2" w:rsidP="004852AE">
            <w:pPr>
              <w:rPr>
                <w:bCs/>
                <w:sz w:val="28"/>
                <w:szCs w:val="28"/>
              </w:rPr>
            </w:pPr>
          </w:p>
        </w:tc>
      </w:tr>
    </w:tbl>
    <w:p w14:paraId="06649227" w14:textId="77777777" w:rsidR="002E39B2" w:rsidRDefault="002E39B2" w:rsidP="002E39B2"/>
    <w:tbl>
      <w:tblPr>
        <w:tblStyle w:val="TableGrid"/>
        <w:tblW w:w="10877" w:type="dxa"/>
        <w:tblInd w:w="-60" w:type="dxa"/>
        <w:tblLook w:val="04A0" w:firstRow="1" w:lastRow="0" w:firstColumn="1" w:lastColumn="0" w:noHBand="0" w:noVBand="1"/>
      </w:tblPr>
      <w:tblGrid>
        <w:gridCol w:w="10877"/>
      </w:tblGrid>
      <w:tr w:rsidR="002E39B2" w:rsidRPr="00C053F1" w14:paraId="49D021B4" w14:textId="77777777" w:rsidTr="004852AE">
        <w:tc>
          <w:tcPr>
            <w:tcW w:w="10877" w:type="dxa"/>
            <w:shd w:val="clear" w:color="auto" w:fill="E5DFEC" w:themeFill="accent4" w:themeFillTint="33"/>
          </w:tcPr>
          <w:p w14:paraId="5B47A813" w14:textId="77777777" w:rsidR="002E39B2" w:rsidRDefault="002E39B2" w:rsidP="004852AE"/>
          <w:p w14:paraId="6707CCCC" w14:textId="77777777" w:rsidR="002E39B2" w:rsidRPr="00224EA2" w:rsidRDefault="002E39B2" w:rsidP="004852AE">
            <w:pPr>
              <w:rPr>
                <w:b/>
                <w:sz w:val="28"/>
                <w:szCs w:val="28"/>
              </w:rPr>
            </w:pPr>
            <w:r>
              <w:rPr>
                <w:b/>
                <w:sz w:val="28"/>
                <w:szCs w:val="28"/>
              </w:rPr>
              <w:t xml:space="preserve">Volunteers aged 14 &amp; 15 </w:t>
            </w:r>
          </w:p>
          <w:p w14:paraId="31489D87" w14:textId="77777777" w:rsidR="002E39B2" w:rsidRPr="00C053F1" w:rsidRDefault="002E39B2" w:rsidP="004852AE">
            <w:pPr>
              <w:spacing w:line="276" w:lineRule="auto"/>
              <w:rPr>
                <w:b/>
                <w:color w:val="auto"/>
                <w:sz w:val="28"/>
                <w:szCs w:val="28"/>
              </w:rPr>
            </w:pPr>
            <w:r w:rsidRPr="00C053F1">
              <w:rPr>
                <w:b/>
                <w:sz w:val="28"/>
                <w:szCs w:val="28"/>
              </w:rPr>
              <w:t>Fo</w:t>
            </w:r>
            <w:r>
              <w:rPr>
                <w:b/>
                <w:sz w:val="28"/>
                <w:szCs w:val="28"/>
              </w:rPr>
              <w:t>r</w:t>
            </w:r>
            <w:r w:rsidRPr="00C053F1">
              <w:rPr>
                <w:b/>
                <w:sz w:val="28"/>
                <w:szCs w:val="28"/>
              </w:rPr>
              <w:t xml:space="preserve"> Volunteers aged under 16 </w:t>
            </w:r>
            <w:r>
              <w:rPr>
                <w:b/>
                <w:sz w:val="28"/>
                <w:szCs w:val="28"/>
              </w:rPr>
              <w:t>a p</w:t>
            </w:r>
            <w:r w:rsidRPr="00C053F1">
              <w:rPr>
                <w:b/>
                <w:sz w:val="28"/>
                <w:szCs w:val="28"/>
              </w:rPr>
              <w:t xml:space="preserve">arent or </w:t>
            </w:r>
            <w:r>
              <w:rPr>
                <w:b/>
                <w:sz w:val="28"/>
                <w:szCs w:val="28"/>
              </w:rPr>
              <w:t>g</w:t>
            </w:r>
            <w:r w:rsidRPr="00C053F1">
              <w:rPr>
                <w:b/>
                <w:sz w:val="28"/>
                <w:szCs w:val="28"/>
              </w:rPr>
              <w:t xml:space="preserve">uardian </w:t>
            </w:r>
            <w:r>
              <w:rPr>
                <w:b/>
                <w:sz w:val="28"/>
                <w:szCs w:val="28"/>
              </w:rPr>
              <w:t xml:space="preserve">needs to </w:t>
            </w:r>
            <w:r w:rsidRPr="00C053F1">
              <w:rPr>
                <w:b/>
                <w:sz w:val="28"/>
                <w:szCs w:val="28"/>
              </w:rPr>
              <w:t xml:space="preserve">countersign to </w:t>
            </w:r>
            <w:r>
              <w:rPr>
                <w:b/>
                <w:sz w:val="28"/>
                <w:szCs w:val="28"/>
              </w:rPr>
              <w:t xml:space="preserve">verify the information above is correct and to </w:t>
            </w:r>
            <w:r w:rsidRPr="00C053F1">
              <w:rPr>
                <w:b/>
                <w:sz w:val="28"/>
                <w:szCs w:val="28"/>
              </w:rPr>
              <w:t xml:space="preserve">confirm consent to the volunteering placement </w:t>
            </w:r>
          </w:p>
        </w:tc>
      </w:tr>
    </w:tbl>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1033"/>
        <w:gridCol w:w="2724"/>
        <w:gridCol w:w="1682"/>
        <w:gridCol w:w="3590"/>
      </w:tblGrid>
      <w:tr w:rsidR="002E39B2" w:rsidRPr="00C053F1" w14:paraId="26F4EB76" w14:textId="77777777" w:rsidTr="004852AE">
        <w:trPr>
          <w:trHeight w:val="180"/>
        </w:trPr>
        <w:tc>
          <w:tcPr>
            <w:tcW w:w="840" w:type="pct"/>
            <w:shd w:val="clear" w:color="auto" w:fill="auto"/>
            <w:tcMar>
              <w:top w:w="170" w:type="dxa"/>
              <w:left w:w="170" w:type="dxa"/>
              <w:bottom w:w="170" w:type="dxa"/>
              <w:right w:w="170" w:type="dxa"/>
            </w:tcMar>
          </w:tcPr>
          <w:p w14:paraId="50A9D22D" w14:textId="77777777" w:rsidR="002E39B2" w:rsidRPr="00C053F1" w:rsidRDefault="002E39B2" w:rsidP="004852AE">
            <w:pPr>
              <w:rPr>
                <w:bCs/>
                <w:sz w:val="28"/>
                <w:szCs w:val="28"/>
              </w:rPr>
            </w:pPr>
            <w:r w:rsidRPr="00C053F1">
              <w:rPr>
                <w:bCs/>
                <w:sz w:val="28"/>
                <w:szCs w:val="28"/>
              </w:rPr>
              <w:t xml:space="preserve">Print name </w:t>
            </w:r>
          </w:p>
        </w:tc>
        <w:tc>
          <w:tcPr>
            <w:tcW w:w="1731" w:type="pct"/>
            <w:gridSpan w:val="2"/>
            <w:shd w:val="clear" w:color="auto" w:fill="auto"/>
          </w:tcPr>
          <w:p w14:paraId="1DF0F5BF" w14:textId="77777777" w:rsidR="002E39B2" w:rsidRPr="00C053F1" w:rsidRDefault="002E39B2" w:rsidP="004852AE">
            <w:pPr>
              <w:rPr>
                <w:bCs/>
                <w:sz w:val="28"/>
                <w:szCs w:val="28"/>
              </w:rPr>
            </w:pPr>
          </w:p>
        </w:tc>
        <w:tc>
          <w:tcPr>
            <w:tcW w:w="775" w:type="pct"/>
            <w:shd w:val="clear" w:color="auto" w:fill="auto"/>
          </w:tcPr>
          <w:p w14:paraId="40105B5B" w14:textId="77777777" w:rsidR="002E39B2" w:rsidRPr="00C053F1" w:rsidRDefault="002E39B2" w:rsidP="004852AE">
            <w:pPr>
              <w:rPr>
                <w:bCs/>
                <w:sz w:val="28"/>
                <w:szCs w:val="28"/>
              </w:rPr>
            </w:pPr>
            <w:r w:rsidRPr="00C053F1">
              <w:rPr>
                <w:bCs/>
                <w:sz w:val="28"/>
                <w:szCs w:val="28"/>
              </w:rPr>
              <w:t xml:space="preserve">Signature </w:t>
            </w:r>
          </w:p>
        </w:tc>
        <w:tc>
          <w:tcPr>
            <w:tcW w:w="1654" w:type="pct"/>
            <w:shd w:val="clear" w:color="auto" w:fill="auto"/>
          </w:tcPr>
          <w:p w14:paraId="4E8D8A06" w14:textId="77777777" w:rsidR="002E39B2" w:rsidRPr="00C053F1" w:rsidRDefault="002E39B2" w:rsidP="004852AE">
            <w:pPr>
              <w:rPr>
                <w:bCs/>
                <w:sz w:val="28"/>
                <w:szCs w:val="28"/>
              </w:rPr>
            </w:pPr>
          </w:p>
        </w:tc>
      </w:tr>
      <w:tr w:rsidR="002E39B2" w:rsidRPr="00C053F1" w14:paraId="4AC7CDD8" w14:textId="77777777" w:rsidTr="004852AE">
        <w:trPr>
          <w:trHeight w:val="180"/>
        </w:trPr>
        <w:tc>
          <w:tcPr>
            <w:tcW w:w="1316" w:type="pct"/>
            <w:gridSpan w:val="2"/>
            <w:shd w:val="clear" w:color="auto" w:fill="auto"/>
            <w:tcMar>
              <w:top w:w="170" w:type="dxa"/>
              <w:left w:w="170" w:type="dxa"/>
              <w:bottom w:w="170" w:type="dxa"/>
              <w:right w:w="170" w:type="dxa"/>
            </w:tcMar>
          </w:tcPr>
          <w:p w14:paraId="1CF9DB32" w14:textId="77777777" w:rsidR="002E39B2" w:rsidRPr="00C053F1" w:rsidRDefault="002E39B2" w:rsidP="004852AE">
            <w:pPr>
              <w:rPr>
                <w:bCs/>
                <w:sz w:val="28"/>
                <w:szCs w:val="28"/>
              </w:rPr>
            </w:pPr>
            <w:r w:rsidRPr="00C053F1">
              <w:rPr>
                <w:bCs/>
                <w:sz w:val="28"/>
                <w:szCs w:val="28"/>
              </w:rPr>
              <w:t>Relationship to child</w:t>
            </w:r>
          </w:p>
        </w:tc>
        <w:tc>
          <w:tcPr>
            <w:tcW w:w="1255" w:type="pct"/>
            <w:shd w:val="clear" w:color="auto" w:fill="auto"/>
          </w:tcPr>
          <w:p w14:paraId="385AD206" w14:textId="77777777" w:rsidR="002E39B2" w:rsidRPr="00C053F1" w:rsidRDefault="002E39B2" w:rsidP="004852AE">
            <w:pPr>
              <w:rPr>
                <w:bCs/>
                <w:sz w:val="28"/>
                <w:szCs w:val="28"/>
              </w:rPr>
            </w:pPr>
          </w:p>
        </w:tc>
        <w:tc>
          <w:tcPr>
            <w:tcW w:w="775" w:type="pct"/>
            <w:shd w:val="clear" w:color="auto" w:fill="auto"/>
          </w:tcPr>
          <w:p w14:paraId="0F380740" w14:textId="77777777" w:rsidR="002E39B2" w:rsidRPr="00C053F1" w:rsidRDefault="002E39B2" w:rsidP="004852AE">
            <w:pPr>
              <w:rPr>
                <w:bCs/>
                <w:sz w:val="28"/>
                <w:szCs w:val="28"/>
              </w:rPr>
            </w:pPr>
            <w:r w:rsidRPr="00C053F1">
              <w:rPr>
                <w:bCs/>
                <w:sz w:val="28"/>
                <w:szCs w:val="28"/>
              </w:rPr>
              <w:t xml:space="preserve">Date </w:t>
            </w:r>
          </w:p>
        </w:tc>
        <w:tc>
          <w:tcPr>
            <w:tcW w:w="1654" w:type="pct"/>
            <w:shd w:val="clear" w:color="auto" w:fill="auto"/>
          </w:tcPr>
          <w:p w14:paraId="737AD845" w14:textId="77777777" w:rsidR="002E39B2" w:rsidRPr="00C053F1" w:rsidRDefault="002E39B2" w:rsidP="004852AE">
            <w:pPr>
              <w:rPr>
                <w:bCs/>
                <w:sz w:val="28"/>
                <w:szCs w:val="28"/>
              </w:rPr>
            </w:pPr>
          </w:p>
        </w:tc>
      </w:tr>
    </w:tbl>
    <w:p w14:paraId="6E30BE31" w14:textId="77777777" w:rsidR="002E39B2" w:rsidRPr="007F6E95" w:rsidRDefault="002E39B2" w:rsidP="002E39B2">
      <w:pPr>
        <w:spacing w:line="276" w:lineRule="auto"/>
        <w:jc w:val="center"/>
        <w:rPr>
          <w:b/>
          <w:color w:val="auto"/>
          <w:sz w:val="20"/>
        </w:rPr>
      </w:pPr>
    </w:p>
    <w:p w14:paraId="79A17A5F" w14:textId="77777777" w:rsidR="00E3200B" w:rsidRDefault="00E3200B" w:rsidP="002E39B2">
      <w:pPr>
        <w:spacing w:line="276" w:lineRule="auto"/>
        <w:jc w:val="center"/>
        <w:rPr>
          <w:rFonts w:ascii="Ink Free" w:hAnsi="Ink Free"/>
          <w:b/>
          <w:color w:val="auto"/>
          <w:sz w:val="32"/>
          <w:szCs w:val="32"/>
        </w:rPr>
      </w:pPr>
    </w:p>
    <w:p w14:paraId="5EFD5F20" w14:textId="32FB9C21" w:rsidR="002E39B2" w:rsidRPr="00E3200B" w:rsidRDefault="002E39B2" w:rsidP="002E39B2">
      <w:pPr>
        <w:spacing w:line="276" w:lineRule="auto"/>
        <w:jc w:val="center"/>
        <w:rPr>
          <w:rFonts w:ascii="Ink Free" w:hAnsi="Ink Free"/>
          <w:b/>
          <w:color w:val="auto"/>
          <w:sz w:val="32"/>
          <w:szCs w:val="32"/>
        </w:rPr>
      </w:pPr>
      <w:r w:rsidRPr="00E3200B">
        <w:rPr>
          <w:rFonts w:ascii="Ink Free" w:hAnsi="Ink Free"/>
          <w:b/>
          <w:color w:val="auto"/>
          <w:sz w:val="32"/>
          <w:szCs w:val="32"/>
        </w:rPr>
        <w:t xml:space="preserve">Thank you for your interest in volunteering with RAY Ceredigion </w:t>
      </w:r>
    </w:p>
    <w:p w14:paraId="39373C3F" w14:textId="77777777" w:rsidR="002E39B2" w:rsidRPr="00E3200B" w:rsidRDefault="002E39B2" w:rsidP="002E39B2">
      <w:pPr>
        <w:spacing w:line="276" w:lineRule="auto"/>
        <w:jc w:val="center"/>
        <w:rPr>
          <w:rFonts w:ascii="Ink Free" w:hAnsi="Ink Free"/>
          <w:b/>
          <w:color w:val="auto"/>
          <w:sz w:val="32"/>
          <w:szCs w:val="32"/>
        </w:rPr>
      </w:pPr>
      <w:r w:rsidRPr="00E3200B">
        <w:rPr>
          <w:rFonts w:ascii="Ink Free" w:hAnsi="Ink Free"/>
          <w:b/>
          <w:color w:val="auto"/>
          <w:sz w:val="32"/>
          <w:szCs w:val="32"/>
        </w:rPr>
        <w:t xml:space="preserve">We look forward to receiving your registration form  </w:t>
      </w:r>
    </w:p>
    <w:p w14:paraId="170F0CC3" w14:textId="77777777" w:rsidR="002E39B2" w:rsidRPr="00E3200B" w:rsidRDefault="002E39B2" w:rsidP="002E39B2">
      <w:pPr>
        <w:spacing w:line="276" w:lineRule="auto"/>
        <w:jc w:val="center"/>
        <w:rPr>
          <w:rFonts w:ascii="Ink Free" w:hAnsi="Ink Free"/>
          <w:b/>
          <w:color w:val="auto"/>
          <w:sz w:val="32"/>
          <w:szCs w:val="32"/>
        </w:rPr>
      </w:pPr>
      <w:r w:rsidRPr="00E3200B">
        <w:rPr>
          <w:rFonts w:ascii="Ink Free" w:hAnsi="Ink Free"/>
          <w:b/>
          <w:color w:val="auto"/>
          <w:sz w:val="32"/>
          <w:szCs w:val="32"/>
        </w:rPr>
        <w:t xml:space="preserve">RAY welcomes volunteers from age 14 to retirees </w:t>
      </w:r>
    </w:p>
    <w:p w14:paraId="37696071" w14:textId="77777777" w:rsidR="002E39B2" w:rsidRPr="00E3200B" w:rsidRDefault="002E39B2" w:rsidP="002E39B2">
      <w:pPr>
        <w:spacing w:line="276" w:lineRule="auto"/>
        <w:jc w:val="center"/>
        <w:rPr>
          <w:rFonts w:ascii="Ink Free" w:hAnsi="Ink Free"/>
          <w:b/>
          <w:color w:val="auto"/>
          <w:sz w:val="32"/>
          <w:szCs w:val="32"/>
        </w:rPr>
      </w:pPr>
      <w:proofErr w:type="gramStart"/>
      <w:r w:rsidRPr="00E3200B">
        <w:rPr>
          <w:rFonts w:ascii="Ink Free" w:hAnsi="Ink Free"/>
          <w:b/>
          <w:color w:val="auto"/>
          <w:sz w:val="32"/>
          <w:szCs w:val="32"/>
        </w:rPr>
        <w:t>and</w:t>
      </w:r>
      <w:proofErr w:type="gramEnd"/>
      <w:r w:rsidRPr="00E3200B">
        <w:rPr>
          <w:rFonts w:ascii="Ink Free" w:hAnsi="Ink Free"/>
          <w:b/>
          <w:color w:val="auto"/>
          <w:sz w:val="32"/>
          <w:szCs w:val="32"/>
        </w:rPr>
        <w:t xml:space="preserve"> aims to support all abilities in our volunteering placements </w:t>
      </w:r>
    </w:p>
    <w:p w14:paraId="60A5B374" w14:textId="77777777" w:rsidR="002E39B2" w:rsidRPr="007F6E95" w:rsidRDefault="002E39B2" w:rsidP="002E39B2">
      <w:pPr>
        <w:spacing w:line="276" w:lineRule="auto"/>
        <w:jc w:val="center"/>
        <w:rPr>
          <w:rFonts w:ascii="Ink Free" w:hAnsi="Ink Free"/>
          <w:b/>
          <w:color w:val="auto"/>
          <w:sz w:val="20"/>
        </w:rPr>
      </w:pPr>
    </w:p>
    <w:p w14:paraId="4FE25244" w14:textId="77777777" w:rsidR="002E39B2" w:rsidRPr="00E3200B" w:rsidRDefault="002E39B2" w:rsidP="002E39B2">
      <w:pPr>
        <w:spacing w:line="276" w:lineRule="auto"/>
        <w:jc w:val="center"/>
        <w:rPr>
          <w:rFonts w:ascii="Ink Free" w:hAnsi="Ink Free"/>
          <w:bCs/>
          <w:color w:val="auto"/>
          <w:sz w:val="28"/>
          <w:szCs w:val="28"/>
        </w:rPr>
      </w:pPr>
      <w:r w:rsidRPr="00E3200B">
        <w:rPr>
          <w:rFonts w:ascii="Ink Free" w:hAnsi="Ink Free"/>
          <w:bCs/>
          <w:color w:val="auto"/>
          <w:sz w:val="28"/>
          <w:szCs w:val="28"/>
        </w:rPr>
        <w:t>Please return this form by post to:</w:t>
      </w:r>
    </w:p>
    <w:p w14:paraId="387ACE79" w14:textId="77777777" w:rsidR="002E39B2" w:rsidRPr="00E3200B" w:rsidRDefault="002E39B2" w:rsidP="002E39B2">
      <w:pPr>
        <w:spacing w:line="276" w:lineRule="auto"/>
        <w:jc w:val="center"/>
        <w:rPr>
          <w:rFonts w:ascii="Ink Free" w:hAnsi="Ink Free"/>
          <w:bCs/>
          <w:color w:val="auto"/>
          <w:sz w:val="28"/>
          <w:szCs w:val="28"/>
        </w:rPr>
      </w:pPr>
      <w:r w:rsidRPr="00E3200B">
        <w:rPr>
          <w:rFonts w:ascii="Ink Free" w:hAnsi="Ink Free"/>
          <w:bCs/>
          <w:color w:val="auto"/>
          <w:sz w:val="28"/>
          <w:szCs w:val="28"/>
        </w:rPr>
        <w:t>RAY Ceredigion Volunteering Coordinator</w:t>
      </w:r>
    </w:p>
    <w:p w14:paraId="5A4FD4A4" w14:textId="77777777" w:rsidR="002E39B2" w:rsidRPr="007F6E95" w:rsidRDefault="002E39B2" w:rsidP="002E39B2">
      <w:pPr>
        <w:spacing w:line="276" w:lineRule="auto"/>
        <w:jc w:val="center"/>
        <w:rPr>
          <w:rFonts w:ascii="Ink Free" w:hAnsi="Ink Free"/>
          <w:color w:val="auto"/>
          <w:sz w:val="28"/>
          <w:szCs w:val="28"/>
        </w:rPr>
      </w:pPr>
      <w:r w:rsidRPr="007F6E95">
        <w:rPr>
          <w:rFonts w:ascii="Ink Free" w:hAnsi="Ink Free"/>
          <w:color w:val="auto"/>
          <w:sz w:val="28"/>
          <w:szCs w:val="28"/>
        </w:rPr>
        <w:t xml:space="preserve">RAY Ceredigion, Pengloyn, Tabernacle Street, </w:t>
      </w:r>
    </w:p>
    <w:p w14:paraId="439D8BDE" w14:textId="77777777" w:rsidR="002E39B2" w:rsidRPr="007F6E95" w:rsidRDefault="002E39B2" w:rsidP="002E39B2">
      <w:pPr>
        <w:spacing w:line="276" w:lineRule="auto"/>
        <w:jc w:val="center"/>
        <w:rPr>
          <w:rFonts w:ascii="Ink Free" w:hAnsi="Ink Free"/>
          <w:sz w:val="28"/>
          <w:szCs w:val="28"/>
        </w:rPr>
      </w:pPr>
      <w:r w:rsidRPr="007F6E95">
        <w:rPr>
          <w:rFonts w:ascii="Ink Free" w:hAnsi="Ink Free"/>
          <w:color w:val="auto"/>
          <w:sz w:val="28"/>
          <w:szCs w:val="28"/>
        </w:rPr>
        <w:t>Aberaeron, Ceredigion SA46 0BN.</w:t>
      </w:r>
      <w:r w:rsidRPr="007F6E95">
        <w:rPr>
          <w:rFonts w:ascii="Ink Free" w:hAnsi="Ink Free"/>
          <w:sz w:val="28"/>
          <w:szCs w:val="28"/>
        </w:rPr>
        <w:t xml:space="preserve"> </w:t>
      </w:r>
    </w:p>
    <w:p w14:paraId="0E0B99E5" w14:textId="77777777" w:rsidR="002E39B2" w:rsidRPr="007F6E95" w:rsidRDefault="002E39B2" w:rsidP="002E39B2">
      <w:pPr>
        <w:spacing w:line="276" w:lineRule="auto"/>
        <w:jc w:val="center"/>
        <w:rPr>
          <w:rFonts w:ascii="Ink Free" w:hAnsi="Ink Free"/>
          <w:color w:val="auto"/>
          <w:sz w:val="28"/>
          <w:szCs w:val="28"/>
        </w:rPr>
      </w:pPr>
      <w:r w:rsidRPr="007F6E95">
        <w:rPr>
          <w:rFonts w:ascii="Ink Free" w:hAnsi="Ink Free"/>
          <w:sz w:val="28"/>
          <w:szCs w:val="28"/>
        </w:rPr>
        <w:t xml:space="preserve">Or by email to: </w:t>
      </w:r>
      <w:hyperlink r:id="rId8" w:history="1">
        <w:r w:rsidRPr="007F6E95">
          <w:rPr>
            <w:rStyle w:val="Hyperlink"/>
            <w:rFonts w:ascii="Ink Free" w:hAnsi="Ink Free"/>
            <w:sz w:val="28"/>
            <w:szCs w:val="28"/>
          </w:rPr>
          <w:t>rayvolunteering@rayceredigion.org.uk</w:t>
        </w:r>
      </w:hyperlink>
    </w:p>
    <w:p w14:paraId="6E1B9C4A" w14:textId="77777777" w:rsidR="002E39B2" w:rsidRPr="007F6E95" w:rsidRDefault="002E39B2" w:rsidP="002E39B2">
      <w:pPr>
        <w:spacing w:line="276" w:lineRule="auto"/>
        <w:jc w:val="center"/>
        <w:rPr>
          <w:rFonts w:ascii="Ink Free" w:hAnsi="Ink Free"/>
          <w:sz w:val="20"/>
        </w:rPr>
      </w:pPr>
    </w:p>
    <w:p w14:paraId="3447A244" w14:textId="77777777" w:rsidR="002E39B2" w:rsidRPr="007F6E95" w:rsidRDefault="002E39B2" w:rsidP="002E39B2">
      <w:pPr>
        <w:spacing w:line="276" w:lineRule="auto"/>
        <w:jc w:val="center"/>
        <w:rPr>
          <w:rFonts w:ascii="Ink Free" w:hAnsi="Ink Free"/>
          <w:sz w:val="28"/>
          <w:szCs w:val="28"/>
        </w:rPr>
      </w:pPr>
      <w:r w:rsidRPr="007F6E95">
        <w:rPr>
          <w:rFonts w:ascii="Ink Free" w:hAnsi="Ink Free"/>
          <w:sz w:val="28"/>
          <w:szCs w:val="28"/>
        </w:rPr>
        <w:t xml:space="preserve">For any further information please contact the RAY Volunteering Coordinator </w:t>
      </w:r>
    </w:p>
    <w:p w14:paraId="3B28ED62" w14:textId="77777777" w:rsidR="002E39B2" w:rsidRPr="007F6E95" w:rsidRDefault="0069626C" w:rsidP="002E39B2">
      <w:pPr>
        <w:spacing w:line="276" w:lineRule="auto"/>
        <w:jc w:val="center"/>
        <w:rPr>
          <w:rFonts w:ascii="Ink Free" w:hAnsi="Ink Free"/>
          <w:color w:val="auto"/>
          <w:sz w:val="28"/>
          <w:szCs w:val="28"/>
        </w:rPr>
      </w:pPr>
      <w:hyperlink r:id="rId9" w:history="1">
        <w:r w:rsidR="002E39B2" w:rsidRPr="007F6E95">
          <w:rPr>
            <w:rStyle w:val="Hyperlink"/>
            <w:rFonts w:ascii="Ink Free" w:hAnsi="Ink Free"/>
            <w:sz w:val="28"/>
            <w:szCs w:val="28"/>
          </w:rPr>
          <w:t>rayvolunteering@rayceredigion.org.uk</w:t>
        </w:r>
      </w:hyperlink>
    </w:p>
    <w:p w14:paraId="2C27AAE9" w14:textId="77777777" w:rsidR="002E39B2" w:rsidRPr="007F6E95" w:rsidRDefault="002E39B2" w:rsidP="002E39B2">
      <w:pPr>
        <w:spacing w:line="276" w:lineRule="auto"/>
        <w:jc w:val="center"/>
        <w:rPr>
          <w:rFonts w:ascii="Ink Free" w:hAnsi="Ink Free"/>
          <w:color w:val="auto"/>
          <w:sz w:val="28"/>
          <w:szCs w:val="28"/>
        </w:rPr>
      </w:pPr>
      <w:r w:rsidRPr="007F6E95">
        <w:rPr>
          <w:rFonts w:ascii="Ink Free" w:hAnsi="Ink Free"/>
          <w:color w:val="auto"/>
          <w:sz w:val="28"/>
          <w:szCs w:val="28"/>
        </w:rPr>
        <w:t>RAY Office phone 01545 570 686</w:t>
      </w:r>
      <w:r>
        <w:rPr>
          <w:rFonts w:ascii="Ink Free" w:hAnsi="Ink Free"/>
          <w:color w:val="auto"/>
          <w:sz w:val="28"/>
          <w:szCs w:val="28"/>
        </w:rPr>
        <w:t xml:space="preserve"> / </w:t>
      </w:r>
      <w:r w:rsidRPr="007F6E95">
        <w:rPr>
          <w:rFonts w:ascii="Ink Free" w:hAnsi="Ink Free"/>
          <w:color w:val="auto"/>
          <w:sz w:val="28"/>
          <w:szCs w:val="28"/>
        </w:rPr>
        <w:t>RAY Volunteering Mobile 07500 802 590</w:t>
      </w:r>
    </w:p>
    <w:p w14:paraId="08D46C1D" w14:textId="77777777" w:rsidR="002E39B2" w:rsidRPr="007F6E95" w:rsidRDefault="002E39B2" w:rsidP="002E39B2">
      <w:pPr>
        <w:spacing w:line="276" w:lineRule="auto"/>
        <w:jc w:val="center"/>
        <w:rPr>
          <w:rFonts w:ascii="Ink Free" w:hAnsi="Ink Free"/>
          <w:color w:val="auto"/>
          <w:sz w:val="28"/>
          <w:szCs w:val="28"/>
        </w:rPr>
      </w:pPr>
    </w:p>
    <w:p w14:paraId="5844423E" w14:textId="77777777" w:rsidR="002E39B2" w:rsidRPr="00E3200B" w:rsidRDefault="002E39B2" w:rsidP="002E39B2">
      <w:pPr>
        <w:spacing w:line="276" w:lineRule="auto"/>
        <w:jc w:val="center"/>
        <w:rPr>
          <w:rFonts w:ascii="Ink Free" w:hAnsi="Ink Free"/>
          <w:b/>
          <w:bCs/>
          <w:color w:val="auto"/>
          <w:sz w:val="32"/>
          <w:szCs w:val="32"/>
        </w:rPr>
      </w:pPr>
      <w:r w:rsidRPr="00E3200B">
        <w:rPr>
          <w:rFonts w:ascii="Ink Free" w:hAnsi="Ink Free"/>
          <w:b/>
          <w:bCs/>
          <w:color w:val="auto"/>
          <w:sz w:val="32"/>
          <w:szCs w:val="32"/>
        </w:rPr>
        <w:t xml:space="preserve">You can find out more about RAY at </w:t>
      </w:r>
      <w:hyperlink r:id="rId10" w:history="1">
        <w:r w:rsidRPr="00E3200B">
          <w:rPr>
            <w:rStyle w:val="Hyperlink"/>
            <w:rFonts w:ascii="Ink Free" w:hAnsi="Ink Free"/>
            <w:b/>
            <w:bCs/>
            <w:sz w:val="32"/>
            <w:szCs w:val="32"/>
          </w:rPr>
          <w:t>www.rayceredigion.org.uk</w:t>
        </w:r>
      </w:hyperlink>
    </w:p>
    <w:p w14:paraId="4DAE16B8" w14:textId="77777777" w:rsidR="002E39B2" w:rsidRPr="00E3200B" w:rsidRDefault="002E39B2" w:rsidP="002E39B2">
      <w:pPr>
        <w:spacing w:line="276" w:lineRule="auto"/>
        <w:jc w:val="center"/>
        <w:rPr>
          <w:rFonts w:ascii="Ink Free" w:hAnsi="Ink Free"/>
          <w:b/>
          <w:bCs/>
          <w:color w:val="auto"/>
          <w:sz w:val="32"/>
          <w:szCs w:val="32"/>
        </w:rPr>
      </w:pPr>
      <w:proofErr w:type="gramStart"/>
      <w:r w:rsidRPr="00E3200B">
        <w:rPr>
          <w:rFonts w:ascii="Ink Free" w:hAnsi="Ink Free"/>
          <w:b/>
          <w:bCs/>
          <w:color w:val="auto"/>
          <w:sz w:val="32"/>
          <w:szCs w:val="32"/>
        </w:rPr>
        <w:t>and</w:t>
      </w:r>
      <w:proofErr w:type="gramEnd"/>
      <w:r w:rsidRPr="00E3200B">
        <w:rPr>
          <w:rFonts w:ascii="Ink Free" w:hAnsi="Ink Free"/>
          <w:b/>
          <w:bCs/>
          <w:color w:val="auto"/>
          <w:sz w:val="32"/>
          <w:szCs w:val="32"/>
        </w:rPr>
        <w:t xml:space="preserve"> on our Facebook pages </w:t>
      </w:r>
      <w:hyperlink r:id="rId11" w:history="1">
        <w:r w:rsidRPr="00E3200B">
          <w:rPr>
            <w:rStyle w:val="Hyperlink"/>
            <w:rFonts w:ascii="Ink Free" w:hAnsi="Ink Free"/>
            <w:b/>
            <w:bCs/>
            <w:sz w:val="32"/>
            <w:szCs w:val="32"/>
          </w:rPr>
          <w:t>https://www.facebook.com/RAYCeredig</w:t>
        </w:r>
      </w:hyperlink>
    </w:p>
    <w:p w14:paraId="2AAA74A6" w14:textId="77777777" w:rsidR="002E39B2" w:rsidRPr="00E3200B" w:rsidRDefault="002E39B2" w:rsidP="002E39B2">
      <w:pPr>
        <w:spacing w:line="276" w:lineRule="auto"/>
        <w:jc w:val="center"/>
        <w:rPr>
          <w:rFonts w:ascii="Ink Free" w:hAnsi="Ink Free"/>
          <w:b/>
          <w:bCs/>
          <w:color w:val="auto"/>
          <w:sz w:val="32"/>
          <w:szCs w:val="32"/>
        </w:rPr>
      </w:pPr>
      <w:proofErr w:type="gramStart"/>
      <w:r w:rsidRPr="00E3200B">
        <w:rPr>
          <w:rFonts w:ascii="Ink Free" w:hAnsi="Ink Free"/>
          <w:b/>
          <w:bCs/>
          <w:color w:val="auto"/>
          <w:sz w:val="32"/>
          <w:szCs w:val="32"/>
        </w:rPr>
        <w:t>and</w:t>
      </w:r>
      <w:proofErr w:type="gramEnd"/>
      <w:r w:rsidRPr="00E3200B">
        <w:rPr>
          <w:rFonts w:ascii="Ink Free" w:hAnsi="Ink Free"/>
          <w:b/>
          <w:bCs/>
          <w:color w:val="auto"/>
          <w:sz w:val="32"/>
          <w:szCs w:val="32"/>
        </w:rPr>
        <w:t xml:space="preserve"> </w:t>
      </w:r>
      <w:hyperlink r:id="rId12" w:history="1">
        <w:r w:rsidRPr="00E3200B">
          <w:rPr>
            <w:rStyle w:val="Hyperlink"/>
            <w:rFonts w:ascii="Ink Free" w:hAnsi="Ink Free"/>
            <w:b/>
            <w:bCs/>
            <w:sz w:val="32"/>
            <w:szCs w:val="32"/>
          </w:rPr>
          <w:t>https://www.facebook.com/Canolfan-Teulu-RAY-Family-Centre</w:t>
        </w:r>
      </w:hyperlink>
    </w:p>
    <w:p w14:paraId="26A900CA" w14:textId="39588C46" w:rsidR="00285298" w:rsidRPr="000C111D" w:rsidRDefault="00285298" w:rsidP="000C111D"/>
    <w:sectPr w:rsidR="00285298" w:rsidRPr="000C111D" w:rsidSect="00D56418">
      <w:footerReference w:type="default" r:id="rId13"/>
      <w:headerReference w:type="first" r:id="rId14"/>
      <w:footerReference w:type="first" r:id="rId15"/>
      <w:pgSz w:w="12240" w:h="15840" w:code="1"/>
      <w:pgMar w:top="720" w:right="720" w:bottom="284" w:left="72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DEDEF" w14:textId="77777777" w:rsidR="0069626C" w:rsidRDefault="0069626C" w:rsidP="006C7DE3">
      <w:r>
        <w:separator/>
      </w:r>
    </w:p>
  </w:endnote>
  <w:endnote w:type="continuationSeparator" w:id="0">
    <w:p w14:paraId="487B48C4" w14:textId="77777777" w:rsidR="0069626C" w:rsidRDefault="0069626C" w:rsidP="006C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96340"/>
      <w:docPartObj>
        <w:docPartGallery w:val="Page Numbers (Bottom of Page)"/>
        <w:docPartUnique/>
      </w:docPartObj>
    </w:sdtPr>
    <w:sdtEndPr/>
    <w:sdtContent>
      <w:sdt>
        <w:sdtPr>
          <w:id w:val="-1669238322"/>
          <w:docPartObj>
            <w:docPartGallery w:val="Page Numbers (Top of Page)"/>
            <w:docPartUnique/>
          </w:docPartObj>
        </w:sdtPr>
        <w:sdtEndPr/>
        <w:sdtContent>
          <w:p w14:paraId="5A47998C" w14:textId="77777777" w:rsidR="0004481F" w:rsidRDefault="0004481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6407C">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6407C">
              <w:rPr>
                <w:b/>
                <w:bCs/>
                <w:noProof/>
              </w:rPr>
              <w:t>4</w:t>
            </w:r>
            <w:r>
              <w:rPr>
                <w:b/>
                <w:bCs/>
                <w:szCs w:val="24"/>
              </w:rPr>
              <w:fldChar w:fldCharType="end"/>
            </w:r>
          </w:p>
        </w:sdtContent>
      </w:sdt>
    </w:sdtContent>
  </w:sdt>
  <w:p w14:paraId="07DA6548" w14:textId="77777777" w:rsidR="0004481F" w:rsidRDefault="00044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CB7E" w14:textId="77777777" w:rsidR="0004481F" w:rsidRDefault="0004481F" w:rsidP="002D6B9D">
    <w:pPr>
      <w:widowControl w:val="0"/>
      <w:rPr>
        <w:rFonts w:ascii="Calibri" w:hAnsi="Calibri"/>
        <w:sz w:val="20"/>
      </w:rPr>
    </w:pPr>
    <w:bookmarkStart w:id="1" w:name="OLE_LINK1"/>
    <w:bookmarkStart w:id="2" w:name="OLE_LINK2"/>
    <w:r>
      <w:t>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90"/>
    </w:tblGrid>
    <w:tr w:rsidR="0004481F" w:rsidRPr="005E5713" w14:paraId="53847BFB" w14:textId="77777777" w:rsidTr="00D56418">
      <w:tc>
        <w:tcPr>
          <w:tcW w:w="10850" w:type="dxa"/>
        </w:tcPr>
        <w:bookmarkEnd w:id="1"/>
        <w:bookmarkEnd w:id="2"/>
        <w:p w14:paraId="0FEB5E11" w14:textId="77777777" w:rsidR="0004481F" w:rsidRPr="005E5713" w:rsidRDefault="0004481F" w:rsidP="00DE6F35">
          <w:pPr>
            <w:widowControl w:val="0"/>
            <w:rPr>
              <w:b/>
              <w:sz w:val="28"/>
              <w:szCs w:val="28"/>
            </w:rPr>
          </w:pP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p>
      </w:tc>
    </w:tr>
  </w:tbl>
  <w:p w14:paraId="1C9522CE" w14:textId="77777777" w:rsidR="0004481F" w:rsidRDefault="0004481F" w:rsidP="005E5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0A9B5" w14:textId="77777777" w:rsidR="0069626C" w:rsidRDefault="0069626C" w:rsidP="006C7DE3">
      <w:r>
        <w:separator/>
      </w:r>
    </w:p>
  </w:footnote>
  <w:footnote w:type="continuationSeparator" w:id="0">
    <w:p w14:paraId="763D561C" w14:textId="77777777" w:rsidR="0069626C" w:rsidRDefault="0069626C" w:rsidP="006C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7" w:type="dxa"/>
      <w:tblInd w:w="-289" w:type="dxa"/>
      <w:tblLayout w:type="fixed"/>
      <w:tblLook w:val="04A0" w:firstRow="1" w:lastRow="0" w:firstColumn="1" w:lastColumn="0" w:noHBand="0" w:noVBand="1"/>
    </w:tblPr>
    <w:tblGrid>
      <w:gridCol w:w="1702"/>
      <w:gridCol w:w="7371"/>
      <w:gridCol w:w="2664"/>
    </w:tblGrid>
    <w:tr w:rsidR="0004481F" w:rsidRPr="009060A0" w14:paraId="49A60345" w14:textId="77777777" w:rsidTr="000C111D">
      <w:trPr>
        <w:trHeight w:val="1410"/>
      </w:trPr>
      <w:tc>
        <w:tcPr>
          <w:tcW w:w="1702" w:type="dxa"/>
        </w:tcPr>
        <w:p w14:paraId="31AD49DE" w14:textId="77777777" w:rsidR="0004481F" w:rsidRPr="0009054C" w:rsidRDefault="0004481F" w:rsidP="00967D8B">
          <w:pPr>
            <w:jc w:val="center"/>
            <w:rPr>
              <w:rFonts w:ascii="Wingdings" w:hAnsi="Wingdings"/>
              <w:b/>
              <w:sz w:val="20"/>
            </w:rPr>
          </w:pPr>
          <w:r w:rsidRPr="0009054C">
            <w:rPr>
              <w:rFonts w:ascii="Wingdings" w:hAnsi="Wingdings"/>
              <w:b/>
              <w:sz w:val="20"/>
            </w:rPr>
            <w:t></w:t>
          </w:r>
        </w:p>
        <w:p w14:paraId="5FF7A822" w14:textId="77777777" w:rsidR="0004481F" w:rsidRDefault="0004481F" w:rsidP="00967D8B">
          <w:pPr>
            <w:jc w:val="center"/>
            <w:rPr>
              <w:rFonts w:ascii="Wingdings" w:hAnsi="Wingdings"/>
              <w:b/>
              <w:sz w:val="18"/>
              <w:szCs w:val="18"/>
            </w:rPr>
          </w:pPr>
        </w:p>
        <w:p w14:paraId="3AF9FC10" w14:textId="77777777" w:rsidR="0004481F" w:rsidRDefault="0004481F" w:rsidP="00967D8B">
          <w:pPr>
            <w:jc w:val="center"/>
            <w:rPr>
              <w:rFonts w:ascii="Wingdings" w:hAnsi="Wingdings"/>
              <w:b/>
              <w:sz w:val="18"/>
              <w:szCs w:val="18"/>
            </w:rPr>
          </w:pPr>
        </w:p>
        <w:p w14:paraId="2347D83E" w14:textId="77777777" w:rsidR="0004481F" w:rsidRPr="000C111D" w:rsidRDefault="0004481F" w:rsidP="00967D8B">
          <w:pPr>
            <w:jc w:val="center"/>
            <w:rPr>
              <w:rFonts w:ascii="Wingdings" w:hAnsi="Wingdings"/>
              <w:b/>
              <w:sz w:val="40"/>
              <w:szCs w:val="40"/>
            </w:rPr>
          </w:pPr>
          <w:r w:rsidRPr="000C111D">
            <w:rPr>
              <w:rFonts w:ascii="Wingdings" w:hAnsi="Wingdings"/>
              <w:b/>
              <w:sz w:val="40"/>
              <w:szCs w:val="40"/>
            </w:rPr>
            <w:t></w:t>
          </w:r>
        </w:p>
        <w:p w14:paraId="163F819E" w14:textId="04CFF697" w:rsidR="0004481F" w:rsidRDefault="0004481F" w:rsidP="006D55E7">
          <w:pPr>
            <w:jc w:val="center"/>
            <w:rPr>
              <w:rFonts w:ascii="Papyrus" w:hAnsi="Papyrus"/>
              <w:b/>
              <w:bCs/>
              <w:sz w:val="18"/>
              <w:szCs w:val="18"/>
            </w:rPr>
          </w:pPr>
          <w:r w:rsidRPr="006D55E7">
            <w:rPr>
              <w:rFonts w:ascii="Papyrus" w:hAnsi="Papyrus"/>
              <w:b/>
              <w:bCs/>
              <w:sz w:val="18"/>
              <w:szCs w:val="18"/>
            </w:rPr>
            <w:t>01545 570 686</w:t>
          </w:r>
        </w:p>
        <w:p w14:paraId="3933AA2A" w14:textId="77777777" w:rsidR="00C625CF" w:rsidRDefault="00C625CF" w:rsidP="006D55E7">
          <w:pPr>
            <w:jc w:val="center"/>
            <w:rPr>
              <w:rFonts w:ascii="Papyrus" w:hAnsi="Papyrus"/>
              <w:b/>
              <w:bCs/>
              <w:sz w:val="18"/>
              <w:szCs w:val="18"/>
            </w:rPr>
          </w:pPr>
        </w:p>
        <w:p w14:paraId="16000AF8" w14:textId="7CFBC121" w:rsidR="0004481F" w:rsidRPr="009060A0" w:rsidRDefault="00C625CF" w:rsidP="000C111D">
          <w:pPr>
            <w:jc w:val="center"/>
            <w:rPr>
              <w:rFonts w:ascii="Papyrus" w:hAnsi="Papyrus"/>
              <w:b/>
              <w:bCs/>
              <w:szCs w:val="18"/>
            </w:rPr>
          </w:pPr>
          <w:r>
            <w:rPr>
              <w:noProof/>
              <w:lang w:eastAsia="en-GB"/>
            </w:rPr>
            <w:drawing>
              <wp:inline distT="0" distB="0" distL="0" distR="0" wp14:anchorId="6F7E3955" wp14:editId="586A65CB">
                <wp:extent cx="843148" cy="249771"/>
                <wp:effectExtent l="0" t="0" r="0" b="0"/>
                <wp:docPr id="15" name="Picture 15" descr="http://heartdefectssociety.org/wp-content/uploads/2013/06/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rtdefectssociety.org/wp-content/uploads/2013/06/faceboo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145" cy="249770"/>
                        </a:xfrm>
                        <a:prstGeom prst="rect">
                          <a:avLst/>
                        </a:prstGeom>
                        <a:noFill/>
                        <a:ln>
                          <a:noFill/>
                        </a:ln>
                      </pic:spPr>
                    </pic:pic>
                  </a:graphicData>
                </a:graphic>
              </wp:inline>
            </w:drawing>
          </w:r>
        </w:p>
      </w:tc>
      <w:tc>
        <w:tcPr>
          <w:tcW w:w="7371" w:type="dxa"/>
        </w:tcPr>
        <w:p w14:paraId="1AB19560" w14:textId="77777777" w:rsidR="0004481F" w:rsidRDefault="0004481F" w:rsidP="006D55E7">
          <w:pPr>
            <w:jc w:val="center"/>
            <w:rPr>
              <w:rFonts w:ascii="Papyrus" w:hAnsi="Papyrus"/>
              <w:bCs/>
              <w:sz w:val="20"/>
            </w:rPr>
          </w:pPr>
          <w:r w:rsidRPr="006D55E7">
            <w:rPr>
              <w:rFonts w:ascii="Calibri" w:hAnsi="Calibri" w:cs="Calibri"/>
              <w:noProof/>
              <w:color w:val="001D8E"/>
              <w:sz w:val="20"/>
              <w:szCs w:val="32"/>
              <w:lang w:eastAsia="en-GB"/>
            </w:rPr>
            <w:drawing>
              <wp:inline distT="0" distB="0" distL="0" distR="0" wp14:anchorId="7BEC30FF" wp14:editId="2F2096BB">
                <wp:extent cx="5270500" cy="829945"/>
                <wp:effectExtent l="25400" t="0" r="0" b="0"/>
                <wp:docPr id="7" name="Picture 7" descr="RAY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 Email Signature.jpg"/>
                        <pic:cNvPicPr/>
                      </pic:nvPicPr>
                      <pic:blipFill>
                        <a:blip r:embed="rId2"/>
                        <a:stretch>
                          <a:fillRect/>
                        </a:stretch>
                      </pic:blipFill>
                      <pic:spPr>
                        <a:xfrm>
                          <a:off x="0" y="0"/>
                          <a:ext cx="5270500" cy="829945"/>
                        </a:xfrm>
                        <a:prstGeom prst="rect">
                          <a:avLst/>
                        </a:prstGeom>
                      </pic:spPr>
                    </pic:pic>
                  </a:graphicData>
                </a:graphic>
              </wp:inline>
            </w:drawing>
          </w:r>
          <w:r w:rsidRPr="006D55E7">
            <w:rPr>
              <w:rFonts w:ascii="Papyrus" w:hAnsi="Papyrus"/>
              <w:bCs/>
              <w:sz w:val="20"/>
            </w:rPr>
            <w:t xml:space="preserve"> RAY CEREDIGION </w:t>
          </w:r>
          <w:r>
            <w:rPr>
              <w:rFonts w:ascii="Papyrus" w:hAnsi="Papyrus"/>
              <w:bCs/>
              <w:sz w:val="20"/>
            </w:rPr>
            <w:t xml:space="preserve"> </w:t>
          </w:r>
        </w:p>
        <w:p w14:paraId="357998E1" w14:textId="77777777" w:rsidR="0004481F" w:rsidRDefault="0004481F" w:rsidP="006D55E7">
          <w:pPr>
            <w:jc w:val="center"/>
            <w:rPr>
              <w:rFonts w:ascii="Papyrus" w:hAnsi="Papyrus"/>
              <w:sz w:val="20"/>
            </w:rPr>
          </w:pPr>
          <w:r w:rsidRPr="006D55E7">
            <w:rPr>
              <w:rFonts w:ascii="Papyrus" w:hAnsi="Papyrus"/>
              <w:sz w:val="20"/>
            </w:rPr>
            <w:t>Pengloyn, Tabernacle Street, Aberaeron</w:t>
          </w:r>
          <w:r>
            <w:rPr>
              <w:rFonts w:ascii="Papyrus" w:hAnsi="Papyrus"/>
              <w:sz w:val="20"/>
            </w:rPr>
            <w:t xml:space="preserve"> </w:t>
          </w:r>
          <w:r w:rsidRPr="006D55E7">
            <w:rPr>
              <w:rFonts w:ascii="Papyrus" w:hAnsi="Papyrus"/>
              <w:sz w:val="20"/>
            </w:rPr>
            <w:t>CeredigionSA46 OBN</w:t>
          </w:r>
        </w:p>
        <w:p w14:paraId="29BC5014" w14:textId="0345E5EA" w:rsidR="00C625CF" w:rsidRPr="006D55E7" w:rsidRDefault="00C625CF" w:rsidP="006D55E7">
          <w:pPr>
            <w:jc w:val="center"/>
            <w:rPr>
              <w:rFonts w:ascii="Papyrus" w:hAnsi="Papyrus"/>
              <w:bCs/>
              <w:szCs w:val="18"/>
            </w:rPr>
          </w:pPr>
          <w:r>
            <w:rPr>
              <w:rFonts w:ascii="Papyrus" w:hAnsi="Papyrus"/>
              <w:sz w:val="20"/>
            </w:rPr>
            <w:t>www.rayceredigion.org.uk</w:t>
          </w:r>
        </w:p>
      </w:tc>
      <w:tc>
        <w:tcPr>
          <w:tcW w:w="2664" w:type="dxa"/>
        </w:tcPr>
        <w:p w14:paraId="3858DEB1" w14:textId="77777777" w:rsidR="0004481F" w:rsidRPr="0009054C" w:rsidRDefault="0004481F" w:rsidP="00967D8B">
          <w:pPr>
            <w:jc w:val="center"/>
            <w:rPr>
              <w:rFonts w:ascii="Wingdings" w:hAnsi="Wingdings"/>
              <w:b/>
              <w:sz w:val="20"/>
            </w:rPr>
          </w:pPr>
        </w:p>
        <w:p w14:paraId="4463F475" w14:textId="7975778F" w:rsidR="0004481F" w:rsidRPr="009060A0" w:rsidRDefault="00903649" w:rsidP="00967D8B">
          <w:pPr>
            <w:jc w:val="center"/>
            <w:rPr>
              <w:rFonts w:ascii="Papyrus" w:hAnsi="Papyrus"/>
              <w:b/>
              <w:bCs/>
              <w:szCs w:val="18"/>
            </w:rPr>
          </w:pPr>
          <w:r>
            <w:rPr>
              <w:noProof/>
              <w:lang w:eastAsia="en-GB"/>
            </w:rPr>
            <w:drawing>
              <wp:inline distT="0" distB="0" distL="0" distR="0" wp14:anchorId="2A7896DF" wp14:editId="6F40AE78">
                <wp:extent cx="1426210" cy="12654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570" b="21418"/>
                        <a:stretch/>
                      </pic:blipFill>
                      <pic:spPr bwMode="auto">
                        <a:xfrm>
                          <a:off x="0" y="0"/>
                          <a:ext cx="1453083" cy="12892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AF4302" w14:textId="77777777" w:rsidR="0004481F" w:rsidRPr="00967D8B" w:rsidRDefault="0004481F" w:rsidP="00967D8B">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A66"/>
    <w:multiLevelType w:val="hybridMultilevel"/>
    <w:tmpl w:val="245E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40F"/>
    <w:multiLevelType w:val="hybridMultilevel"/>
    <w:tmpl w:val="5F6A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E4FC1"/>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232D5"/>
    <w:multiLevelType w:val="hybridMultilevel"/>
    <w:tmpl w:val="C9CE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14B0"/>
    <w:multiLevelType w:val="hybridMultilevel"/>
    <w:tmpl w:val="0726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6505"/>
    <w:multiLevelType w:val="hybridMultilevel"/>
    <w:tmpl w:val="80FE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B4459"/>
    <w:multiLevelType w:val="hybridMultilevel"/>
    <w:tmpl w:val="9768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0145E"/>
    <w:multiLevelType w:val="hybridMultilevel"/>
    <w:tmpl w:val="3818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D5685"/>
    <w:multiLevelType w:val="hybridMultilevel"/>
    <w:tmpl w:val="D09EDAE6"/>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9" w15:restartNumberingAfterBreak="0">
    <w:nsid w:val="1AB01A45"/>
    <w:multiLevelType w:val="hybridMultilevel"/>
    <w:tmpl w:val="F8C8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771A3"/>
    <w:multiLevelType w:val="hybridMultilevel"/>
    <w:tmpl w:val="B120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86DD3"/>
    <w:multiLevelType w:val="hybridMultilevel"/>
    <w:tmpl w:val="0252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C4766"/>
    <w:multiLevelType w:val="hybridMultilevel"/>
    <w:tmpl w:val="6642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04C59"/>
    <w:multiLevelType w:val="hybridMultilevel"/>
    <w:tmpl w:val="7456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75F38"/>
    <w:multiLevelType w:val="hybridMultilevel"/>
    <w:tmpl w:val="8504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A450A"/>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C1E87"/>
    <w:multiLevelType w:val="hybridMultilevel"/>
    <w:tmpl w:val="CFE0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A7A9F"/>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27E91"/>
    <w:multiLevelType w:val="hybridMultilevel"/>
    <w:tmpl w:val="B85E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845CE"/>
    <w:multiLevelType w:val="hybridMultilevel"/>
    <w:tmpl w:val="2136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528D2"/>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E5EC1"/>
    <w:multiLevelType w:val="hybridMultilevel"/>
    <w:tmpl w:val="C850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751B3"/>
    <w:multiLevelType w:val="hybridMultilevel"/>
    <w:tmpl w:val="21FC0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06172"/>
    <w:multiLevelType w:val="hybridMultilevel"/>
    <w:tmpl w:val="33E64E4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475D7DD2"/>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646A6"/>
    <w:multiLevelType w:val="hybridMultilevel"/>
    <w:tmpl w:val="DE36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37987"/>
    <w:multiLevelType w:val="hybridMultilevel"/>
    <w:tmpl w:val="11D45F7A"/>
    <w:lvl w:ilvl="0" w:tplc="6288802C">
      <w:start w:val="1"/>
      <w:numFmt w:val="bullet"/>
      <w:lvlText w:val="•"/>
      <w:lvlJc w:val="left"/>
      <w:pPr>
        <w:tabs>
          <w:tab w:val="num" w:pos="720"/>
        </w:tabs>
        <w:ind w:left="720" w:hanging="360"/>
      </w:pPr>
      <w:rPr>
        <w:rFonts w:ascii="Arial" w:hAnsi="Arial" w:hint="default"/>
      </w:rPr>
    </w:lvl>
    <w:lvl w:ilvl="1" w:tplc="B560A61C" w:tentative="1">
      <w:start w:val="1"/>
      <w:numFmt w:val="bullet"/>
      <w:lvlText w:val="•"/>
      <w:lvlJc w:val="left"/>
      <w:pPr>
        <w:tabs>
          <w:tab w:val="num" w:pos="1440"/>
        </w:tabs>
        <w:ind w:left="1440" w:hanging="360"/>
      </w:pPr>
      <w:rPr>
        <w:rFonts w:ascii="Arial" w:hAnsi="Arial" w:hint="default"/>
      </w:rPr>
    </w:lvl>
    <w:lvl w:ilvl="2" w:tplc="FAA0888A" w:tentative="1">
      <w:start w:val="1"/>
      <w:numFmt w:val="bullet"/>
      <w:lvlText w:val="•"/>
      <w:lvlJc w:val="left"/>
      <w:pPr>
        <w:tabs>
          <w:tab w:val="num" w:pos="2160"/>
        </w:tabs>
        <w:ind w:left="2160" w:hanging="360"/>
      </w:pPr>
      <w:rPr>
        <w:rFonts w:ascii="Arial" w:hAnsi="Arial" w:hint="default"/>
      </w:rPr>
    </w:lvl>
    <w:lvl w:ilvl="3" w:tplc="97AC1926" w:tentative="1">
      <w:start w:val="1"/>
      <w:numFmt w:val="bullet"/>
      <w:lvlText w:val="•"/>
      <w:lvlJc w:val="left"/>
      <w:pPr>
        <w:tabs>
          <w:tab w:val="num" w:pos="2880"/>
        </w:tabs>
        <w:ind w:left="2880" w:hanging="360"/>
      </w:pPr>
      <w:rPr>
        <w:rFonts w:ascii="Arial" w:hAnsi="Arial" w:hint="default"/>
      </w:rPr>
    </w:lvl>
    <w:lvl w:ilvl="4" w:tplc="30DCB276" w:tentative="1">
      <w:start w:val="1"/>
      <w:numFmt w:val="bullet"/>
      <w:lvlText w:val="•"/>
      <w:lvlJc w:val="left"/>
      <w:pPr>
        <w:tabs>
          <w:tab w:val="num" w:pos="3600"/>
        </w:tabs>
        <w:ind w:left="3600" w:hanging="360"/>
      </w:pPr>
      <w:rPr>
        <w:rFonts w:ascii="Arial" w:hAnsi="Arial" w:hint="default"/>
      </w:rPr>
    </w:lvl>
    <w:lvl w:ilvl="5" w:tplc="CB201B50" w:tentative="1">
      <w:start w:val="1"/>
      <w:numFmt w:val="bullet"/>
      <w:lvlText w:val="•"/>
      <w:lvlJc w:val="left"/>
      <w:pPr>
        <w:tabs>
          <w:tab w:val="num" w:pos="4320"/>
        </w:tabs>
        <w:ind w:left="4320" w:hanging="360"/>
      </w:pPr>
      <w:rPr>
        <w:rFonts w:ascii="Arial" w:hAnsi="Arial" w:hint="default"/>
      </w:rPr>
    </w:lvl>
    <w:lvl w:ilvl="6" w:tplc="34E21948" w:tentative="1">
      <w:start w:val="1"/>
      <w:numFmt w:val="bullet"/>
      <w:lvlText w:val="•"/>
      <w:lvlJc w:val="left"/>
      <w:pPr>
        <w:tabs>
          <w:tab w:val="num" w:pos="5040"/>
        </w:tabs>
        <w:ind w:left="5040" w:hanging="360"/>
      </w:pPr>
      <w:rPr>
        <w:rFonts w:ascii="Arial" w:hAnsi="Arial" w:hint="default"/>
      </w:rPr>
    </w:lvl>
    <w:lvl w:ilvl="7" w:tplc="4B80FC14" w:tentative="1">
      <w:start w:val="1"/>
      <w:numFmt w:val="bullet"/>
      <w:lvlText w:val="•"/>
      <w:lvlJc w:val="left"/>
      <w:pPr>
        <w:tabs>
          <w:tab w:val="num" w:pos="5760"/>
        </w:tabs>
        <w:ind w:left="5760" w:hanging="360"/>
      </w:pPr>
      <w:rPr>
        <w:rFonts w:ascii="Arial" w:hAnsi="Arial" w:hint="default"/>
      </w:rPr>
    </w:lvl>
    <w:lvl w:ilvl="8" w:tplc="4A74C7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356377"/>
    <w:multiLevelType w:val="hybridMultilevel"/>
    <w:tmpl w:val="1008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73325"/>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74AF3"/>
    <w:multiLevelType w:val="hybridMultilevel"/>
    <w:tmpl w:val="7CD441D2"/>
    <w:lvl w:ilvl="0" w:tplc="7856E8CC">
      <w:start w:val="1"/>
      <w:numFmt w:val="upperLetter"/>
      <w:pStyle w:val="Heading7"/>
      <w:lvlText w:val="%1."/>
      <w:lvlJc w:val="left"/>
      <w:pPr>
        <w:tabs>
          <w:tab w:val="num" w:pos="720"/>
        </w:tabs>
        <w:ind w:left="720" w:hanging="360"/>
      </w:pPr>
    </w:lvl>
    <w:lvl w:ilvl="1" w:tplc="3CC0DBA8">
      <w:start w:val="1"/>
      <w:numFmt w:val="bullet"/>
      <w:lvlText w:val=""/>
      <w:lvlJc w:val="left"/>
      <w:pPr>
        <w:tabs>
          <w:tab w:val="num" w:pos="1440"/>
        </w:tabs>
        <w:ind w:left="1440" w:hanging="360"/>
      </w:pPr>
      <w:rPr>
        <w:rFonts w:ascii="Wingdings" w:hAnsi="Wingding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78D168D"/>
    <w:multiLevelType w:val="hybridMultilevel"/>
    <w:tmpl w:val="BE7A05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3C31EF"/>
    <w:multiLevelType w:val="hybridMultilevel"/>
    <w:tmpl w:val="D54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51255"/>
    <w:multiLevelType w:val="hybridMultilevel"/>
    <w:tmpl w:val="3AC89E0A"/>
    <w:lvl w:ilvl="0" w:tplc="0809000F">
      <w:start w:val="1"/>
      <w:numFmt w:val="decimal"/>
      <w:lvlText w:val="%1."/>
      <w:lvlJc w:val="left"/>
      <w:pPr>
        <w:ind w:left="34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5701B"/>
    <w:multiLevelType w:val="multilevel"/>
    <w:tmpl w:val="F984E3FC"/>
    <w:lvl w:ilvl="0">
      <w:start w:val="1"/>
      <w:numFmt w:val="decimal"/>
      <w:pStyle w:val="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C5E46FA"/>
    <w:multiLevelType w:val="hybridMultilevel"/>
    <w:tmpl w:val="4286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8B30C2"/>
    <w:multiLevelType w:val="hybridMultilevel"/>
    <w:tmpl w:val="748C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72A78"/>
    <w:multiLevelType w:val="hybridMultilevel"/>
    <w:tmpl w:val="E37E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1645B"/>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C336EB"/>
    <w:multiLevelType w:val="hybridMultilevel"/>
    <w:tmpl w:val="1676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B3061"/>
    <w:multiLevelType w:val="hybridMultilevel"/>
    <w:tmpl w:val="808C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C7F0D"/>
    <w:multiLevelType w:val="hybridMultilevel"/>
    <w:tmpl w:val="B6CE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B92623"/>
    <w:multiLevelType w:val="hybridMultilevel"/>
    <w:tmpl w:val="983CE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01EB7"/>
    <w:multiLevelType w:val="hybridMultilevel"/>
    <w:tmpl w:val="F838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232227"/>
    <w:multiLevelType w:val="hybridMultilevel"/>
    <w:tmpl w:val="B356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901C8"/>
    <w:multiLevelType w:val="hybridMultilevel"/>
    <w:tmpl w:val="0986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941E16"/>
    <w:multiLevelType w:val="hybridMultilevel"/>
    <w:tmpl w:val="D734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E5394"/>
    <w:multiLevelType w:val="hybridMultilevel"/>
    <w:tmpl w:val="207E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4151D8"/>
    <w:multiLevelType w:val="hybridMultilevel"/>
    <w:tmpl w:val="49A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0"/>
  </w:num>
  <w:num w:numId="4">
    <w:abstractNumId w:val="22"/>
  </w:num>
  <w:num w:numId="5">
    <w:abstractNumId w:val="0"/>
  </w:num>
  <w:num w:numId="6">
    <w:abstractNumId w:val="42"/>
  </w:num>
  <w:num w:numId="7">
    <w:abstractNumId w:val="47"/>
  </w:num>
  <w:num w:numId="8">
    <w:abstractNumId w:val="3"/>
  </w:num>
  <w:num w:numId="9">
    <w:abstractNumId w:val="26"/>
  </w:num>
  <w:num w:numId="10">
    <w:abstractNumId w:val="25"/>
  </w:num>
  <w:num w:numId="11">
    <w:abstractNumId w:val="19"/>
  </w:num>
  <w:num w:numId="12">
    <w:abstractNumId w:val="6"/>
  </w:num>
  <w:num w:numId="13">
    <w:abstractNumId w:val="32"/>
  </w:num>
  <w:num w:numId="14">
    <w:abstractNumId w:val="2"/>
  </w:num>
  <w:num w:numId="15">
    <w:abstractNumId w:val="37"/>
  </w:num>
  <w:num w:numId="16">
    <w:abstractNumId w:val="20"/>
  </w:num>
  <w:num w:numId="17">
    <w:abstractNumId w:val="15"/>
  </w:num>
  <w:num w:numId="18">
    <w:abstractNumId w:val="28"/>
  </w:num>
  <w:num w:numId="19">
    <w:abstractNumId w:val="24"/>
  </w:num>
  <w:num w:numId="20">
    <w:abstractNumId w:val="17"/>
  </w:num>
  <w:num w:numId="21">
    <w:abstractNumId w:val="12"/>
  </w:num>
  <w:num w:numId="22">
    <w:abstractNumId w:val="21"/>
  </w:num>
  <w:num w:numId="23">
    <w:abstractNumId w:val="46"/>
  </w:num>
  <w:num w:numId="24">
    <w:abstractNumId w:val="27"/>
  </w:num>
  <w:num w:numId="25">
    <w:abstractNumId w:val="9"/>
  </w:num>
  <w:num w:numId="26">
    <w:abstractNumId w:val="45"/>
  </w:num>
  <w:num w:numId="27">
    <w:abstractNumId w:val="44"/>
  </w:num>
  <w:num w:numId="28">
    <w:abstractNumId w:val="39"/>
  </w:num>
  <w:num w:numId="29">
    <w:abstractNumId w:val="8"/>
  </w:num>
  <w:num w:numId="30">
    <w:abstractNumId w:val="13"/>
  </w:num>
  <w:num w:numId="31">
    <w:abstractNumId w:val="18"/>
  </w:num>
  <w:num w:numId="32">
    <w:abstractNumId w:val="7"/>
  </w:num>
  <w:num w:numId="33">
    <w:abstractNumId w:val="40"/>
  </w:num>
  <w:num w:numId="34">
    <w:abstractNumId w:val="35"/>
  </w:num>
  <w:num w:numId="35">
    <w:abstractNumId w:val="16"/>
  </w:num>
  <w:num w:numId="36">
    <w:abstractNumId w:val="14"/>
  </w:num>
  <w:num w:numId="37">
    <w:abstractNumId w:val="31"/>
  </w:num>
  <w:num w:numId="38">
    <w:abstractNumId w:val="10"/>
  </w:num>
  <w:num w:numId="39">
    <w:abstractNumId w:val="38"/>
  </w:num>
  <w:num w:numId="40">
    <w:abstractNumId w:val="1"/>
  </w:num>
  <w:num w:numId="41">
    <w:abstractNumId w:val="36"/>
  </w:num>
  <w:num w:numId="42">
    <w:abstractNumId w:val="11"/>
  </w:num>
  <w:num w:numId="43">
    <w:abstractNumId w:val="4"/>
  </w:num>
  <w:num w:numId="44">
    <w:abstractNumId w:val="43"/>
  </w:num>
  <w:num w:numId="45">
    <w:abstractNumId w:val="23"/>
  </w:num>
  <w:num w:numId="46">
    <w:abstractNumId w:val="5"/>
  </w:num>
  <w:num w:numId="47">
    <w:abstractNumId w:val="34"/>
  </w:num>
  <w:num w:numId="48">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47"/>
    <w:rsid w:val="0000058B"/>
    <w:rsid w:val="000008DC"/>
    <w:rsid w:val="00000F76"/>
    <w:rsid w:val="00002D2A"/>
    <w:rsid w:val="00002D59"/>
    <w:rsid w:val="00004D86"/>
    <w:rsid w:val="000077C8"/>
    <w:rsid w:val="00010562"/>
    <w:rsid w:val="0001133C"/>
    <w:rsid w:val="00011EE3"/>
    <w:rsid w:val="00013346"/>
    <w:rsid w:val="000138D6"/>
    <w:rsid w:val="00013A56"/>
    <w:rsid w:val="000141E1"/>
    <w:rsid w:val="000143AB"/>
    <w:rsid w:val="000143FE"/>
    <w:rsid w:val="000145A6"/>
    <w:rsid w:val="0001469B"/>
    <w:rsid w:val="00015594"/>
    <w:rsid w:val="0001584A"/>
    <w:rsid w:val="00015923"/>
    <w:rsid w:val="000169D7"/>
    <w:rsid w:val="000177FD"/>
    <w:rsid w:val="0002076D"/>
    <w:rsid w:val="0002128D"/>
    <w:rsid w:val="000217FE"/>
    <w:rsid w:val="0002242E"/>
    <w:rsid w:val="000229B8"/>
    <w:rsid w:val="00022BB5"/>
    <w:rsid w:val="00022BCE"/>
    <w:rsid w:val="00023601"/>
    <w:rsid w:val="00023BBA"/>
    <w:rsid w:val="00024080"/>
    <w:rsid w:val="00024EBC"/>
    <w:rsid w:val="0002565E"/>
    <w:rsid w:val="00025859"/>
    <w:rsid w:val="000258D3"/>
    <w:rsid w:val="00025EDF"/>
    <w:rsid w:val="000262D6"/>
    <w:rsid w:val="00026FF1"/>
    <w:rsid w:val="00027EC7"/>
    <w:rsid w:val="00030ECD"/>
    <w:rsid w:val="000318FF"/>
    <w:rsid w:val="00031920"/>
    <w:rsid w:val="000322AB"/>
    <w:rsid w:val="00032CBD"/>
    <w:rsid w:val="00032D73"/>
    <w:rsid w:val="00034726"/>
    <w:rsid w:val="0003567D"/>
    <w:rsid w:val="000365B7"/>
    <w:rsid w:val="00036F3A"/>
    <w:rsid w:val="00036F4E"/>
    <w:rsid w:val="000375C4"/>
    <w:rsid w:val="000377F6"/>
    <w:rsid w:val="00037A9A"/>
    <w:rsid w:val="000402DD"/>
    <w:rsid w:val="0004075F"/>
    <w:rsid w:val="000408E6"/>
    <w:rsid w:val="00040D96"/>
    <w:rsid w:val="00040E31"/>
    <w:rsid w:val="0004107C"/>
    <w:rsid w:val="00042B0D"/>
    <w:rsid w:val="00044190"/>
    <w:rsid w:val="000447A6"/>
    <w:rsid w:val="0004481F"/>
    <w:rsid w:val="00044A4F"/>
    <w:rsid w:val="00044F83"/>
    <w:rsid w:val="000468BB"/>
    <w:rsid w:val="00047D06"/>
    <w:rsid w:val="00047D7B"/>
    <w:rsid w:val="000509F5"/>
    <w:rsid w:val="00050AF2"/>
    <w:rsid w:val="000520D1"/>
    <w:rsid w:val="000528F3"/>
    <w:rsid w:val="00052D6D"/>
    <w:rsid w:val="000536AA"/>
    <w:rsid w:val="000542DC"/>
    <w:rsid w:val="00055061"/>
    <w:rsid w:val="00055F5C"/>
    <w:rsid w:val="00056135"/>
    <w:rsid w:val="0005619D"/>
    <w:rsid w:val="000564BC"/>
    <w:rsid w:val="00056CB0"/>
    <w:rsid w:val="00057858"/>
    <w:rsid w:val="00060035"/>
    <w:rsid w:val="00061E19"/>
    <w:rsid w:val="00063888"/>
    <w:rsid w:val="00063D83"/>
    <w:rsid w:val="00064123"/>
    <w:rsid w:val="0006433B"/>
    <w:rsid w:val="000645C6"/>
    <w:rsid w:val="00064DED"/>
    <w:rsid w:val="00064F4A"/>
    <w:rsid w:val="0006588A"/>
    <w:rsid w:val="000660DA"/>
    <w:rsid w:val="000662B1"/>
    <w:rsid w:val="0006655D"/>
    <w:rsid w:val="00066677"/>
    <w:rsid w:val="00066876"/>
    <w:rsid w:val="00067647"/>
    <w:rsid w:val="000676E1"/>
    <w:rsid w:val="00067B89"/>
    <w:rsid w:val="00067F0E"/>
    <w:rsid w:val="00070B96"/>
    <w:rsid w:val="00070E0D"/>
    <w:rsid w:val="000714ED"/>
    <w:rsid w:val="000717A2"/>
    <w:rsid w:val="00071B26"/>
    <w:rsid w:val="00072197"/>
    <w:rsid w:val="00072261"/>
    <w:rsid w:val="0007227A"/>
    <w:rsid w:val="00072289"/>
    <w:rsid w:val="00072FB4"/>
    <w:rsid w:val="0007334E"/>
    <w:rsid w:val="00074EC9"/>
    <w:rsid w:val="000801BF"/>
    <w:rsid w:val="00080330"/>
    <w:rsid w:val="000809E3"/>
    <w:rsid w:val="00081B43"/>
    <w:rsid w:val="00082B42"/>
    <w:rsid w:val="00083588"/>
    <w:rsid w:val="00083632"/>
    <w:rsid w:val="00083C6D"/>
    <w:rsid w:val="000840EF"/>
    <w:rsid w:val="00084411"/>
    <w:rsid w:val="00084AB7"/>
    <w:rsid w:val="00085290"/>
    <w:rsid w:val="0008634B"/>
    <w:rsid w:val="00086F5B"/>
    <w:rsid w:val="0009025A"/>
    <w:rsid w:val="0009054C"/>
    <w:rsid w:val="00090EFE"/>
    <w:rsid w:val="0009284B"/>
    <w:rsid w:val="00093CD9"/>
    <w:rsid w:val="00095A62"/>
    <w:rsid w:val="00095BC1"/>
    <w:rsid w:val="00095E70"/>
    <w:rsid w:val="000966BE"/>
    <w:rsid w:val="00096E01"/>
    <w:rsid w:val="0009759C"/>
    <w:rsid w:val="000A036D"/>
    <w:rsid w:val="000A101E"/>
    <w:rsid w:val="000A28AD"/>
    <w:rsid w:val="000A2C2B"/>
    <w:rsid w:val="000A358A"/>
    <w:rsid w:val="000A35DE"/>
    <w:rsid w:val="000A36DB"/>
    <w:rsid w:val="000A40C0"/>
    <w:rsid w:val="000A5601"/>
    <w:rsid w:val="000A5915"/>
    <w:rsid w:val="000A6E82"/>
    <w:rsid w:val="000A78E5"/>
    <w:rsid w:val="000B0639"/>
    <w:rsid w:val="000B0C59"/>
    <w:rsid w:val="000B1319"/>
    <w:rsid w:val="000B133C"/>
    <w:rsid w:val="000B1C64"/>
    <w:rsid w:val="000B228F"/>
    <w:rsid w:val="000B2A79"/>
    <w:rsid w:val="000B36C3"/>
    <w:rsid w:val="000B3E8C"/>
    <w:rsid w:val="000B5FF8"/>
    <w:rsid w:val="000B7782"/>
    <w:rsid w:val="000C111D"/>
    <w:rsid w:val="000C1574"/>
    <w:rsid w:val="000C26A4"/>
    <w:rsid w:val="000C34D9"/>
    <w:rsid w:val="000C3FCC"/>
    <w:rsid w:val="000C4A08"/>
    <w:rsid w:val="000C4CC1"/>
    <w:rsid w:val="000C66DF"/>
    <w:rsid w:val="000C705A"/>
    <w:rsid w:val="000C7AF3"/>
    <w:rsid w:val="000D03B4"/>
    <w:rsid w:val="000D2138"/>
    <w:rsid w:val="000D2B00"/>
    <w:rsid w:val="000D31FD"/>
    <w:rsid w:val="000D4424"/>
    <w:rsid w:val="000D4EAE"/>
    <w:rsid w:val="000D5EC2"/>
    <w:rsid w:val="000D7D63"/>
    <w:rsid w:val="000D7FD7"/>
    <w:rsid w:val="000E1446"/>
    <w:rsid w:val="000E15BA"/>
    <w:rsid w:val="000E1837"/>
    <w:rsid w:val="000E18F1"/>
    <w:rsid w:val="000E411A"/>
    <w:rsid w:val="000E4240"/>
    <w:rsid w:val="000E52CA"/>
    <w:rsid w:val="000E66AD"/>
    <w:rsid w:val="000E7C7D"/>
    <w:rsid w:val="000E7D43"/>
    <w:rsid w:val="000F019C"/>
    <w:rsid w:val="000F05FC"/>
    <w:rsid w:val="000F1487"/>
    <w:rsid w:val="000F1B22"/>
    <w:rsid w:val="000F1B58"/>
    <w:rsid w:val="000F27FE"/>
    <w:rsid w:val="000F28C8"/>
    <w:rsid w:val="000F4DE5"/>
    <w:rsid w:val="000F4EEB"/>
    <w:rsid w:val="000F5FF2"/>
    <w:rsid w:val="000F690D"/>
    <w:rsid w:val="000F7469"/>
    <w:rsid w:val="000F75E0"/>
    <w:rsid w:val="000F7971"/>
    <w:rsid w:val="000F7CD4"/>
    <w:rsid w:val="00100DDB"/>
    <w:rsid w:val="00100F9B"/>
    <w:rsid w:val="00101C61"/>
    <w:rsid w:val="00101E7D"/>
    <w:rsid w:val="001026E1"/>
    <w:rsid w:val="001042E0"/>
    <w:rsid w:val="001048B3"/>
    <w:rsid w:val="00104BF6"/>
    <w:rsid w:val="0010511B"/>
    <w:rsid w:val="001051EC"/>
    <w:rsid w:val="00105C1E"/>
    <w:rsid w:val="00107A8E"/>
    <w:rsid w:val="00107EA3"/>
    <w:rsid w:val="00111444"/>
    <w:rsid w:val="00112E54"/>
    <w:rsid w:val="001131AD"/>
    <w:rsid w:val="00113802"/>
    <w:rsid w:val="00113902"/>
    <w:rsid w:val="00113C25"/>
    <w:rsid w:val="00113CC0"/>
    <w:rsid w:val="001149B4"/>
    <w:rsid w:val="00114D7F"/>
    <w:rsid w:val="00115033"/>
    <w:rsid w:val="001158F0"/>
    <w:rsid w:val="00115BAB"/>
    <w:rsid w:val="00116AE8"/>
    <w:rsid w:val="001176F2"/>
    <w:rsid w:val="00117A44"/>
    <w:rsid w:val="00120616"/>
    <w:rsid w:val="00121FAC"/>
    <w:rsid w:val="00122146"/>
    <w:rsid w:val="00122B05"/>
    <w:rsid w:val="0012411B"/>
    <w:rsid w:val="00124CC5"/>
    <w:rsid w:val="001251B0"/>
    <w:rsid w:val="00125A39"/>
    <w:rsid w:val="00126903"/>
    <w:rsid w:val="0012696D"/>
    <w:rsid w:val="00126B5B"/>
    <w:rsid w:val="0012775F"/>
    <w:rsid w:val="0013143F"/>
    <w:rsid w:val="001316CC"/>
    <w:rsid w:val="00132144"/>
    <w:rsid w:val="00132637"/>
    <w:rsid w:val="001329E1"/>
    <w:rsid w:val="0013546F"/>
    <w:rsid w:val="00136289"/>
    <w:rsid w:val="0013731C"/>
    <w:rsid w:val="0014065A"/>
    <w:rsid w:val="00140A31"/>
    <w:rsid w:val="001448A4"/>
    <w:rsid w:val="00145956"/>
    <w:rsid w:val="00145FAF"/>
    <w:rsid w:val="00147D23"/>
    <w:rsid w:val="001500AB"/>
    <w:rsid w:val="0015010D"/>
    <w:rsid w:val="00151BE3"/>
    <w:rsid w:val="00154229"/>
    <w:rsid w:val="001548F1"/>
    <w:rsid w:val="00154E55"/>
    <w:rsid w:val="00154F81"/>
    <w:rsid w:val="00156305"/>
    <w:rsid w:val="00156FD6"/>
    <w:rsid w:val="00157C72"/>
    <w:rsid w:val="00160942"/>
    <w:rsid w:val="00160B24"/>
    <w:rsid w:val="00161A6E"/>
    <w:rsid w:val="00161F29"/>
    <w:rsid w:val="00162468"/>
    <w:rsid w:val="00162D50"/>
    <w:rsid w:val="0016314B"/>
    <w:rsid w:val="00163EA5"/>
    <w:rsid w:val="00164503"/>
    <w:rsid w:val="001648D1"/>
    <w:rsid w:val="00164F38"/>
    <w:rsid w:val="00165475"/>
    <w:rsid w:val="00165B48"/>
    <w:rsid w:val="00166598"/>
    <w:rsid w:val="001666A8"/>
    <w:rsid w:val="00167337"/>
    <w:rsid w:val="001673E5"/>
    <w:rsid w:val="00167511"/>
    <w:rsid w:val="00170BD7"/>
    <w:rsid w:val="001711D0"/>
    <w:rsid w:val="001717A6"/>
    <w:rsid w:val="001737AB"/>
    <w:rsid w:val="0017381B"/>
    <w:rsid w:val="0017441B"/>
    <w:rsid w:val="001744FB"/>
    <w:rsid w:val="00174940"/>
    <w:rsid w:val="00175046"/>
    <w:rsid w:val="001755CC"/>
    <w:rsid w:val="00175681"/>
    <w:rsid w:val="00175742"/>
    <w:rsid w:val="0017575E"/>
    <w:rsid w:val="00176854"/>
    <w:rsid w:val="00177439"/>
    <w:rsid w:val="00177621"/>
    <w:rsid w:val="00177CA7"/>
    <w:rsid w:val="00177F51"/>
    <w:rsid w:val="00180286"/>
    <w:rsid w:val="001818CB"/>
    <w:rsid w:val="00181BF2"/>
    <w:rsid w:val="00182D4E"/>
    <w:rsid w:val="00183080"/>
    <w:rsid w:val="00183D94"/>
    <w:rsid w:val="00183F1C"/>
    <w:rsid w:val="00184C2B"/>
    <w:rsid w:val="00184D9B"/>
    <w:rsid w:val="00185507"/>
    <w:rsid w:val="00185D49"/>
    <w:rsid w:val="00186A90"/>
    <w:rsid w:val="00190B5F"/>
    <w:rsid w:val="00191480"/>
    <w:rsid w:val="001918F0"/>
    <w:rsid w:val="00191923"/>
    <w:rsid w:val="00191C8D"/>
    <w:rsid w:val="00192FEA"/>
    <w:rsid w:val="0019324F"/>
    <w:rsid w:val="00194B81"/>
    <w:rsid w:val="00195927"/>
    <w:rsid w:val="00196AA3"/>
    <w:rsid w:val="00197647"/>
    <w:rsid w:val="001A1477"/>
    <w:rsid w:val="001A158C"/>
    <w:rsid w:val="001A1788"/>
    <w:rsid w:val="001A1871"/>
    <w:rsid w:val="001A1C25"/>
    <w:rsid w:val="001A1F94"/>
    <w:rsid w:val="001A33F6"/>
    <w:rsid w:val="001A3EAE"/>
    <w:rsid w:val="001A4A36"/>
    <w:rsid w:val="001A5D16"/>
    <w:rsid w:val="001A613B"/>
    <w:rsid w:val="001A6273"/>
    <w:rsid w:val="001A66D0"/>
    <w:rsid w:val="001A6725"/>
    <w:rsid w:val="001A69B0"/>
    <w:rsid w:val="001B0E44"/>
    <w:rsid w:val="001B151B"/>
    <w:rsid w:val="001B1A6C"/>
    <w:rsid w:val="001B225D"/>
    <w:rsid w:val="001B230C"/>
    <w:rsid w:val="001B39CB"/>
    <w:rsid w:val="001B40F2"/>
    <w:rsid w:val="001B4637"/>
    <w:rsid w:val="001B4BB6"/>
    <w:rsid w:val="001B53A6"/>
    <w:rsid w:val="001B60CE"/>
    <w:rsid w:val="001B611B"/>
    <w:rsid w:val="001B67C4"/>
    <w:rsid w:val="001B6E42"/>
    <w:rsid w:val="001B74BF"/>
    <w:rsid w:val="001B74FC"/>
    <w:rsid w:val="001B7AAE"/>
    <w:rsid w:val="001B7B6C"/>
    <w:rsid w:val="001B7F31"/>
    <w:rsid w:val="001C09D6"/>
    <w:rsid w:val="001C09D9"/>
    <w:rsid w:val="001C0D36"/>
    <w:rsid w:val="001C113F"/>
    <w:rsid w:val="001C1C14"/>
    <w:rsid w:val="001C200F"/>
    <w:rsid w:val="001C22AD"/>
    <w:rsid w:val="001C25DC"/>
    <w:rsid w:val="001C2A6B"/>
    <w:rsid w:val="001C2C21"/>
    <w:rsid w:val="001C5318"/>
    <w:rsid w:val="001C548F"/>
    <w:rsid w:val="001C6006"/>
    <w:rsid w:val="001C6075"/>
    <w:rsid w:val="001C617C"/>
    <w:rsid w:val="001C6BA3"/>
    <w:rsid w:val="001C6CD0"/>
    <w:rsid w:val="001C74F3"/>
    <w:rsid w:val="001D054A"/>
    <w:rsid w:val="001D0774"/>
    <w:rsid w:val="001D2C99"/>
    <w:rsid w:val="001D2E79"/>
    <w:rsid w:val="001D4672"/>
    <w:rsid w:val="001D49B9"/>
    <w:rsid w:val="001D4BCD"/>
    <w:rsid w:val="001D4C04"/>
    <w:rsid w:val="001D588E"/>
    <w:rsid w:val="001D733E"/>
    <w:rsid w:val="001D7D6B"/>
    <w:rsid w:val="001E0A0E"/>
    <w:rsid w:val="001E18F8"/>
    <w:rsid w:val="001E2187"/>
    <w:rsid w:val="001E3258"/>
    <w:rsid w:val="001E3540"/>
    <w:rsid w:val="001E4720"/>
    <w:rsid w:val="001E56C3"/>
    <w:rsid w:val="001E5A12"/>
    <w:rsid w:val="001E5C18"/>
    <w:rsid w:val="001E6919"/>
    <w:rsid w:val="001E7344"/>
    <w:rsid w:val="001E76B2"/>
    <w:rsid w:val="001E78FD"/>
    <w:rsid w:val="001F14EF"/>
    <w:rsid w:val="001F26E4"/>
    <w:rsid w:val="001F4227"/>
    <w:rsid w:val="001F4582"/>
    <w:rsid w:val="001F5DDD"/>
    <w:rsid w:val="001F5DEF"/>
    <w:rsid w:val="001F5E43"/>
    <w:rsid w:val="001F6ADF"/>
    <w:rsid w:val="00200364"/>
    <w:rsid w:val="00200ADE"/>
    <w:rsid w:val="002014A1"/>
    <w:rsid w:val="00201AE6"/>
    <w:rsid w:val="002021AC"/>
    <w:rsid w:val="002025FB"/>
    <w:rsid w:val="00202F7C"/>
    <w:rsid w:val="00202FFE"/>
    <w:rsid w:val="0020363B"/>
    <w:rsid w:val="00203D85"/>
    <w:rsid w:val="002045C4"/>
    <w:rsid w:val="00204A59"/>
    <w:rsid w:val="00204B6D"/>
    <w:rsid w:val="002053C1"/>
    <w:rsid w:val="0020548B"/>
    <w:rsid w:val="0020559B"/>
    <w:rsid w:val="00205C71"/>
    <w:rsid w:val="00205D89"/>
    <w:rsid w:val="00205FD3"/>
    <w:rsid w:val="002074FF"/>
    <w:rsid w:val="00207AF8"/>
    <w:rsid w:val="00207D95"/>
    <w:rsid w:val="0021193C"/>
    <w:rsid w:val="00211B27"/>
    <w:rsid w:val="00211C9D"/>
    <w:rsid w:val="00211D94"/>
    <w:rsid w:val="002124FF"/>
    <w:rsid w:val="002125CE"/>
    <w:rsid w:val="002127A9"/>
    <w:rsid w:val="002169D5"/>
    <w:rsid w:val="0021778E"/>
    <w:rsid w:val="00220065"/>
    <w:rsid w:val="002203C4"/>
    <w:rsid w:val="0022068D"/>
    <w:rsid w:val="00220883"/>
    <w:rsid w:val="00220ACE"/>
    <w:rsid w:val="00220B40"/>
    <w:rsid w:val="00221800"/>
    <w:rsid w:val="00221F81"/>
    <w:rsid w:val="002220F9"/>
    <w:rsid w:val="00222A24"/>
    <w:rsid w:val="002239B3"/>
    <w:rsid w:val="0022595F"/>
    <w:rsid w:val="00226434"/>
    <w:rsid w:val="00226FC6"/>
    <w:rsid w:val="002274D9"/>
    <w:rsid w:val="002276F7"/>
    <w:rsid w:val="00230B9F"/>
    <w:rsid w:val="00231822"/>
    <w:rsid w:val="00232297"/>
    <w:rsid w:val="00232D2C"/>
    <w:rsid w:val="00233C84"/>
    <w:rsid w:val="00233E77"/>
    <w:rsid w:val="00233EFA"/>
    <w:rsid w:val="002342B5"/>
    <w:rsid w:val="002357F0"/>
    <w:rsid w:val="00235FFA"/>
    <w:rsid w:val="00236606"/>
    <w:rsid w:val="0024063A"/>
    <w:rsid w:val="00240C72"/>
    <w:rsid w:val="002412D6"/>
    <w:rsid w:val="002415D5"/>
    <w:rsid w:val="002445B7"/>
    <w:rsid w:val="00246403"/>
    <w:rsid w:val="002508BB"/>
    <w:rsid w:val="00250FC8"/>
    <w:rsid w:val="00251327"/>
    <w:rsid w:val="0025166E"/>
    <w:rsid w:val="00251679"/>
    <w:rsid w:val="002522CA"/>
    <w:rsid w:val="00254252"/>
    <w:rsid w:val="00256EBE"/>
    <w:rsid w:val="002575F7"/>
    <w:rsid w:val="00257617"/>
    <w:rsid w:val="00257B45"/>
    <w:rsid w:val="00257C35"/>
    <w:rsid w:val="002600F6"/>
    <w:rsid w:val="00260448"/>
    <w:rsid w:val="00260AF5"/>
    <w:rsid w:val="002611CD"/>
    <w:rsid w:val="00261592"/>
    <w:rsid w:val="0026326A"/>
    <w:rsid w:val="002634D4"/>
    <w:rsid w:val="00264C9B"/>
    <w:rsid w:val="00264F89"/>
    <w:rsid w:val="002651B1"/>
    <w:rsid w:val="002657C9"/>
    <w:rsid w:val="00265D85"/>
    <w:rsid w:val="00265E47"/>
    <w:rsid w:val="0026659F"/>
    <w:rsid w:val="00267DFC"/>
    <w:rsid w:val="002705AD"/>
    <w:rsid w:val="0027347D"/>
    <w:rsid w:val="002741E9"/>
    <w:rsid w:val="002744A6"/>
    <w:rsid w:val="00276AFE"/>
    <w:rsid w:val="00276BA7"/>
    <w:rsid w:val="002773A8"/>
    <w:rsid w:val="00280DEF"/>
    <w:rsid w:val="0028258D"/>
    <w:rsid w:val="00284E32"/>
    <w:rsid w:val="00285298"/>
    <w:rsid w:val="0028601C"/>
    <w:rsid w:val="00287666"/>
    <w:rsid w:val="00290EC4"/>
    <w:rsid w:val="00291779"/>
    <w:rsid w:val="002921F7"/>
    <w:rsid w:val="002927DF"/>
    <w:rsid w:val="002930CA"/>
    <w:rsid w:val="002931B0"/>
    <w:rsid w:val="0029418A"/>
    <w:rsid w:val="0029419D"/>
    <w:rsid w:val="002941A5"/>
    <w:rsid w:val="0029508B"/>
    <w:rsid w:val="002953E7"/>
    <w:rsid w:val="00297FD4"/>
    <w:rsid w:val="002A00EC"/>
    <w:rsid w:val="002A03C5"/>
    <w:rsid w:val="002A1CF5"/>
    <w:rsid w:val="002A25B7"/>
    <w:rsid w:val="002A2784"/>
    <w:rsid w:val="002A365A"/>
    <w:rsid w:val="002A3988"/>
    <w:rsid w:val="002A3C64"/>
    <w:rsid w:val="002A467D"/>
    <w:rsid w:val="002A47DB"/>
    <w:rsid w:val="002A4BB6"/>
    <w:rsid w:val="002A5AAC"/>
    <w:rsid w:val="002A5C9C"/>
    <w:rsid w:val="002A5DF2"/>
    <w:rsid w:val="002A5F48"/>
    <w:rsid w:val="002A60A8"/>
    <w:rsid w:val="002A6CB4"/>
    <w:rsid w:val="002A7266"/>
    <w:rsid w:val="002A75B1"/>
    <w:rsid w:val="002B012C"/>
    <w:rsid w:val="002B096F"/>
    <w:rsid w:val="002B09B0"/>
    <w:rsid w:val="002B0B31"/>
    <w:rsid w:val="002B168C"/>
    <w:rsid w:val="002B1CA0"/>
    <w:rsid w:val="002B21F9"/>
    <w:rsid w:val="002B2308"/>
    <w:rsid w:val="002B3EC1"/>
    <w:rsid w:val="002B3F12"/>
    <w:rsid w:val="002B44A2"/>
    <w:rsid w:val="002B5899"/>
    <w:rsid w:val="002B5CA1"/>
    <w:rsid w:val="002B62C1"/>
    <w:rsid w:val="002B699C"/>
    <w:rsid w:val="002B6F95"/>
    <w:rsid w:val="002B7CFF"/>
    <w:rsid w:val="002C0764"/>
    <w:rsid w:val="002C0771"/>
    <w:rsid w:val="002C296F"/>
    <w:rsid w:val="002C39E1"/>
    <w:rsid w:val="002C3AF2"/>
    <w:rsid w:val="002C4BEC"/>
    <w:rsid w:val="002C5104"/>
    <w:rsid w:val="002C5203"/>
    <w:rsid w:val="002C5970"/>
    <w:rsid w:val="002C6F99"/>
    <w:rsid w:val="002C76F9"/>
    <w:rsid w:val="002C7A10"/>
    <w:rsid w:val="002D0198"/>
    <w:rsid w:val="002D052D"/>
    <w:rsid w:val="002D0BB2"/>
    <w:rsid w:val="002D1E7E"/>
    <w:rsid w:val="002D26CF"/>
    <w:rsid w:val="002D2F39"/>
    <w:rsid w:val="002D3222"/>
    <w:rsid w:val="002D4A24"/>
    <w:rsid w:val="002D4F31"/>
    <w:rsid w:val="002D52AE"/>
    <w:rsid w:val="002D5B3D"/>
    <w:rsid w:val="002D60C8"/>
    <w:rsid w:val="002D6B9D"/>
    <w:rsid w:val="002D71B5"/>
    <w:rsid w:val="002D752B"/>
    <w:rsid w:val="002D79AB"/>
    <w:rsid w:val="002D7AFA"/>
    <w:rsid w:val="002E02E9"/>
    <w:rsid w:val="002E39B2"/>
    <w:rsid w:val="002E4A55"/>
    <w:rsid w:val="002E4CA2"/>
    <w:rsid w:val="002E541C"/>
    <w:rsid w:val="002E6E06"/>
    <w:rsid w:val="002E6EE0"/>
    <w:rsid w:val="002E7564"/>
    <w:rsid w:val="002E7602"/>
    <w:rsid w:val="002E7A57"/>
    <w:rsid w:val="002F0F5F"/>
    <w:rsid w:val="002F0F8F"/>
    <w:rsid w:val="002F10FA"/>
    <w:rsid w:val="002F1604"/>
    <w:rsid w:val="002F1EE4"/>
    <w:rsid w:val="002F1FCE"/>
    <w:rsid w:val="002F232A"/>
    <w:rsid w:val="002F2424"/>
    <w:rsid w:val="002F2952"/>
    <w:rsid w:val="002F29B7"/>
    <w:rsid w:val="002F40F8"/>
    <w:rsid w:val="002F4C17"/>
    <w:rsid w:val="002F4C54"/>
    <w:rsid w:val="002F62C5"/>
    <w:rsid w:val="002F64BF"/>
    <w:rsid w:val="002F755F"/>
    <w:rsid w:val="002F79F8"/>
    <w:rsid w:val="00300632"/>
    <w:rsid w:val="00300BFE"/>
    <w:rsid w:val="00301499"/>
    <w:rsid w:val="003014C8"/>
    <w:rsid w:val="00301ABD"/>
    <w:rsid w:val="00301B0A"/>
    <w:rsid w:val="00301CB2"/>
    <w:rsid w:val="00301F54"/>
    <w:rsid w:val="003022BC"/>
    <w:rsid w:val="00303E02"/>
    <w:rsid w:val="0030438A"/>
    <w:rsid w:val="00304BF7"/>
    <w:rsid w:val="00305EF8"/>
    <w:rsid w:val="003074F7"/>
    <w:rsid w:val="003077D3"/>
    <w:rsid w:val="003105A8"/>
    <w:rsid w:val="00310782"/>
    <w:rsid w:val="00310D2B"/>
    <w:rsid w:val="00311B51"/>
    <w:rsid w:val="00312091"/>
    <w:rsid w:val="00312198"/>
    <w:rsid w:val="00312535"/>
    <w:rsid w:val="00313DA1"/>
    <w:rsid w:val="00313DB9"/>
    <w:rsid w:val="00313F7E"/>
    <w:rsid w:val="0031496E"/>
    <w:rsid w:val="00314B8E"/>
    <w:rsid w:val="0031509E"/>
    <w:rsid w:val="00315332"/>
    <w:rsid w:val="00316111"/>
    <w:rsid w:val="003172C3"/>
    <w:rsid w:val="00320177"/>
    <w:rsid w:val="003207BD"/>
    <w:rsid w:val="0032188D"/>
    <w:rsid w:val="0032206D"/>
    <w:rsid w:val="00322BFB"/>
    <w:rsid w:val="0032304F"/>
    <w:rsid w:val="00323975"/>
    <w:rsid w:val="00324E65"/>
    <w:rsid w:val="0032596B"/>
    <w:rsid w:val="003260B9"/>
    <w:rsid w:val="00327BC1"/>
    <w:rsid w:val="0033030D"/>
    <w:rsid w:val="00330ADB"/>
    <w:rsid w:val="00330AF7"/>
    <w:rsid w:val="00330DED"/>
    <w:rsid w:val="003315F0"/>
    <w:rsid w:val="00332A6E"/>
    <w:rsid w:val="003335D1"/>
    <w:rsid w:val="00333C7F"/>
    <w:rsid w:val="00334EA0"/>
    <w:rsid w:val="003352D2"/>
    <w:rsid w:val="00335A87"/>
    <w:rsid w:val="00335FB1"/>
    <w:rsid w:val="0033640C"/>
    <w:rsid w:val="0033648E"/>
    <w:rsid w:val="003366B7"/>
    <w:rsid w:val="0033681B"/>
    <w:rsid w:val="00337AC3"/>
    <w:rsid w:val="00341DC4"/>
    <w:rsid w:val="003424C5"/>
    <w:rsid w:val="0034272F"/>
    <w:rsid w:val="00342DA2"/>
    <w:rsid w:val="003433D5"/>
    <w:rsid w:val="0034373A"/>
    <w:rsid w:val="00344AE8"/>
    <w:rsid w:val="00344B6B"/>
    <w:rsid w:val="003457EC"/>
    <w:rsid w:val="003458AF"/>
    <w:rsid w:val="00345DF2"/>
    <w:rsid w:val="0034668E"/>
    <w:rsid w:val="00346FA2"/>
    <w:rsid w:val="00347F17"/>
    <w:rsid w:val="003502F5"/>
    <w:rsid w:val="0035046E"/>
    <w:rsid w:val="00350A75"/>
    <w:rsid w:val="00351F88"/>
    <w:rsid w:val="003533EA"/>
    <w:rsid w:val="00353D65"/>
    <w:rsid w:val="003548EA"/>
    <w:rsid w:val="0035729C"/>
    <w:rsid w:val="003576EE"/>
    <w:rsid w:val="003578AD"/>
    <w:rsid w:val="00357F14"/>
    <w:rsid w:val="00360B8F"/>
    <w:rsid w:val="00360CFA"/>
    <w:rsid w:val="00361617"/>
    <w:rsid w:val="0036176A"/>
    <w:rsid w:val="00361FEF"/>
    <w:rsid w:val="0036262E"/>
    <w:rsid w:val="0036281C"/>
    <w:rsid w:val="0036345C"/>
    <w:rsid w:val="0036521B"/>
    <w:rsid w:val="00365502"/>
    <w:rsid w:val="003661B6"/>
    <w:rsid w:val="0036737C"/>
    <w:rsid w:val="00367B0E"/>
    <w:rsid w:val="00367BE3"/>
    <w:rsid w:val="00367CA6"/>
    <w:rsid w:val="00367F57"/>
    <w:rsid w:val="003705EE"/>
    <w:rsid w:val="0037260A"/>
    <w:rsid w:val="003735D6"/>
    <w:rsid w:val="0037452F"/>
    <w:rsid w:val="003747A4"/>
    <w:rsid w:val="00374C60"/>
    <w:rsid w:val="00375F47"/>
    <w:rsid w:val="00376C83"/>
    <w:rsid w:val="00377C1F"/>
    <w:rsid w:val="0038014F"/>
    <w:rsid w:val="0038030E"/>
    <w:rsid w:val="0038062C"/>
    <w:rsid w:val="00380FF1"/>
    <w:rsid w:val="0038272F"/>
    <w:rsid w:val="0038279C"/>
    <w:rsid w:val="0038336B"/>
    <w:rsid w:val="0038378B"/>
    <w:rsid w:val="00384302"/>
    <w:rsid w:val="00385415"/>
    <w:rsid w:val="00385D27"/>
    <w:rsid w:val="00385D6F"/>
    <w:rsid w:val="00386896"/>
    <w:rsid w:val="00386D68"/>
    <w:rsid w:val="0039024E"/>
    <w:rsid w:val="003921DD"/>
    <w:rsid w:val="00392FC3"/>
    <w:rsid w:val="003930DA"/>
    <w:rsid w:val="00393667"/>
    <w:rsid w:val="00393903"/>
    <w:rsid w:val="00393AEA"/>
    <w:rsid w:val="00393CA0"/>
    <w:rsid w:val="003949E5"/>
    <w:rsid w:val="00394BDF"/>
    <w:rsid w:val="0039558E"/>
    <w:rsid w:val="00396EA0"/>
    <w:rsid w:val="00396F61"/>
    <w:rsid w:val="003A08CD"/>
    <w:rsid w:val="003A248D"/>
    <w:rsid w:val="003A5150"/>
    <w:rsid w:val="003A589C"/>
    <w:rsid w:val="003A60AB"/>
    <w:rsid w:val="003A67E6"/>
    <w:rsid w:val="003A68B8"/>
    <w:rsid w:val="003A6DCB"/>
    <w:rsid w:val="003A75A1"/>
    <w:rsid w:val="003A76E0"/>
    <w:rsid w:val="003A7ABE"/>
    <w:rsid w:val="003A7B1C"/>
    <w:rsid w:val="003A7D02"/>
    <w:rsid w:val="003B0761"/>
    <w:rsid w:val="003B0CFD"/>
    <w:rsid w:val="003B1B25"/>
    <w:rsid w:val="003B227B"/>
    <w:rsid w:val="003B23EC"/>
    <w:rsid w:val="003B2462"/>
    <w:rsid w:val="003B2AC0"/>
    <w:rsid w:val="003B3156"/>
    <w:rsid w:val="003B3805"/>
    <w:rsid w:val="003B3819"/>
    <w:rsid w:val="003B3C6A"/>
    <w:rsid w:val="003B3EC6"/>
    <w:rsid w:val="003B4260"/>
    <w:rsid w:val="003B476F"/>
    <w:rsid w:val="003B4E57"/>
    <w:rsid w:val="003B5791"/>
    <w:rsid w:val="003B60DF"/>
    <w:rsid w:val="003B64E8"/>
    <w:rsid w:val="003B6BE4"/>
    <w:rsid w:val="003B73E5"/>
    <w:rsid w:val="003C0199"/>
    <w:rsid w:val="003C0A60"/>
    <w:rsid w:val="003C0B5E"/>
    <w:rsid w:val="003C0E90"/>
    <w:rsid w:val="003C20C6"/>
    <w:rsid w:val="003C2412"/>
    <w:rsid w:val="003C244F"/>
    <w:rsid w:val="003C35DD"/>
    <w:rsid w:val="003C3715"/>
    <w:rsid w:val="003C3BBF"/>
    <w:rsid w:val="003C3E32"/>
    <w:rsid w:val="003C4B61"/>
    <w:rsid w:val="003C4F7D"/>
    <w:rsid w:val="003C54DE"/>
    <w:rsid w:val="003C798E"/>
    <w:rsid w:val="003C7AC1"/>
    <w:rsid w:val="003D0648"/>
    <w:rsid w:val="003D0650"/>
    <w:rsid w:val="003D145B"/>
    <w:rsid w:val="003D179D"/>
    <w:rsid w:val="003D2548"/>
    <w:rsid w:val="003D3696"/>
    <w:rsid w:val="003D3743"/>
    <w:rsid w:val="003D3922"/>
    <w:rsid w:val="003D3EAD"/>
    <w:rsid w:val="003D446B"/>
    <w:rsid w:val="003D4DF0"/>
    <w:rsid w:val="003D5A63"/>
    <w:rsid w:val="003D61DA"/>
    <w:rsid w:val="003E008C"/>
    <w:rsid w:val="003E0AA4"/>
    <w:rsid w:val="003E0C83"/>
    <w:rsid w:val="003E0E2D"/>
    <w:rsid w:val="003E1FD0"/>
    <w:rsid w:val="003E1FE8"/>
    <w:rsid w:val="003E2630"/>
    <w:rsid w:val="003E3011"/>
    <w:rsid w:val="003E31CE"/>
    <w:rsid w:val="003E4318"/>
    <w:rsid w:val="003E46EB"/>
    <w:rsid w:val="003E6AE0"/>
    <w:rsid w:val="003E729A"/>
    <w:rsid w:val="003E786F"/>
    <w:rsid w:val="003E788C"/>
    <w:rsid w:val="003E7BC1"/>
    <w:rsid w:val="003F020E"/>
    <w:rsid w:val="003F0292"/>
    <w:rsid w:val="003F03F7"/>
    <w:rsid w:val="003F0D69"/>
    <w:rsid w:val="003F2220"/>
    <w:rsid w:val="003F3AB8"/>
    <w:rsid w:val="003F3FBF"/>
    <w:rsid w:val="003F420F"/>
    <w:rsid w:val="003F4926"/>
    <w:rsid w:val="003F60BF"/>
    <w:rsid w:val="003F6B2B"/>
    <w:rsid w:val="003F741A"/>
    <w:rsid w:val="004004C9"/>
    <w:rsid w:val="00400718"/>
    <w:rsid w:val="00400B6A"/>
    <w:rsid w:val="004015ED"/>
    <w:rsid w:val="004018B5"/>
    <w:rsid w:val="00401AFB"/>
    <w:rsid w:val="00401F60"/>
    <w:rsid w:val="00402340"/>
    <w:rsid w:val="00402AA6"/>
    <w:rsid w:val="00403F5B"/>
    <w:rsid w:val="00404ACC"/>
    <w:rsid w:val="00405A7F"/>
    <w:rsid w:val="00406BC2"/>
    <w:rsid w:val="00406E2C"/>
    <w:rsid w:val="0041012B"/>
    <w:rsid w:val="004111AD"/>
    <w:rsid w:val="00412446"/>
    <w:rsid w:val="0041302E"/>
    <w:rsid w:val="004131D0"/>
    <w:rsid w:val="0041332B"/>
    <w:rsid w:val="00413481"/>
    <w:rsid w:val="00414568"/>
    <w:rsid w:val="004156B7"/>
    <w:rsid w:val="004158F9"/>
    <w:rsid w:val="00415B10"/>
    <w:rsid w:val="00415E28"/>
    <w:rsid w:val="00415EF3"/>
    <w:rsid w:val="0041636B"/>
    <w:rsid w:val="0041662D"/>
    <w:rsid w:val="00416DA5"/>
    <w:rsid w:val="00417557"/>
    <w:rsid w:val="00417F83"/>
    <w:rsid w:val="00420173"/>
    <w:rsid w:val="004207B3"/>
    <w:rsid w:val="00421C5A"/>
    <w:rsid w:val="00421CA2"/>
    <w:rsid w:val="00423A77"/>
    <w:rsid w:val="00423C10"/>
    <w:rsid w:val="00423D52"/>
    <w:rsid w:val="00425EBF"/>
    <w:rsid w:val="004261C1"/>
    <w:rsid w:val="00426263"/>
    <w:rsid w:val="00426363"/>
    <w:rsid w:val="004269EA"/>
    <w:rsid w:val="00426F34"/>
    <w:rsid w:val="00427FCF"/>
    <w:rsid w:val="004311F3"/>
    <w:rsid w:val="004324CF"/>
    <w:rsid w:val="004327CF"/>
    <w:rsid w:val="00434993"/>
    <w:rsid w:val="00434AF5"/>
    <w:rsid w:val="00434FC7"/>
    <w:rsid w:val="004355CE"/>
    <w:rsid w:val="00435A46"/>
    <w:rsid w:val="00436EDF"/>
    <w:rsid w:val="00440664"/>
    <w:rsid w:val="00440C1C"/>
    <w:rsid w:val="00442D46"/>
    <w:rsid w:val="00442F5F"/>
    <w:rsid w:val="00445B21"/>
    <w:rsid w:val="004463BD"/>
    <w:rsid w:val="00447005"/>
    <w:rsid w:val="00452181"/>
    <w:rsid w:val="00452EC4"/>
    <w:rsid w:val="00453885"/>
    <w:rsid w:val="004538D4"/>
    <w:rsid w:val="00453917"/>
    <w:rsid w:val="004544D3"/>
    <w:rsid w:val="00454B29"/>
    <w:rsid w:val="0045581C"/>
    <w:rsid w:val="00456597"/>
    <w:rsid w:val="004577C0"/>
    <w:rsid w:val="004608FB"/>
    <w:rsid w:val="00460A77"/>
    <w:rsid w:val="00461089"/>
    <w:rsid w:val="00461114"/>
    <w:rsid w:val="00462DDF"/>
    <w:rsid w:val="00462FA2"/>
    <w:rsid w:val="004639BA"/>
    <w:rsid w:val="00463BF4"/>
    <w:rsid w:val="00464910"/>
    <w:rsid w:val="00464D6F"/>
    <w:rsid w:val="00464EFE"/>
    <w:rsid w:val="0046549A"/>
    <w:rsid w:val="004654EF"/>
    <w:rsid w:val="00465CC0"/>
    <w:rsid w:val="00465DC7"/>
    <w:rsid w:val="00466F0F"/>
    <w:rsid w:val="00467AC2"/>
    <w:rsid w:val="00472025"/>
    <w:rsid w:val="0047317B"/>
    <w:rsid w:val="00473ACC"/>
    <w:rsid w:val="0047439D"/>
    <w:rsid w:val="004743B1"/>
    <w:rsid w:val="00476738"/>
    <w:rsid w:val="004770E2"/>
    <w:rsid w:val="004771C5"/>
    <w:rsid w:val="00480970"/>
    <w:rsid w:val="0048099E"/>
    <w:rsid w:val="00480C0D"/>
    <w:rsid w:val="00481209"/>
    <w:rsid w:val="004813CD"/>
    <w:rsid w:val="00481D2B"/>
    <w:rsid w:val="0048297D"/>
    <w:rsid w:val="00482C14"/>
    <w:rsid w:val="00483AF9"/>
    <w:rsid w:val="00483B5A"/>
    <w:rsid w:val="0048622D"/>
    <w:rsid w:val="004862C8"/>
    <w:rsid w:val="0048646B"/>
    <w:rsid w:val="00486799"/>
    <w:rsid w:val="00486CD7"/>
    <w:rsid w:val="00486CED"/>
    <w:rsid w:val="004873C8"/>
    <w:rsid w:val="0048777E"/>
    <w:rsid w:val="00487924"/>
    <w:rsid w:val="00490891"/>
    <w:rsid w:val="004909E5"/>
    <w:rsid w:val="00490D2A"/>
    <w:rsid w:val="00490DFA"/>
    <w:rsid w:val="00491511"/>
    <w:rsid w:val="00492546"/>
    <w:rsid w:val="00493170"/>
    <w:rsid w:val="00493D7E"/>
    <w:rsid w:val="004946DE"/>
    <w:rsid w:val="00494880"/>
    <w:rsid w:val="00494D6B"/>
    <w:rsid w:val="00495235"/>
    <w:rsid w:val="00495A1E"/>
    <w:rsid w:val="0049772F"/>
    <w:rsid w:val="00497EA8"/>
    <w:rsid w:val="004A084C"/>
    <w:rsid w:val="004A0BCF"/>
    <w:rsid w:val="004A0C0D"/>
    <w:rsid w:val="004A1350"/>
    <w:rsid w:val="004A17C9"/>
    <w:rsid w:val="004A216C"/>
    <w:rsid w:val="004A240C"/>
    <w:rsid w:val="004A29E9"/>
    <w:rsid w:val="004A3250"/>
    <w:rsid w:val="004A3359"/>
    <w:rsid w:val="004A34FE"/>
    <w:rsid w:val="004A4410"/>
    <w:rsid w:val="004A4B75"/>
    <w:rsid w:val="004A4FBE"/>
    <w:rsid w:val="004A5E88"/>
    <w:rsid w:val="004A6D67"/>
    <w:rsid w:val="004A6FCD"/>
    <w:rsid w:val="004A7205"/>
    <w:rsid w:val="004A7EDB"/>
    <w:rsid w:val="004B02D8"/>
    <w:rsid w:val="004B0380"/>
    <w:rsid w:val="004B054C"/>
    <w:rsid w:val="004B157F"/>
    <w:rsid w:val="004B1EE1"/>
    <w:rsid w:val="004B29B8"/>
    <w:rsid w:val="004B37BF"/>
    <w:rsid w:val="004B3BCA"/>
    <w:rsid w:val="004B48BB"/>
    <w:rsid w:val="004B52B7"/>
    <w:rsid w:val="004B744A"/>
    <w:rsid w:val="004B753E"/>
    <w:rsid w:val="004B7E02"/>
    <w:rsid w:val="004C09D6"/>
    <w:rsid w:val="004C0BBE"/>
    <w:rsid w:val="004C0D25"/>
    <w:rsid w:val="004C0D46"/>
    <w:rsid w:val="004C1EB8"/>
    <w:rsid w:val="004C26E0"/>
    <w:rsid w:val="004C2F28"/>
    <w:rsid w:val="004C3A23"/>
    <w:rsid w:val="004C440E"/>
    <w:rsid w:val="004C5117"/>
    <w:rsid w:val="004C6B28"/>
    <w:rsid w:val="004C6CBE"/>
    <w:rsid w:val="004C75FD"/>
    <w:rsid w:val="004C776E"/>
    <w:rsid w:val="004C7881"/>
    <w:rsid w:val="004D0616"/>
    <w:rsid w:val="004D1283"/>
    <w:rsid w:val="004D173C"/>
    <w:rsid w:val="004D1B38"/>
    <w:rsid w:val="004D3487"/>
    <w:rsid w:val="004D40B1"/>
    <w:rsid w:val="004D41CC"/>
    <w:rsid w:val="004D4E1A"/>
    <w:rsid w:val="004D5052"/>
    <w:rsid w:val="004D523A"/>
    <w:rsid w:val="004D5A98"/>
    <w:rsid w:val="004D68B5"/>
    <w:rsid w:val="004D725F"/>
    <w:rsid w:val="004D78CE"/>
    <w:rsid w:val="004D79BC"/>
    <w:rsid w:val="004E5714"/>
    <w:rsid w:val="004E57C3"/>
    <w:rsid w:val="004E6C6D"/>
    <w:rsid w:val="004E71B9"/>
    <w:rsid w:val="004E7294"/>
    <w:rsid w:val="004E7B4A"/>
    <w:rsid w:val="004F1898"/>
    <w:rsid w:val="004F1CED"/>
    <w:rsid w:val="004F1D46"/>
    <w:rsid w:val="004F2FB5"/>
    <w:rsid w:val="004F5088"/>
    <w:rsid w:val="004F5784"/>
    <w:rsid w:val="004F6536"/>
    <w:rsid w:val="004F660B"/>
    <w:rsid w:val="004F7D8A"/>
    <w:rsid w:val="00500926"/>
    <w:rsid w:val="00501172"/>
    <w:rsid w:val="00501422"/>
    <w:rsid w:val="005022C8"/>
    <w:rsid w:val="005028C4"/>
    <w:rsid w:val="0050403D"/>
    <w:rsid w:val="00504906"/>
    <w:rsid w:val="00504E2A"/>
    <w:rsid w:val="00505728"/>
    <w:rsid w:val="00505CB3"/>
    <w:rsid w:val="00506755"/>
    <w:rsid w:val="00506961"/>
    <w:rsid w:val="0050765D"/>
    <w:rsid w:val="005078D2"/>
    <w:rsid w:val="005079F3"/>
    <w:rsid w:val="00507B31"/>
    <w:rsid w:val="00507CE2"/>
    <w:rsid w:val="005121B0"/>
    <w:rsid w:val="00512601"/>
    <w:rsid w:val="00512FF5"/>
    <w:rsid w:val="00513053"/>
    <w:rsid w:val="00513F00"/>
    <w:rsid w:val="0051480A"/>
    <w:rsid w:val="00514A94"/>
    <w:rsid w:val="005157D9"/>
    <w:rsid w:val="00516369"/>
    <w:rsid w:val="005178C1"/>
    <w:rsid w:val="00517AEC"/>
    <w:rsid w:val="00517C6C"/>
    <w:rsid w:val="0052027C"/>
    <w:rsid w:val="00521506"/>
    <w:rsid w:val="00521CB7"/>
    <w:rsid w:val="00521EEB"/>
    <w:rsid w:val="00525672"/>
    <w:rsid w:val="00525C46"/>
    <w:rsid w:val="0052608F"/>
    <w:rsid w:val="00526620"/>
    <w:rsid w:val="00526EE4"/>
    <w:rsid w:val="005275B2"/>
    <w:rsid w:val="00530139"/>
    <w:rsid w:val="0053174E"/>
    <w:rsid w:val="00531975"/>
    <w:rsid w:val="00531E8C"/>
    <w:rsid w:val="00532047"/>
    <w:rsid w:val="005327F0"/>
    <w:rsid w:val="00532D2D"/>
    <w:rsid w:val="00533241"/>
    <w:rsid w:val="005333F6"/>
    <w:rsid w:val="0053362D"/>
    <w:rsid w:val="005337CF"/>
    <w:rsid w:val="00533A79"/>
    <w:rsid w:val="00534BD8"/>
    <w:rsid w:val="005351D3"/>
    <w:rsid w:val="00535806"/>
    <w:rsid w:val="00535984"/>
    <w:rsid w:val="005360C2"/>
    <w:rsid w:val="00536D53"/>
    <w:rsid w:val="00541767"/>
    <w:rsid w:val="00541EB1"/>
    <w:rsid w:val="00542AA7"/>
    <w:rsid w:val="00542CC4"/>
    <w:rsid w:val="005435B3"/>
    <w:rsid w:val="00543B44"/>
    <w:rsid w:val="005454D5"/>
    <w:rsid w:val="005462FE"/>
    <w:rsid w:val="005477AF"/>
    <w:rsid w:val="00547A35"/>
    <w:rsid w:val="00547C8F"/>
    <w:rsid w:val="00547EA0"/>
    <w:rsid w:val="005502F0"/>
    <w:rsid w:val="005505A3"/>
    <w:rsid w:val="00550C9B"/>
    <w:rsid w:val="00550D3C"/>
    <w:rsid w:val="00551F5E"/>
    <w:rsid w:val="00551F8D"/>
    <w:rsid w:val="005523BC"/>
    <w:rsid w:val="005523F8"/>
    <w:rsid w:val="005531F9"/>
    <w:rsid w:val="00553216"/>
    <w:rsid w:val="005535AC"/>
    <w:rsid w:val="00553CF0"/>
    <w:rsid w:val="005541A9"/>
    <w:rsid w:val="005549E1"/>
    <w:rsid w:val="00554B87"/>
    <w:rsid w:val="0055512B"/>
    <w:rsid w:val="0055626E"/>
    <w:rsid w:val="00556662"/>
    <w:rsid w:val="005569D6"/>
    <w:rsid w:val="00557030"/>
    <w:rsid w:val="0056172D"/>
    <w:rsid w:val="0056202D"/>
    <w:rsid w:val="00562B50"/>
    <w:rsid w:val="0056335C"/>
    <w:rsid w:val="0056373D"/>
    <w:rsid w:val="005639C4"/>
    <w:rsid w:val="00563C37"/>
    <w:rsid w:val="00563C90"/>
    <w:rsid w:val="00564891"/>
    <w:rsid w:val="00564E77"/>
    <w:rsid w:val="00565894"/>
    <w:rsid w:val="00566274"/>
    <w:rsid w:val="005664E7"/>
    <w:rsid w:val="005668BD"/>
    <w:rsid w:val="005669E5"/>
    <w:rsid w:val="00566A8B"/>
    <w:rsid w:val="00570386"/>
    <w:rsid w:val="00571027"/>
    <w:rsid w:val="0057176E"/>
    <w:rsid w:val="00572B29"/>
    <w:rsid w:val="00574153"/>
    <w:rsid w:val="00574B1E"/>
    <w:rsid w:val="00574D44"/>
    <w:rsid w:val="005760CA"/>
    <w:rsid w:val="00577AC3"/>
    <w:rsid w:val="00577AEB"/>
    <w:rsid w:val="005825A7"/>
    <w:rsid w:val="0058277A"/>
    <w:rsid w:val="00583997"/>
    <w:rsid w:val="00583F21"/>
    <w:rsid w:val="00584917"/>
    <w:rsid w:val="00584D73"/>
    <w:rsid w:val="0058548F"/>
    <w:rsid w:val="005867D7"/>
    <w:rsid w:val="005867E2"/>
    <w:rsid w:val="0058749A"/>
    <w:rsid w:val="00590C34"/>
    <w:rsid w:val="005911F9"/>
    <w:rsid w:val="005925E1"/>
    <w:rsid w:val="005933F6"/>
    <w:rsid w:val="0059395A"/>
    <w:rsid w:val="005939CA"/>
    <w:rsid w:val="005940CA"/>
    <w:rsid w:val="0059588D"/>
    <w:rsid w:val="00595C18"/>
    <w:rsid w:val="00596F5A"/>
    <w:rsid w:val="00596FB4"/>
    <w:rsid w:val="00597227"/>
    <w:rsid w:val="005A015F"/>
    <w:rsid w:val="005A1581"/>
    <w:rsid w:val="005A1920"/>
    <w:rsid w:val="005A1956"/>
    <w:rsid w:val="005A2360"/>
    <w:rsid w:val="005A4727"/>
    <w:rsid w:val="005A4DC4"/>
    <w:rsid w:val="005A5B86"/>
    <w:rsid w:val="005A6658"/>
    <w:rsid w:val="005A6BFE"/>
    <w:rsid w:val="005A6EA3"/>
    <w:rsid w:val="005A70A1"/>
    <w:rsid w:val="005B0F47"/>
    <w:rsid w:val="005B14EA"/>
    <w:rsid w:val="005B26B0"/>
    <w:rsid w:val="005B287E"/>
    <w:rsid w:val="005B2C54"/>
    <w:rsid w:val="005B2FE8"/>
    <w:rsid w:val="005B3A32"/>
    <w:rsid w:val="005B484F"/>
    <w:rsid w:val="005B49F3"/>
    <w:rsid w:val="005B5292"/>
    <w:rsid w:val="005B5A3C"/>
    <w:rsid w:val="005B63C6"/>
    <w:rsid w:val="005B67AE"/>
    <w:rsid w:val="005B6AE5"/>
    <w:rsid w:val="005B6C0D"/>
    <w:rsid w:val="005B7600"/>
    <w:rsid w:val="005B7C67"/>
    <w:rsid w:val="005C0695"/>
    <w:rsid w:val="005C113B"/>
    <w:rsid w:val="005C20DF"/>
    <w:rsid w:val="005C3783"/>
    <w:rsid w:val="005C4DCE"/>
    <w:rsid w:val="005C5883"/>
    <w:rsid w:val="005C5AB3"/>
    <w:rsid w:val="005C7E48"/>
    <w:rsid w:val="005D1247"/>
    <w:rsid w:val="005D18BB"/>
    <w:rsid w:val="005D1BDD"/>
    <w:rsid w:val="005D1E36"/>
    <w:rsid w:val="005D1E5D"/>
    <w:rsid w:val="005D2232"/>
    <w:rsid w:val="005D3B8D"/>
    <w:rsid w:val="005D3EE3"/>
    <w:rsid w:val="005D405A"/>
    <w:rsid w:val="005D452A"/>
    <w:rsid w:val="005D52ED"/>
    <w:rsid w:val="005D5BDE"/>
    <w:rsid w:val="005D6FDE"/>
    <w:rsid w:val="005D75C9"/>
    <w:rsid w:val="005D7784"/>
    <w:rsid w:val="005E0253"/>
    <w:rsid w:val="005E05F7"/>
    <w:rsid w:val="005E0D49"/>
    <w:rsid w:val="005E1383"/>
    <w:rsid w:val="005E139C"/>
    <w:rsid w:val="005E188A"/>
    <w:rsid w:val="005E2485"/>
    <w:rsid w:val="005E27EF"/>
    <w:rsid w:val="005E2B4C"/>
    <w:rsid w:val="005E327D"/>
    <w:rsid w:val="005E4F22"/>
    <w:rsid w:val="005E4F7C"/>
    <w:rsid w:val="005E56EF"/>
    <w:rsid w:val="005E5713"/>
    <w:rsid w:val="005E594E"/>
    <w:rsid w:val="005E607C"/>
    <w:rsid w:val="005E6C38"/>
    <w:rsid w:val="005E71E1"/>
    <w:rsid w:val="005E7400"/>
    <w:rsid w:val="005E7A8F"/>
    <w:rsid w:val="005F18AF"/>
    <w:rsid w:val="005F2EC8"/>
    <w:rsid w:val="005F41A0"/>
    <w:rsid w:val="005F462B"/>
    <w:rsid w:val="005F47FC"/>
    <w:rsid w:val="005F51D5"/>
    <w:rsid w:val="005F58D8"/>
    <w:rsid w:val="005F594B"/>
    <w:rsid w:val="005F5B9D"/>
    <w:rsid w:val="005F63B3"/>
    <w:rsid w:val="005F7011"/>
    <w:rsid w:val="005F7853"/>
    <w:rsid w:val="005F7873"/>
    <w:rsid w:val="00600740"/>
    <w:rsid w:val="00600886"/>
    <w:rsid w:val="0060174F"/>
    <w:rsid w:val="00601969"/>
    <w:rsid w:val="006019FC"/>
    <w:rsid w:val="00602300"/>
    <w:rsid w:val="006036CC"/>
    <w:rsid w:val="00603BEB"/>
    <w:rsid w:val="00604EA8"/>
    <w:rsid w:val="006051AB"/>
    <w:rsid w:val="006068A1"/>
    <w:rsid w:val="006075A6"/>
    <w:rsid w:val="00607F37"/>
    <w:rsid w:val="00610967"/>
    <w:rsid w:val="006112C3"/>
    <w:rsid w:val="00611363"/>
    <w:rsid w:val="00612AD6"/>
    <w:rsid w:val="00613856"/>
    <w:rsid w:val="00614733"/>
    <w:rsid w:val="0061499B"/>
    <w:rsid w:val="00615448"/>
    <w:rsid w:val="00616ABC"/>
    <w:rsid w:val="0061734E"/>
    <w:rsid w:val="00620D9B"/>
    <w:rsid w:val="0062146A"/>
    <w:rsid w:val="00621D0F"/>
    <w:rsid w:val="00623404"/>
    <w:rsid w:val="00624428"/>
    <w:rsid w:val="006246C1"/>
    <w:rsid w:val="00625403"/>
    <w:rsid w:val="0062569F"/>
    <w:rsid w:val="00625840"/>
    <w:rsid w:val="006258FC"/>
    <w:rsid w:val="00626E85"/>
    <w:rsid w:val="0062710D"/>
    <w:rsid w:val="00627C99"/>
    <w:rsid w:val="00627CD2"/>
    <w:rsid w:val="00627D75"/>
    <w:rsid w:val="00627ED7"/>
    <w:rsid w:val="006305FD"/>
    <w:rsid w:val="0063074F"/>
    <w:rsid w:val="00630D72"/>
    <w:rsid w:val="006314E6"/>
    <w:rsid w:val="006326F8"/>
    <w:rsid w:val="00633134"/>
    <w:rsid w:val="00634079"/>
    <w:rsid w:val="00634456"/>
    <w:rsid w:val="0063495C"/>
    <w:rsid w:val="006349B1"/>
    <w:rsid w:val="00635088"/>
    <w:rsid w:val="00635C6D"/>
    <w:rsid w:val="00635D3D"/>
    <w:rsid w:val="006365A2"/>
    <w:rsid w:val="00636E80"/>
    <w:rsid w:val="006375EE"/>
    <w:rsid w:val="00640821"/>
    <w:rsid w:val="00641522"/>
    <w:rsid w:val="00642C8B"/>
    <w:rsid w:val="00642DD0"/>
    <w:rsid w:val="0064354C"/>
    <w:rsid w:val="00643612"/>
    <w:rsid w:val="00644512"/>
    <w:rsid w:val="00644ECE"/>
    <w:rsid w:val="00645F1A"/>
    <w:rsid w:val="00646EE0"/>
    <w:rsid w:val="006471D7"/>
    <w:rsid w:val="00650E93"/>
    <w:rsid w:val="00653DC1"/>
    <w:rsid w:val="00654184"/>
    <w:rsid w:val="0065432B"/>
    <w:rsid w:val="00654757"/>
    <w:rsid w:val="00654B33"/>
    <w:rsid w:val="00654ECE"/>
    <w:rsid w:val="006556B4"/>
    <w:rsid w:val="00655FCA"/>
    <w:rsid w:val="0065685E"/>
    <w:rsid w:val="00660999"/>
    <w:rsid w:val="00661A35"/>
    <w:rsid w:val="00661CE1"/>
    <w:rsid w:val="0066221C"/>
    <w:rsid w:val="00662606"/>
    <w:rsid w:val="00662718"/>
    <w:rsid w:val="0066407C"/>
    <w:rsid w:val="00664230"/>
    <w:rsid w:val="006642EF"/>
    <w:rsid w:val="006651EC"/>
    <w:rsid w:val="00665B04"/>
    <w:rsid w:val="00665CAB"/>
    <w:rsid w:val="00665D37"/>
    <w:rsid w:val="00666107"/>
    <w:rsid w:val="00666982"/>
    <w:rsid w:val="00666C00"/>
    <w:rsid w:val="006673B0"/>
    <w:rsid w:val="00667417"/>
    <w:rsid w:val="00667AB0"/>
    <w:rsid w:val="00670692"/>
    <w:rsid w:val="006712A3"/>
    <w:rsid w:val="0067276A"/>
    <w:rsid w:val="006727BA"/>
    <w:rsid w:val="00673C06"/>
    <w:rsid w:val="00673DCD"/>
    <w:rsid w:val="006749B9"/>
    <w:rsid w:val="00674C75"/>
    <w:rsid w:val="006751B3"/>
    <w:rsid w:val="00675AC2"/>
    <w:rsid w:val="00676751"/>
    <w:rsid w:val="00677344"/>
    <w:rsid w:val="0068161E"/>
    <w:rsid w:val="0068163D"/>
    <w:rsid w:val="00681C85"/>
    <w:rsid w:val="0068205F"/>
    <w:rsid w:val="00683014"/>
    <w:rsid w:val="00684359"/>
    <w:rsid w:val="0068545F"/>
    <w:rsid w:val="006857E4"/>
    <w:rsid w:val="00685FAE"/>
    <w:rsid w:val="006860B8"/>
    <w:rsid w:val="00686921"/>
    <w:rsid w:val="00686FB7"/>
    <w:rsid w:val="0068793D"/>
    <w:rsid w:val="00687C7D"/>
    <w:rsid w:val="00690AAC"/>
    <w:rsid w:val="0069181B"/>
    <w:rsid w:val="006928DB"/>
    <w:rsid w:val="00692BDF"/>
    <w:rsid w:val="00692F5D"/>
    <w:rsid w:val="00693169"/>
    <w:rsid w:val="00693B9E"/>
    <w:rsid w:val="006942A0"/>
    <w:rsid w:val="0069436B"/>
    <w:rsid w:val="00694549"/>
    <w:rsid w:val="0069503C"/>
    <w:rsid w:val="00695C19"/>
    <w:rsid w:val="0069626C"/>
    <w:rsid w:val="006A0090"/>
    <w:rsid w:val="006A1051"/>
    <w:rsid w:val="006A11A6"/>
    <w:rsid w:val="006A12F2"/>
    <w:rsid w:val="006A18E7"/>
    <w:rsid w:val="006A25FF"/>
    <w:rsid w:val="006A43E0"/>
    <w:rsid w:val="006A4552"/>
    <w:rsid w:val="006A48DC"/>
    <w:rsid w:val="006A5253"/>
    <w:rsid w:val="006A5BFE"/>
    <w:rsid w:val="006A61C8"/>
    <w:rsid w:val="006A6259"/>
    <w:rsid w:val="006A713C"/>
    <w:rsid w:val="006A79EF"/>
    <w:rsid w:val="006A7A88"/>
    <w:rsid w:val="006B03A6"/>
    <w:rsid w:val="006B03CA"/>
    <w:rsid w:val="006B0604"/>
    <w:rsid w:val="006B1964"/>
    <w:rsid w:val="006B1AAF"/>
    <w:rsid w:val="006B1C8F"/>
    <w:rsid w:val="006B3B19"/>
    <w:rsid w:val="006B431F"/>
    <w:rsid w:val="006B4CE4"/>
    <w:rsid w:val="006B5201"/>
    <w:rsid w:val="006B57E9"/>
    <w:rsid w:val="006B5827"/>
    <w:rsid w:val="006B7D06"/>
    <w:rsid w:val="006C12B2"/>
    <w:rsid w:val="006C134B"/>
    <w:rsid w:val="006C13A9"/>
    <w:rsid w:val="006C35E9"/>
    <w:rsid w:val="006C3649"/>
    <w:rsid w:val="006C3DFB"/>
    <w:rsid w:val="006C407A"/>
    <w:rsid w:val="006C45F2"/>
    <w:rsid w:val="006C4DC9"/>
    <w:rsid w:val="006C4E72"/>
    <w:rsid w:val="006C67E9"/>
    <w:rsid w:val="006C6CBC"/>
    <w:rsid w:val="006C71DD"/>
    <w:rsid w:val="006C71E7"/>
    <w:rsid w:val="006C7B56"/>
    <w:rsid w:val="006C7DE3"/>
    <w:rsid w:val="006D0ADC"/>
    <w:rsid w:val="006D1B3A"/>
    <w:rsid w:val="006D535F"/>
    <w:rsid w:val="006D55E7"/>
    <w:rsid w:val="006D5DE7"/>
    <w:rsid w:val="006D64A8"/>
    <w:rsid w:val="006D68FB"/>
    <w:rsid w:val="006D6FB7"/>
    <w:rsid w:val="006D7762"/>
    <w:rsid w:val="006D79CD"/>
    <w:rsid w:val="006E0004"/>
    <w:rsid w:val="006E1895"/>
    <w:rsid w:val="006E1978"/>
    <w:rsid w:val="006E1C96"/>
    <w:rsid w:val="006E1F44"/>
    <w:rsid w:val="006E2446"/>
    <w:rsid w:val="006E2D73"/>
    <w:rsid w:val="006E32E8"/>
    <w:rsid w:val="006E364D"/>
    <w:rsid w:val="006E3AA8"/>
    <w:rsid w:val="006E4115"/>
    <w:rsid w:val="006E4725"/>
    <w:rsid w:val="006E49D2"/>
    <w:rsid w:val="006E548E"/>
    <w:rsid w:val="006E5683"/>
    <w:rsid w:val="006E6733"/>
    <w:rsid w:val="006E7C99"/>
    <w:rsid w:val="006F171E"/>
    <w:rsid w:val="006F1DB1"/>
    <w:rsid w:val="006F2D14"/>
    <w:rsid w:val="006F2E36"/>
    <w:rsid w:val="006F504C"/>
    <w:rsid w:val="006F523B"/>
    <w:rsid w:val="006F53A2"/>
    <w:rsid w:val="006F5FF9"/>
    <w:rsid w:val="006F6500"/>
    <w:rsid w:val="006F6F4C"/>
    <w:rsid w:val="00700773"/>
    <w:rsid w:val="0070143E"/>
    <w:rsid w:val="00702F03"/>
    <w:rsid w:val="00703400"/>
    <w:rsid w:val="00703810"/>
    <w:rsid w:val="00703B10"/>
    <w:rsid w:val="00703BD5"/>
    <w:rsid w:val="00706838"/>
    <w:rsid w:val="00707C29"/>
    <w:rsid w:val="007114BD"/>
    <w:rsid w:val="0071227D"/>
    <w:rsid w:val="00712896"/>
    <w:rsid w:val="00713773"/>
    <w:rsid w:val="00714CD0"/>
    <w:rsid w:val="00714DFC"/>
    <w:rsid w:val="00715491"/>
    <w:rsid w:val="00715AC4"/>
    <w:rsid w:val="007166B0"/>
    <w:rsid w:val="00717595"/>
    <w:rsid w:val="007203CD"/>
    <w:rsid w:val="00720944"/>
    <w:rsid w:val="0072129F"/>
    <w:rsid w:val="00721C53"/>
    <w:rsid w:val="00721D92"/>
    <w:rsid w:val="007220A3"/>
    <w:rsid w:val="00725F7B"/>
    <w:rsid w:val="00726795"/>
    <w:rsid w:val="00726AA2"/>
    <w:rsid w:val="0072796F"/>
    <w:rsid w:val="00727D73"/>
    <w:rsid w:val="00727F08"/>
    <w:rsid w:val="00730BE9"/>
    <w:rsid w:val="007316BC"/>
    <w:rsid w:val="00732631"/>
    <w:rsid w:val="00732E81"/>
    <w:rsid w:val="00732F65"/>
    <w:rsid w:val="0073339F"/>
    <w:rsid w:val="007333BE"/>
    <w:rsid w:val="00733400"/>
    <w:rsid w:val="00733670"/>
    <w:rsid w:val="007341C5"/>
    <w:rsid w:val="00734CFD"/>
    <w:rsid w:val="00734F7C"/>
    <w:rsid w:val="00735D46"/>
    <w:rsid w:val="00735ED0"/>
    <w:rsid w:val="0073641E"/>
    <w:rsid w:val="00736732"/>
    <w:rsid w:val="0074051F"/>
    <w:rsid w:val="00740968"/>
    <w:rsid w:val="00740A11"/>
    <w:rsid w:val="00740B3C"/>
    <w:rsid w:val="00741E88"/>
    <w:rsid w:val="00743819"/>
    <w:rsid w:val="00743D30"/>
    <w:rsid w:val="007443F9"/>
    <w:rsid w:val="00745E73"/>
    <w:rsid w:val="00746D3B"/>
    <w:rsid w:val="007505D8"/>
    <w:rsid w:val="00750C1A"/>
    <w:rsid w:val="00750DB7"/>
    <w:rsid w:val="0075149C"/>
    <w:rsid w:val="007517B3"/>
    <w:rsid w:val="00751D2D"/>
    <w:rsid w:val="007521B2"/>
    <w:rsid w:val="0075266D"/>
    <w:rsid w:val="007527A3"/>
    <w:rsid w:val="007528C4"/>
    <w:rsid w:val="007535BC"/>
    <w:rsid w:val="00753A39"/>
    <w:rsid w:val="007552CB"/>
    <w:rsid w:val="00755436"/>
    <w:rsid w:val="0075678C"/>
    <w:rsid w:val="00760574"/>
    <w:rsid w:val="00760B00"/>
    <w:rsid w:val="0076106E"/>
    <w:rsid w:val="00761643"/>
    <w:rsid w:val="00762BBC"/>
    <w:rsid w:val="00764AD3"/>
    <w:rsid w:val="00765C1A"/>
    <w:rsid w:val="007665AE"/>
    <w:rsid w:val="00766652"/>
    <w:rsid w:val="007669E1"/>
    <w:rsid w:val="00767E1A"/>
    <w:rsid w:val="00771C38"/>
    <w:rsid w:val="00772006"/>
    <w:rsid w:val="007721E9"/>
    <w:rsid w:val="007738AF"/>
    <w:rsid w:val="00773E0C"/>
    <w:rsid w:val="007745E0"/>
    <w:rsid w:val="00774D9E"/>
    <w:rsid w:val="00774E37"/>
    <w:rsid w:val="00775F8C"/>
    <w:rsid w:val="007766B7"/>
    <w:rsid w:val="007769C1"/>
    <w:rsid w:val="00776B7B"/>
    <w:rsid w:val="0077736F"/>
    <w:rsid w:val="0077759E"/>
    <w:rsid w:val="00777B4E"/>
    <w:rsid w:val="00780067"/>
    <w:rsid w:val="00780689"/>
    <w:rsid w:val="0078068D"/>
    <w:rsid w:val="00780B15"/>
    <w:rsid w:val="007820F2"/>
    <w:rsid w:val="00782815"/>
    <w:rsid w:val="007829F5"/>
    <w:rsid w:val="00782B48"/>
    <w:rsid w:val="0078539B"/>
    <w:rsid w:val="00785944"/>
    <w:rsid w:val="007863BB"/>
    <w:rsid w:val="007869FB"/>
    <w:rsid w:val="00786D32"/>
    <w:rsid w:val="0078704D"/>
    <w:rsid w:val="00787278"/>
    <w:rsid w:val="00787D10"/>
    <w:rsid w:val="00787F1F"/>
    <w:rsid w:val="00791856"/>
    <w:rsid w:val="00791BB2"/>
    <w:rsid w:val="00791BED"/>
    <w:rsid w:val="00791E83"/>
    <w:rsid w:val="007921D3"/>
    <w:rsid w:val="00792AB8"/>
    <w:rsid w:val="00793515"/>
    <w:rsid w:val="00793C8B"/>
    <w:rsid w:val="0079404B"/>
    <w:rsid w:val="00794D27"/>
    <w:rsid w:val="00794E03"/>
    <w:rsid w:val="00794F14"/>
    <w:rsid w:val="007951C0"/>
    <w:rsid w:val="00797342"/>
    <w:rsid w:val="00797942"/>
    <w:rsid w:val="007A065C"/>
    <w:rsid w:val="007A0C96"/>
    <w:rsid w:val="007A0CBA"/>
    <w:rsid w:val="007A1BD3"/>
    <w:rsid w:val="007A1E51"/>
    <w:rsid w:val="007A2949"/>
    <w:rsid w:val="007A30ED"/>
    <w:rsid w:val="007A3700"/>
    <w:rsid w:val="007A3A1A"/>
    <w:rsid w:val="007A3FB7"/>
    <w:rsid w:val="007A4099"/>
    <w:rsid w:val="007A56CC"/>
    <w:rsid w:val="007A5A1E"/>
    <w:rsid w:val="007A5B18"/>
    <w:rsid w:val="007A6024"/>
    <w:rsid w:val="007A61EA"/>
    <w:rsid w:val="007A66C7"/>
    <w:rsid w:val="007B11E9"/>
    <w:rsid w:val="007B15D6"/>
    <w:rsid w:val="007B2D31"/>
    <w:rsid w:val="007B3262"/>
    <w:rsid w:val="007B38B5"/>
    <w:rsid w:val="007B39E4"/>
    <w:rsid w:val="007B40F2"/>
    <w:rsid w:val="007B454B"/>
    <w:rsid w:val="007B5A60"/>
    <w:rsid w:val="007B6048"/>
    <w:rsid w:val="007B6B49"/>
    <w:rsid w:val="007C0D1B"/>
    <w:rsid w:val="007C0F30"/>
    <w:rsid w:val="007C152C"/>
    <w:rsid w:val="007C30D3"/>
    <w:rsid w:val="007C33C9"/>
    <w:rsid w:val="007C3E0D"/>
    <w:rsid w:val="007C76BA"/>
    <w:rsid w:val="007C788F"/>
    <w:rsid w:val="007C78CF"/>
    <w:rsid w:val="007C7CB8"/>
    <w:rsid w:val="007D0212"/>
    <w:rsid w:val="007D0223"/>
    <w:rsid w:val="007D193C"/>
    <w:rsid w:val="007D2564"/>
    <w:rsid w:val="007D3604"/>
    <w:rsid w:val="007D5465"/>
    <w:rsid w:val="007D575F"/>
    <w:rsid w:val="007D6B2F"/>
    <w:rsid w:val="007E071B"/>
    <w:rsid w:val="007E09BD"/>
    <w:rsid w:val="007E153F"/>
    <w:rsid w:val="007E176E"/>
    <w:rsid w:val="007E1A5B"/>
    <w:rsid w:val="007E3E29"/>
    <w:rsid w:val="007E4675"/>
    <w:rsid w:val="007E46E3"/>
    <w:rsid w:val="007E4B8E"/>
    <w:rsid w:val="007E6223"/>
    <w:rsid w:val="007E6FA7"/>
    <w:rsid w:val="007E70E2"/>
    <w:rsid w:val="007E72F4"/>
    <w:rsid w:val="007E784C"/>
    <w:rsid w:val="007E7A57"/>
    <w:rsid w:val="007F1C52"/>
    <w:rsid w:val="007F22C3"/>
    <w:rsid w:val="007F29A6"/>
    <w:rsid w:val="007F2D08"/>
    <w:rsid w:val="007F310D"/>
    <w:rsid w:val="007F3328"/>
    <w:rsid w:val="007F353F"/>
    <w:rsid w:val="007F39ED"/>
    <w:rsid w:val="007F4137"/>
    <w:rsid w:val="007F5DF4"/>
    <w:rsid w:val="007F7C78"/>
    <w:rsid w:val="008003F5"/>
    <w:rsid w:val="008005C4"/>
    <w:rsid w:val="00800723"/>
    <w:rsid w:val="00800BFD"/>
    <w:rsid w:val="00801966"/>
    <w:rsid w:val="008028FD"/>
    <w:rsid w:val="0080367B"/>
    <w:rsid w:val="00803EF6"/>
    <w:rsid w:val="00804343"/>
    <w:rsid w:val="008074EA"/>
    <w:rsid w:val="00807FC7"/>
    <w:rsid w:val="00810071"/>
    <w:rsid w:val="00810EAB"/>
    <w:rsid w:val="00811027"/>
    <w:rsid w:val="008112F5"/>
    <w:rsid w:val="00811AD8"/>
    <w:rsid w:val="008121F2"/>
    <w:rsid w:val="00812D05"/>
    <w:rsid w:val="00813064"/>
    <w:rsid w:val="00813B00"/>
    <w:rsid w:val="00813B6E"/>
    <w:rsid w:val="00814B94"/>
    <w:rsid w:val="00814CEA"/>
    <w:rsid w:val="00815302"/>
    <w:rsid w:val="008154C4"/>
    <w:rsid w:val="008157A7"/>
    <w:rsid w:val="0081686F"/>
    <w:rsid w:val="008171C6"/>
    <w:rsid w:val="0081732E"/>
    <w:rsid w:val="008176B6"/>
    <w:rsid w:val="00820680"/>
    <w:rsid w:val="00820F2F"/>
    <w:rsid w:val="00821199"/>
    <w:rsid w:val="008212E7"/>
    <w:rsid w:val="008214D7"/>
    <w:rsid w:val="00821E93"/>
    <w:rsid w:val="0082325A"/>
    <w:rsid w:val="00823380"/>
    <w:rsid w:val="00824579"/>
    <w:rsid w:val="00825A3F"/>
    <w:rsid w:val="00826467"/>
    <w:rsid w:val="0082739F"/>
    <w:rsid w:val="0083086D"/>
    <w:rsid w:val="00830E99"/>
    <w:rsid w:val="00831CE3"/>
    <w:rsid w:val="0083239F"/>
    <w:rsid w:val="00832C06"/>
    <w:rsid w:val="0083325D"/>
    <w:rsid w:val="00833388"/>
    <w:rsid w:val="00833BEE"/>
    <w:rsid w:val="00833DBC"/>
    <w:rsid w:val="00833F2A"/>
    <w:rsid w:val="00834746"/>
    <w:rsid w:val="00835B04"/>
    <w:rsid w:val="00835FD3"/>
    <w:rsid w:val="00836B59"/>
    <w:rsid w:val="00837460"/>
    <w:rsid w:val="008414B1"/>
    <w:rsid w:val="00841A4D"/>
    <w:rsid w:val="00841DC0"/>
    <w:rsid w:val="008429EE"/>
    <w:rsid w:val="008456D5"/>
    <w:rsid w:val="0084613B"/>
    <w:rsid w:val="00846252"/>
    <w:rsid w:val="00850DE3"/>
    <w:rsid w:val="0085176A"/>
    <w:rsid w:val="008519AF"/>
    <w:rsid w:val="008534EB"/>
    <w:rsid w:val="00853649"/>
    <w:rsid w:val="00853B93"/>
    <w:rsid w:val="00854313"/>
    <w:rsid w:val="00856337"/>
    <w:rsid w:val="0086131B"/>
    <w:rsid w:val="00861BBD"/>
    <w:rsid w:val="00861BD3"/>
    <w:rsid w:val="00861E78"/>
    <w:rsid w:val="00862067"/>
    <w:rsid w:val="008621D6"/>
    <w:rsid w:val="00862975"/>
    <w:rsid w:val="00862A37"/>
    <w:rsid w:val="008639A1"/>
    <w:rsid w:val="00863D7C"/>
    <w:rsid w:val="00864D86"/>
    <w:rsid w:val="0086584C"/>
    <w:rsid w:val="0086592E"/>
    <w:rsid w:val="00866259"/>
    <w:rsid w:val="00866575"/>
    <w:rsid w:val="00866995"/>
    <w:rsid w:val="00866C26"/>
    <w:rsid w:val="008671D2"/>
    <w:rsid w:val="00867648"/>
    <w:rsid w:val="0087204D"/>
    <w:rsid w:val="0087207B"/>
    <w:rsid w:val="008724BC"/>
    <w:rsid w:val="00872B26"/>
    <w:rsid w:val="00873444"/>
    <w:rsid w:val="00874076"/>
    <w:rsid w:val="00874ABC"/>
    <w:rsid w:val="0087604F"/>
    <w:rsid w:val="008778D3"/>
    <w:rsid w:val="00880571"/>
    <w:rsid w:val="008822D0"/>
    <w:rsid w:val="00882669"/>
    <w:rsid w:val="00883D6B"/>
    <w:rsid w:val="008846E4"/>
    <w:rsid w:val="008849E5"/>
    <w:rsid w:val="00885876"/>
    <w:rsid w:val="008867CF"/>
    <w:rsid w:val="008901C1"/>
    <w:rsid w:val="008917D3"/>
    <w:rsid w:val="00891C51"/>
    <w:rsid w:val="00891FAD"/>
    <w:rsid w:val="0089232E"/>
    <w:rsid w:val="008930ED"/>
    <w:rsid w:val="00893E0D"/>
    <w:rsid w:val="00893E9C"/>
    <w:rsid w:val="00893F62"/>
    <w:rsid w:val="00894FE5"/>
    <w:rsid w:val="008954EA"/>
    <w:rsid w:val="00896368"/>
    <w:rsid w:val="00897511"/>
    <w:rsid w:val="008A25EF"/>
    <w:rsid w:val="008A3522"/>
    <w:rsid w:val="008A35B8"/>
    <w:rsid w:val="008A3857"/>
    <w:rsid w:val="008A4031"/>
    <w:rsid w:val="008A4891"/>
    <w:rsid w:val="008A4D50"/>
    <w:rsid w:val="008A5536"/>
    <w:rsid w:val="008A5C56"/>
    <w:rsid w:val="008A7D29"/>
    <w:rsid w:val="008A7FB5"/>
    <w:rsid w:val="008B0823"/>
    <w:rsid w:val="008B1142"/>
    <w:rsid w:val="008B1BDD"/>
    <w:rsid w:val="008B2B2A"/>
    <w:rsid w:val="008B46A5"/>
    <w:rsid w:val="008B49A8"/>
    <w:rsid w:val="008B6EEA"/>
    <w:rsid w:val="008B72F5"/>
    <w:rsid w:val="008B7358"/>
    <w:rsid w:val="008C057D"/>
    <w:rsid w:val="008C0D64"/>
    <w:rsid w:val="008C12DF"/>
    <w:rsid w:val="008C1DD3"/>
    <w:rsid w:val="008C2050"/>
    <w:rsid w:val="008C23BB"/>
    <w:rsid w:val="008C3A1F"/>
    <w:rsid w:val="008C4B28"/>
    <w:rsid w:val="008C517C"/>
    <w:rsid w:val="008C53B6"/>
    <w:rsid w:val="008C664E"/>
    <w:rsid w:val="008C6D03"/>
    <w:rsid w:val="008C6F22"/>
    <w:rsid w:val="008C7F99"/>
    <w:rsid w:val="008D04A6"/>
    <w:rsid w:val="008D0886"/>
    <w:rsid w:val="008D0A11"/>
    <w:rsid w:val="008D1036"/>
    <w:rsid w:val="008D1945"/>
    <w:rsid w:val="008D1C2C"/>
    <w:rsid w:val="008D272C"/>
    <w:rsid w:val="008D4C48"/>
    <w:rsid w:val="008D4F0F"/>
    <w:rsid w:val="008D5B48"/>
    <w:rsid w:val="008D5BF4"/>
    <w:rsid w:val="008D5E2F"/>
    <w:rsid w:val="008D6337"/>
    <w:rsid w:val="008D6F10"/>
    <w:rsid w:val="008D725D"/>
    <w:rsid w:val="008D7D4F"/>
    <w:rsid w:val="008E022C"/>
    <w:rsid w:val="008E0B78"/>
    <w:rsid w:val="008E11F3"/>
    <w:rsid w:val="008E29A4"/>
    <w:rsid w:val="008E2BD1"/>
    <w:rsid w:val="008E3097"/>
    <w:rsid w:val="008E383D"/>
    <w:rsid w:val="008E3FB2"/>
    <w:rsid w:val="008E41D7"/>
    <w:rsid w:val="008E41E6"/>
    <w:rsid w:val="008E43A6"/>
    <w:rsid w:val="008E50C3"/>
    <w:rsid w:val="008E50F8"/>
    <w:rsid w:val="008E5588"/>
    <w:rsid w:val="008E6686"/>
    <w:rsid w:val="008E6D3B"/>
    <w:rsid w:val="008F1503"/>
    <w:rsid w:val="008F2AB7"/>
    <w:rsid w:val="008F3154"/>
    <w:rsid w:val="008F4A94"/>
    <w:rsid w:val="008F4CCE"/>
    <w:rsid w:val="008F6170"/>
    <w:rsid w:val="008F6656"/>
    <w:rsid w:val="008F6733"/>
    <w:rsid w:val="008F6923"/>
    <w:rsid w:val="008F6AEC"/>
    <w:rsid w:val="008F6DA8"/>
    <w:rsid w:val="009001C0"/>
    <w:rsid w:val="00900676"/>
    <w:rsid w:val="00901898"/>
    <w:rsid w:val="00902BD8"/>
    <w:rsid w:val="00903649"/>
    <w:rsid w:val="00903DF4"/>
    <w:rsid w:val="0090435A"/>
    <w:rsid w:val="00904ACA"/>
    <w:rsid w:val="0090521A"/>
    <w:rsid w:val="009056B5"/>
    <w:rsid w:val="00907D8B"/>
    <w:rsid w:val="00907F41"/>
    <w:rsid w:val="00910963"/>
    <w:rsid w:val="00911740"/>
    <w:rsid w:val="00911AE3"/>
    <w:rsid w:val="00911DBA"/>
    <w:rsid w:val="00912004"/>
    <w:rsid w:val="009121F2"/>
    <w:rsid w:val="00912814"/>
    <w:rsid w:val="00913AFD"/>
    <w:rsid w:val="00913D61"/>
    <w:rsid w:val="00913FCB"/>
    <w:rsid w:val="0091446F"/>
    <w:rsid w:val="009147CD"/>
    <w:rsid w:val="009149C2"/>
    <w:rsid w:val="009150D1"/>
    <w:rsid w:val="0091533D"/>
    <w:rsid w:val="0091603F"/>
    <w:rsid w:val="00917AFF"/>
    <w:rsid w:val="00917D7A"/>
    <w:rsid w:val="00920622"/>
    <w:rsid w:val="009219A2"/>
    <w:rsid w:val="00922202"/>
    <w:rsid w:val="009222DB"/>
    <w:rsid w:val="00922CE0"/>
    <w:rsid w:val="00923814"/>
    <w:rsid w:val="009251F1"/>
    <w:rsid w:val="0092579B"/>
    <w:rsid w:val="00925D26"/>
    <w:rsid w:val="0092645C"/>
    <w:rsid w:val="009267E1"/>
    <w:rsid w:val="009268EB"/>
    <w:rsid w:val="009272A9"/>
    <w:rsid w:val="00931172"/>
    <w:rsid w:val="00931923"/>
    <w:rsid w:val="00933652"/>
    <w:rsid w:val="00933BAF"/>
    <w:rsid w:val="00934C96"/>
    <w:rsid w:val="0093531E"/>
    <w:rsid w:val="00936A12"/>
    <w:rsid w:val="00936F3A"/>
    <w:rsid w:val="009373E2"/>
    <w:rsid w:val="009373E8"/>
    <w:rsid w:val="00940867"/>
    <w:rsid w:val="00941C32"/>
    <w:rsid w:val="00941C37"/>
    <w:rsid w:val="00941C91"/>
    <w:rsid w:val="009429CB"/>
    <w:rsid w:val="00943197"/>
    <w:rsid w:val="009439EB"/>
    <w:rsid w:val="00943D99"/>
    <w:rsid w:val="00944C36"/>
    <w:rsid w:val="00945272"/>
    <w:rsid w:val="00946032"/>
    <w:rsid w:val="00946BF0"/>
    <w:rsid w:val="00947029"/>
    <w:rsid w:val="009473B0"/>
    <w:rsid w:val="00947412"/>
    <w:rsid w:val="009478BB"/>
    <w:rsid w:val="0095041D"/>
    <w:rsid w:val="00952296"/>
    <w:rsid w:val="00952ACA"/>
    <w:rsid w:val="00952F9F"/>
    <w:rsid w:val="0095463B"/>
    <w:rsid w:val="009549A7"/>
    <w:rsid w:val="00954CA8"/>
    <w:rsid w:val="00954EA1"/>
    <w:rsid w:val="009559D2"/>
    <w:rsid w:val="00956FF9"/>
    <w:rsid w:val="009571BC"/>
    <w:rsid w:val="009573FB"/>
    <w:rsid w:val="0095780C"/>
    <w:rsid w:val="0096089E"/>
    <w:rsid w:val="009612AA"/>
    <w:rsid w:val="009613DD"/>
    <w:rsid w:val="00963855"/>
    <w:rsid w:val="00964CD8"/>
    <w:rsid w:val="00964D41"/>
    <w:rsid w:val="00965045"/>
    <w:rsid w:val="009652AF"/>
    <w:rsid w:val="00965909"/>
    <w:rsid w:val="009667D6"/>
    <w:rsid w:val="009668BB"/>
    <w:rsid w:val="009668CD"/>
    <w:rsid w:val="00967D8B"/>
    <w:rsid w:val="009701DC"/>
    <w:rsid w:val="00970272"/>
    <w:rsid w:val="009704E9"/>
    <w:rsid w:val="00970FE6"/>
    <w:rsid w:val="00970FF6"/>
    <w:rsid w:val="00971CB5"/>
    <w:rsid w:val="00971D50"/>
    <w:rsid w:val="00973C94"/>
    <w:rsid w:val="00976162"/>
    <w:rsid w:val="009777A4"/>
    <w:rsid w:val="009779C4"/>
    <w:rsid w:val="00980F27"/>
    <w:rsid w:val="00980FB1"/>
    <w:rsid w:val="0098119C"/>
    <w:rsid w:val="00981943"/>
    <w:rsid w:val="009838CD"/>
    <w:rsid w:val="009847A1"/>
    <w:rsid w:val="009847DF"/>
    <w:rsid w:val="009851A7"/>
    <w:rsid w:val="009856EC"/>
    <w:rsid w:val="00985F71"/>
    <w:rsid w:val="00986034"/>
    <w:rsid w:val="009866EC"/>
    <w:rsid w:val="00986F2D"/>
    <w:rsid w:val="00990A1C"/>
    <w:rsid w:val="00991105"/>
    <w:rsid w:val="00991348"/>
    <w:rsid w:val="009917ED"/>
    <w:rsid w:val="00991C38"/>
    <w:rsid w:val="00992475"/>
    <w:rsid w:val="00992B70"/>
    <w:rsid w:val="00993641"/>
    <w:rsid w:val="0099478C"/>
    <w:rsid w:val="0099484E"/>
    <w:rsid w:val="00996D4F"/>
    <w:rsid w:val="009975B3"/>
    <w:rsid w:val="0099797B"/>
    <w:rsid w:val="009A03C5"/>
    <w:rsid w:val="009A1A8D"/>
    <w:rsid w:val="009A22D6"/>
    <w:rsid w:val="009A2E16"/>
    <w:rsid w:val="009A2F56"/>
    <w:rsid w:val="009A3742"/>
    <w:rsid w:val="009A3DEB"/>
    <w:rsid w:val="009A4DC7"/>
    <w:rsid w:val="009A4E1B"/>
    <w:rsid w:val="009A4FB5"/>
    <w:rsid w:val="009A577D"/>
    <w:rsid w:val="009A5872"/>
    <w:rsid w:val="009A5D4C"/>
    <w:rsid w:val="009A727A"/>
    <w:rsid w:val="009B1591"/>
    <w:rsid w:val="009B1A45"/>
    <w:rsid w:val="009B1A8B"/>
    <w:rsid w:val="009B2DCE"/>
    <w:rsid w:val="009B3576"/>
    <w:rsid w:val="009B4C9B"/>
    <w:rsid w:val="009B6002"/>
    <w:rsid w:val="009B6070"/>
    <w:rsid w:val="009C00ED"/>
    <w:rsid w:val="009C0272"/>
    <w:rsid w:val="009C05D4"/>
    <w:rsid w:val="009C0CAB"/>
    <w:rsid w:val="009C0E97"/>
    <w:rsid w:val="009C1A0C"/>
    <w:rsid w:val="009C27B0"/>
    <w:rsid w:val="009C2E3E"/>
    <w:rsid w:val="009C3427"/>
    <w:rsid w:val="009C52A8"/>
    <w:rsid w:val="009C6106"/>
    <w:rsid w:val="009C7CD5"/>
    <w:rsid w:val="009D0239"/>
    <w:rsid w:val="009D115F"/>
    <w:rsid w:val="009D138F"/>
    <w:rsid w:val="009D1B5D"/>
    <w:rsid w:val="009D2B92"/>
    <w:rsid w:val="009D3006"/>
    <w:rsid w:val="009D5D9E"/>
    <w:rsid w:val="009D6B99"/>
    <w:rsid w:val="009D7669"/>
    <w:rsid w:val="009E057C"/>
    <w:rsid w:val="009E11E3"/>
    <w:rsid w:val="009E13BE"/>
    <w:rsid w:val="009E1F34"/>
    <w:rsid w:val="009E3205"/>
    <w:rsid w:val="009E35B6"/>
    <w:rsid w:val="009E38AF"/>
    <w:rsid w:val="009E3968"/>
    <w:rsid w:val="009E3C0D"/>
    <w:rsid w:val="009E5000"/>
    <w:rsid w:val="009E5B4F"/>
    <w:rsid w:val="009E5C51"/>
    <w:rsid w:val="009E73A5"/>
    <w:rsid w:val="009F0371"/>
    <w:rsid w:val="009F0384"/>
    <w:rsid w:val="009F0B8C"/>
    <w:rsid w:val="009F1757"/>
    <w:rsid w:val="009F1A76"/>
    <w:rsid w:val="009F1E95"/>
    <w:rsid w:val="009F1F8D"/>
    <w:rsid w:val="009F24D1"/>
    <w:rsid w:val="009F4F17"/>
    <w:rsid w:val="009F5A65"/>
    <w:rsid w:val="009F6B31"/>
    <w:rsid w:val="00A0010D"/>
    <w:rsid w:val="00A0019C"/>
    <w:rsid w:val="00A002DD"/>
    <w:rsid w:val="00A01551"/>
    <w:rsid w:val="00A022FD"/>
    <w:rsid w:val="00A05B57"/>
    <w:rsid w:val="00A0664C"/>
    <w:rsid w:val="00A075FB"/>
    <w:rsid w:val="00A108CF"/>
    <w:rsid w:val="00A10F9B"/>
    <w:rsid w:val="00A12E4D"/>
    <w:rsid w:val="00A14EBB"/>
    <w:rsid w:val="00A156AD"/>
    <w:rsid w:val="00A16005"/>
    <w:rsid w:val="00A16B61"/>
    <w:rsid w:val="00A16CC3"/>
    <w:rsid w:val="00A17259"/>
    <w:rsid w:val="00A207A0"/>
    <w:rsid w:val="00A24686"/>
    <w:rsid w:val="00A24B40"/>
    <w:rsid w:val="00A2596A"/>
    <w:rsid w:val="00A25A65"/>
    <w:rsid w:val="00A25E6D"/>
    <w:rsid w:val="00A26BE7"/>
    <w:rsid w:val="00A26C30"/>
    <w:rsid w:val="00A273C7"/>
    <w:rsid w:val="00A276E8"/>
    <w:rsid w:val="00A301D7"/>
    <w:rsid w:val="00A303C6"/>
    <w:rsid w:val="00A303CF"/>
    <w:rsid w:val="00A30EF9"/>
    <w:rsid w:val="00A312B1"/>
    <w:rsid w:val="00A314E4"/>
    <w:rsid w:val="00A316C8"/>
    <w:rsid w:val="00A31F0A"/>
    <w:rsid w:val="00A34AA9"/>
    <w:rsid w:val="00A36B8E"/>
    <w:rsid w:val="00A36BC0"/>
    <w:rsid w:val="00A37B2E"/>
    <w:rsid w:val="00A40252"/>
    <w:rsid w:val="00A40722"/>
    <w:rsid w:val="00A4183E"/>
    <w:rsid w:val="00A41F9F"/>
    <w:rsid w:val="00A42E24"/>
    <w:rsid w:val="00A43062"/>
    <w:rsid w:val="00A43956"/>
    <w:rsid w:val="00A44895"/>
    <w:rsid w:val="00A452D6"/>
    <w:rsid w:val="00A45C5F"/>
    <w:rsid w:val="00A45F2B"/>
    <w:rsid w:val="00A504CA"/>
    <w:rsid w:val="00A50607"/>
    <w:rsid w:val="00A50612"/>
    <w:rsid w:val="00A50C42"/>
    <w:rsid w:val="00A51ABF"/>
    <w:rsid w:val="00A5393D"/>
    <w:rsid w:val="00A544F1"/>
    <w:rsid w:val="00A55E50"/>
    <w:rsid w:val="00A57D49"/>
    <w:rsid w:val="00A57F9D"/>
    <w:rsid w:val="00A6062E"/>
    <w:rsid w:val="00A60C05"/>
    <w:rsid w:val="00A60C4B"/>
    <w:rsid w:val="00A615E7"/>
    <w:rsid w:val="00A62711"/>
    <w:rsid w:val="00A63D8A"/>
    <w:rsid w:val="00A63F06"/>
    <w:rsid w:val="00A6514A"/>
    <w:rsid w:val="00A65F48"/>
    <w:rsid w:val="00A66790"/>
    <w:rsid w:val="00A66834"/>
    <w:rsid w:val="00A67E57"/>
    <w:rsid w:val="00A70B19"/>
    <w:rsid w:val="00A70C65"/>
    <w:rsid w:val="00A70EF8"/>
    <w:rsid w:val="00A710B9"/>
    <w:rsid w:val="00A71847"/>
    <w:rsid w:val="00A71DBA"/>
    <w:rsid w:val="00A72CA5"/>
    <w:rsid w:val="00A73491"/>
    <w:rsid w:val="00A7399A"/>
    <w:rsid w:val="00A73D16"/>
    <w:rsid w:val="00A747E3"/>
    <w:rsid w:val="00A7499B"/>
    <w:rsid w:val="00A76349"/>
    <w:rsid w:val="00A76A3B"/>
    <w:rsid w:val="00A76D80"/>
    <w:rsid w:val="00A77913"/>
    <w:rsid w:val="00A80F4D"/>
    <w:rsid w:val="00A812F4"/>
    <w:rsid w:val="00A814BC"/>
    <w:rsid w:val="00A81537"/>
    <w:rsid w:val="00A81FC4"/>
    <w:rsid w:val="00A82336"/>
    <w:rsid w:val="00A82794"/>
    <w:rsid w:val="00A8302B"/>
    <w:rsid w:val="00A844AD"/>
    <w:rsid w:val="00A8528B"/>
    <w:rsid w:val="00A859CA"/>
    <w:rsid w:val="00A87935"/>
    <w:rsid w:val="00A87D10"/>
    <w:rsid w:val="00A91DBD"/>
    <w:rsid w:val="00A91EE9"/>
    <w:rsid w:val="00A92149"/>
    <w:rsid w:val="00A92422"/>
    <w:rsid w:val="00A929C6"/>
    <w:rsid w:val="00A9375B"/>
    <w:rsid w:val="00A93CEA"/>
    <w:rsid w:val="00A93CFE"/>
    <w:rsid w:val="00A93E91"/>
    <w:rsid w:val="00A94247"/>
    <w:rsid w:val="00A94684"/>
    <w:rsid w:val="00A9485C"/>
    <w:rsid w:val="00A94ACA"/>
    <w:rsid w:val="00A95123"/>
    <w:rsid w:val="00A96AAA"/>
    <w:rsid w:val="00A97E46"/>
    <w:rsid w:val="00AA08BC"/>
    <w:rsid w:val="00AA09F7"/>
    <w:rsid w:val="00AA1217"/>
    <w:rsid w:val="00AA123F"/>
    <w:rsid w:val="00AA1377"/>
    <w:rsid w:val="00AA1AB4"/>
    <w:rsid w:val="00AA2221"/>
    <w:rsid w:val="00AA24E8"/>
    <w:rsid w:val="00AA2AC6"/>
    <w:rsid w:val="00AA49EF"/>
    <w:rsid w:val="00AA507F"/>
    <w:rsid w:val="00AA5684"/>
    <w:rsid w:val="00AA615C"/>
    <w:rsid w:val="00AA669F"/>
    <w:rsid w:val="00AA73E8"/>
    <w:rsid w:val="00AA75BE"/>
    <w:rsid w:val="00AB126B"/>
    <w:rsid w:val="00AB1605"/>
    <w:rsid w:val="00AB1D7E"/>
    <w:rsid w:val="00AB2DCE"/>
    <w:rsid w:val="00AB33B7"/>
    <w:rsid w:val="00AB42B1"/>
    <w:rsid w:val="00AB533C"/>
    <w:rsid w:val="00AB5C43"/>
    <w:rsid w:val="00AB5C5F"/>
    <w:rsid w:val="00AB6C85"/>
    <w:rsid w:val="00AB6F09"/>
    <w:rsid w:val="00AB710B"/>
    <w:rsid w:val="00AB7395"/>
    <w:rsid w:val="00AC0F47"/>
    <w:rsid w:val="00AC2108"/>
    <w:rsid w:val="00AC28CF"/>
    <w:rsid w:val="00AC2BE7"/>
    <w:rsid w:val="00AC32D8"/>
    <w:rsid w:val="00AC3C7E"/>
    <w:rsid w:val="00AC497E"/>
    <w:rsid w:val="00AC5C45"/>
    <w:rsid w:val="00AC7480"/>
    <w:rsid w:val="00AD0454"/>
    <w:rsid w:val="00AD08BE"/>
    <w:rsid w:val="00AD1444"/>
    <w:rsid w:val="00AD1626"/>
    <w:rsid w:val="00AD37E0"/>
    <w:rsid w:val="00AD3B28"/>
    <w:rsid w:val="00AD3F24"/>
    <w:rsid w:val="00AD3F3C"/>
    <w:rsid w:val="00AD41BB"/>
    <w:rsid w:val="00AD4449"/>
    <w:rsid w:val="00AD4584"/>
    <w:rsid w:val="00AD501B"/>
    <w:rsid w:val="00AD50C4"/>
    <w:rsid w:val="00AD5358"/>
    <w:rsid w:val="00AD5946"/>
    <w:rsid w:val="00AD5DB4"/>
    <w:rsid w:val="00AD681F"/>
    <w:rsid w:val="00AD6918"/>
    <w:rsid w:val="00AD7480"/>
    <w:rsid w:val="00AD78E0"/>
    <w:rsid w:val="00AE065F"/>
    <w:rsid w:val="00AE125A"/>
    <w:rsid w:val="00AE1A29"/>
    <w:rsid w:val="00AE2354"/>
    <w:rsid w:val="00AE3448"/>
    <w:rsid w:val="00AE3C8E"/>
    <w:rsid w:val="00AE4B98"/>
    <w:rsid w:val="00AE6627"/>
    <w:rsid w:val="00AE6A6E"/>
    <w:rsid w:val="00AF1284"/>
    <w:rsid w:val="00AF24B9"/>
    <w:rsid w:val="00AF26C1"/>
    <w:rsid w:val="00AF2755"/>
    <w:rsid w:val="00AF3F6A"/>
    <w:rsid w:val="00AF4509"/>
    <w:rsid w:val="00AF5A96"/>
    <w:rsid w:val="00AF5D8E"/>
    <w:rsid w:val="00AF7354"/>
    <w:rsid w:val="00B00AD0"/>
    <w:rsid w:val="00B02457"/>
    <w:rsid w:val="00B02DDD"/>
    <w:rsid w:val="00B043A5"/>
    <w:rsid w:val="00B04DAB"/>
    <w:rsid w:val="00B05562"/>
    <w:rsid w:val="00B057E0"/>
    <w:rsid w:val="00B05964"/>
    <w:rsid w:val="00B0686B"/>
    <w:rsid w:val="00B06D62"/>
    <w:rsid w:val="00B06D98"/>
    <w:rsid w:val="00B06F44"/>
    <w:rsid w:val="00B0707D"/>
    <w:rsid w:val="00B100F3"/>
    <w:rsid w:val="00B10FBA"/>
    <w:rsid w:val="00B121A3"/>
    <w:rsid w:val="00B12BAC"/>
    <w:rsid w:val="00B12C55"/>
    <w:rsid w:val="00B1513D"/>
    <w:rsid w:val="00B15551"/>
    <w:rsid w:val="00B15A1A"/>
    <w:rsid w:val="00B1644F"/>
    <w:rsid w:val="00B16C16"/>
    <w:rsid w:val="00B16C20"/>
    <w:rsid w:val="00B17331"/>
    <w:rsid w:val="00B20FCF"/>
    <w:rsid w:val="00B2172E"/>
    <w:rsid w:val="00B219C3"/>
    <w:rsid w:val="00B21BD7"/>
    <w:rsid w:val="00B21C6A"/>
    <w:rsid w:val="00B23443"/>
    <w:rsid w:val="00B2357F"/>
    <w:rsid w:val="00B239F2"/>
    <w:rsid w:val="00B23E69"/>
    <w:rsid w:val="00B2425B"/>
    <w:rsid w:val="00B24614"/>
    <w:rsid w:val="00B2493C"/>
    <w:rsid w:val="00B25707"/>
    <w:rsid w:val="00B2579E"/>
    <w:rsid w:val="00B25FA1"/>
    <w:rsid w:val="00B262A5"/>
    <w:rsid w:val="00B2711A"/>
    <w:rsid w:val="00B279B1"/>
    <w:rsid w:val="00B27D9F"/>
    <w:rsid w:val="00B307E4"/>
    <w:rsid w:val="00B30BCF"/>
    <w:rsid w:val="00B30BF4"/>
    <w:rsid w:val="00B30C3A"/>
    <w:rsid w:val="00B3146A"/>
    <w:rsid w:val="00B31494"/>
    <w:rsid w:val="00B321E2"/>
    <w:rsid w:val="00B32C3B"/>
    <w:rsid w:val="00B33B32"/>
    <w:rsid w:val="00B33E1A"/>
    <w:rsid w:val="00B34D3B"/>
    <w:rsid w:val="00B352D4"/>
    <w:rsid w:val="00B37E5F"/>
    <w:rsid w:val="00B40AFE"/>
    <w:rsid w:val="00B40DD4"/>
    <w:rsid w:val="00B41F7D"/>
    <w:rsid w:val="00B422AD"/>
    <w:rsid w:val="00B4277B"/>
    <w:rsid w:val="00B433B6"/>
    <w:rsid w:val="00B43A16"/>
    <w:rsid w:val="00B4414A"/>
    <w:rsid w:val="00B44F06"/>
    <w:rsid w:val="00B45305"/>
    <w:rsid w:val="00B45845"/>
    <w:rsid w:val="00B45B22"/>
    <w:rsid w:val="00B46B19"/>
    <w:rsid w:val="00B46B65"/>
    <w:rsid w:val="00B5024D"/>
    <w:rsid w:val="00B53F18"/>
    <w:rsid w:val="00B55488"/>
    <w:rsid w:val="00B55CA5"/>
    <w:rsid w:val="00B56496"/>
    <w:rsid w:val="00B564BD"/>
    <w:rsid w:val="00B568E7"/>
    <w:rsid w:val="00B56996"/>
    <w:rsid w:val="00B6054B"/>
    <w:rsid w:val="00B606BC"/>
    <w:rsid w:val="00B608F8"/>
    <w:rsid w:val="00B63CD5"/>
    <w:rsid w:val="00B6581B"/>
    <w:rsid w:val="00B673B0"/>
    <w:rsid w:val="00B67784"/>
    <w:rsid w:val="00B701D7"/>
    <w:rsid w:val="00B706E0"/>
    <w:rsid w:val="00B70FD4"/>
    <w:rsid w:val="00B71211"/>
    <w:rsid w:val="00B7135A"/>
    <w:rsid w:val="00B716CE"/>
    <w:rsid w:val="00B7207E"/>
    <w:rsid w:val="00B73C51"/>
    <w:rsid w:val="00B74B67"/>
    <w:rsid w:val="00B74BFA"/>
    <w:rsid w:val="00B74DE4"/>
    <w:rsid w:val="00B756E1"/>
    <w:rsid w:val="00B75AAF"/>
    <w:rsid w:val="00B76B41"/>
    <w:rsid w:val="00B777D1"/>
    <w:rsid w:val="00B77BBA"/>
    <w:rsid w:val="00B814BE"/>
    <w:rsid w:val="00B81A0A"/>
    <w:rsid w:val="00B822C1"/>
    <w:rsid w:val="00B83243"/>
    <w:rsid w:val="00B8431B"/>
    <w:rsid w:val="00B84459"/>
    <w:rsid w:val="00B84AFA"/>
    <w:rsid w:val="00B84B5B"/>
    <w:rsid w:val="00B8632A"/>
    <w:rsid w:val="00B87F17"/>
    <w:rsid w:val="00B902C5"/>
    <w:rsid w:val="00B907B2"/>
    <w:rsid w:val="00B91BF3"/>
    <w:rsid w:val="00B91D18"/>
    <w:rsid w:val="00B92ACA"/>
    <w:rsid w:val="00B93697"/>
    <w:rsid w:val="00B93AD7"/>
    <w:rsid w:val="00B93B06"/>
    <w:rsid w:val="00B93B6F"/>
    <w:rsid w:val="00B93C2E"/>
    <w:rsid w:val="00B94045"/>
    <w:rsid w:val="00B9422B"/>
    <w:rsid w:val="00B9423E"/>
    <w:rsid w:val="00B94C94"/>
    <w:rsid w:val="00B95BF0"/>
    <w:rsid w:val="00B972D0"/>
    <w:rsid w:val="00B9776C"/>
    <w:rsid w:val="00B97EEC"/>
    <w:rsid w:val="00BA0B83"/>
    <w:rsid w:val="00BA0C7C"/>
    <w:rsid w:val="00BA0D42"/>
    <w:rsid w:val="00BA1578"/>
    <w:rsid w:val="00BA164C"/>
    <w:rsid w:val="00BA1730"/>
    <w:rsid w:val="00BA1BEB"/>
    <w:rsid w:val="00BA1CC0"/>
    <w:rsid w:val="00BA1EBF"/>
    <w:rsid w:val="00BA235F"/>
    <w:rsid w:val="00BA5375"/>
    <w:rsid w:val="00BA6B98"/>
    <w:rsid w:val="00BA6D19"/>
    <w:rsid w:val="00BA7303"/>
    <w:rsid w:val="00BA7E95"/>
    <w:rsid w:val="00BB28C2"/>
    <w:rsid w:val="00BB3EB7"/>
    <w:rsid w:val="00BB4368"/>
    <w:rsid w:val="00BB4FDB"/>
    <w:rsid w:val="00BB54A1"/>
    <w:rsid w:val="00BB55C1"/>
    <w:rsid w:val="00BB572E"/>
    <w:rsid w:val="00BB5D6E"/>
    <w:rsid w:val="00BB7EF3"/>
    <w:rsid w:val="00BC074C"/>
    <w:rsid w:val="00BC09BA"/>
    <w:rsid w:val="00BC1341"/>
    <w:rsid w:val="00BC2694"/>
    <w:rsid w:val="00BC27E2"/>
    <w:rsid w:val="00BC2C0A"/>
    <w:rsid w:val="00BC38F0"/>
    <w:rsid w:val="00BC452E"/>
    <w:rsid w:val="00BC54E1"/>
    <w:rsid w:val="00BC5884"/>
    <w:rsid w:val="00BC6818"/>
    <w:rsid w:val="00BC6D1F"/>
    <w:rsid w:val="00BC79C8"/>
    <w:rsid w:val="00BC7B96"/>
    <w:rsid w:val="00BD0419"/>
    <w:rsid w:val="00BD0D58"/>
    <w:rsid w:val="00BD149B"/>
    <w:rsid w:val="00BD23C4"/>
    <w:rsid w:val="00BD392A"/>
    <w:rsid w:val="00BD3B53"/>
    <w:rsid w:val="00BD4800"/>
    <w:rsid w:val="00BD5440"/>
    <w:rsid w:val="00BD5D35"/>
    <w:rsid w:val="00BD764E"/>
    <w:rsid w:val="00BD7F2F"/>
    <w:rsid w:val="00BE0342"/>
    <w:rsid w:val="00BE0B4B"/>
    <w:rsid w:val="00BE0C76"/>
    <w:rsid w:val="00BE2515"/>
    <w:rsid w:val="00BE2DCA"/>
    <w:rsid w:val="00BE3B6B"/>
    <w:rsid w:val="00BE52F6"/>
    <w:rsid w:val="00BE5501"/>
    <w:rsid w:val="00BE5FB8"/>
    <w:rsid w:val="00BE75CB"/>
    <w:rsid w:val="00BF0613"/>
    <w:rsid w:val="00BF0946"/>
    <w:rsid w:val="00BF1380"/>
    <w:rsid w:val="00BF2A34"/>
    <w:rsid w:val="00BF4319"/>
    <w:rsid w:val="00BF4B63"/>
    <w:rsid w:val="00BF4BD0"/>
    <w:rsid w:val="00BF6411"/>
    <w:rsid w:val="00BF6498"/>
    <w:rsid w:val="00BF74A3"/>
    <w:rsid w:val="00BF7E89"/>
    <w:rsid w:val="00C004F0"/>
    <w:rsid w:val="00C009D5"/>
    <w:rsid w:val="00C01D88"/>
    <w:rsid w:val="00C027FA"/>
    <w:rsid w:val="00C02D99"/>
    <w:rsid w:val="00C02DF2"/>
    <w:rsid w:val="00C0325A"/>
    <w:rsid w:val="00C033B8"/>
    <w:rsid w:val="00C03BE4"/>
    <w:rsid w:val="00C03F62"/>
    <w:rsid w:val="00C041CA"/>
    <w:rsid w:val="00C045AC"/>
    <w:rsid w:val="00C04829"/>
    <w:rsid w:val="00C05711"/>
    <w:rsid w:val="00C06120"/>
    <w:rsid w:val="00C06877"/>
    <w:rsid w:val="00C06FB0"/>
    <w:rsid w:val="00C10A66"/>
    <w:rsid w:val="00C110F5"/>
    <w:rsid w:val="00C12D8E"/>
    <w:rsid w:val="00C135FF"/>
    <w:rsid w:val="00C13A7F"/>
    <w:rsid w:val="00C14276"/>
    <w:rsid w:val="00C14DA8"/>
    <w:rsid w:val="00C14EBF"/>
    <w:rsid w:val="00C17164"/>
    <w:rsid w:val="00C17C61"/>
    <w:rsid w:val="00C209C2"/>
    <w:rsid w:val="00C21144"/>
    <w:rsid w:val="00C2277B"/>
    <w:rsid w:val="00C232FA"/>
    <w:rsid w:val="00C23691"/>
    <w:rsid w:val="00C23761"/>
    <w:rsid w:val="00C23AC4"/>
    <w:rsid w:val="00C25C66"/>
    <w:rsid w:val="00C2661F"/>
    <w:rsid w:val="00C26C55"/>
    <w:rsid w:val="00C27A76"/>
    <w:rsid w:val="00C300FA"/>
    <w:rsid w:val="00C306BC"/>
    <w:rsid w:val="00C311DB"/>
    <w:rsid w:val="00C31519"/>
    <w:rsid w:val="00C31697"/>
    <w:rsid w:val="00C33607"/>
    <w:rsid w:val="00C34051"/>
    <w:rsid w:val="00C34752"/>
    <w:rsid w:val="00C34A4B"/>
    <w:rsid w:val="00C35E30"/>
    <w:rsid w:val="00C3626C"/>
    <w:rsid w:val="00C36646"/>
    <w:rsid w:val="00C36DDB"/>
    <w:rsid w:val="00C41282"/>
    <w:rsid w:val="00C423D6"/>
    <w:rsid w:val="00C43EB2"/>
    <w:rsid w:val="00C45FE7"/>
    <w:rsid w:val="00C467C9"/>
    <w:rsid w:val="00C5145E"/>
    <w:rsid w:val="00C526F7"/>
    <w:rsid w:val="00C52988"/>
    <w:rsid w:val="00C539F7"/>
    <w:rsid w:val="00C53AC4"/>
    <w:rsid w:val="00C53E10"/>
    <w:rsid w:val="00C53FE9"/>
    <w:rsid w:val="00C54BC9"/>
    <w:rsid w:val="00C5581C"/>
    <w:rsid w:val="00C55A77"/>
    <w:rsid w:val="00C55D6F"/>
    <w:rsid w:val="00C56489"/>
    <w:rsid w:val="00C56E5C"/>
    <w:rsid w:val="00C57343"/>
    <w:rsid w:val="00C579B6"/>
    <w:rsid w:val="00C605C5"/>
    <w:rsid w:val="00C60D64"/>
    <w:rsid w:val="00C6243A"/>
    <w:rsid w:val="00C6247E"/>
    <w:rsid w:val="00C625CF"/>
    <w:rsid w:val="00C6283A"/>
    <w:rsid w:val="00C63D8A"/>
    <w:rsid w:val="00C63EC3"/>
    <w:rsid w:val="00C644D7"/>
    <w:rsid w:val="00C64506"/>
    <w:rsid w:val="00C64EBE"/>
    <w:rsid w:val="00C6539B"/>
    <w:rsid w:val="00C6548B"/>
    <w:rsid w:val="00C66F19"/>
    <w:rsid w:val="00C70F36"/>
    <w:rsid w:val="00C71181"/>
    <w:rsid w:val="00C71B11"/>
    <w:rsid w:val="00C73079"/>
    <w:rsid w:val="00C76416"/>
    <w:rsid w:val="00C777AC"/>
    <w:rsid w:val="00C80557"/>
    <w:rsid w:val="00C808F8"/>
    <w:rsid w:val="00C80E82"/>
    <w:rsid w:val="00C80F22"/>
    <w:rsid w:val="00C81068"/>
    <w:rsid w:val="00C818BB"/>
    <w:rsid w:val="00C821AD"/>
    <w:rsid w:val="00C82FB3"/>
    <w:rsid w:val="00C82FE3"/>
    <w:rsid w:val="00C8327E"/>
    <w:rsid w:val="00C83720"/>
    <w:rsid w:val="00C83FEE"/>
    <w:rsid w:val="00C84064"/>
    <w:rsid w:val="00C85338"/>
    <w:rsid w:val="00C85DB9"/>
    <w:rsid w:val="00C864C6"/>
    <w:rsid w:val="00C86BE5"/>
    <w:rsid w:val="00C86E49"/>
    <w:rsid w:val="00C87069"/>
    <w:rsid w:val="00C87EEF"/>
    <w:rsid w:val="00C90387"/>
    <w:rsid w:val="00C9041A"/>
    <w:rsid w:val="00C90AF4"/>
    <w:rsid w:val="00C92A58"/>
    <w:rsid w:val="00C92A6A"/>
    <w:rsid w:val="00C92EE8"/>
    <w:rsid w:val="00C93712"/>
    <w:rsid w:val="00C96002"/>
    <w:rsid w:val="00C9681E"/>
    <w:rsid w:val="00C97681"/>
    <w:rsid w:val="00CA1C01"/>
    <w:rsid w:val="00CA32C8"/>
    <w:rsid w:val="00CA3CCB"/>
    <w:rsid w:val="00CA4FF5"/>
    <w:rsid w:val="00CA50AD"/>
    <w:rsid w:val="00CA6A88"/>
    <w:rsid w:val="00CA72F9"/>
    <w:rsid w:val="00CA77B2"/>
    <w:rsid w:val="00CB1836"/>
    <w:rsid w:val="00CB2392"/>
    <w:rsid w:val="00CB4B1D"/>
    <w:rsid w:val="00CB51A4"/>
    <w:rsid w:val="00CB78C0"/>
    <w:rsid w:val="00CB793A"/>
    <w:rsid w:val="00CC1A30"/>
    <w:rsid w:val="00CC294F"/>
    <w:rsid w:val="00CC3A71"/>
    <w:rsid w:val="00CC4056"/>
    <w:rsid w:val="00CC5519"/>
    <w:rsid w:val="00CC5715"/>
    <w:rsid w:val="00CC64D3"/>
    <w:rsid w:val="00CC7700"/>
    <w:rsid w:val="00CC7F95"/>
    <w:rsid w:val="00CD1471"/>
    <w:rsid w:val="00CD2810"/>
    <w:rsid w:val="00CD2EAA"/>
    <w:rsid w:val="00CD4879"/>
    <w:rsid w:val="00CD572A"/>
    <w:rsid w:val="00CD6603"/>
    <w:rsid w:val="00CD6643"/>
    <w:rsid w:val="00CD67B6"/>
    <w:rsid w:val="00CD6A9F"/>
    <w:rsid w:val="00CD796E"/>
    <w:rsid w:val="00CE1BFE"/>
    <w:rsid w:val="00CE357A"/>
    <w:rsid w:val="00CE429E"/>
    <w:rsid w:val="00CE4690"/>
    <w:rsid w:val="00CE5155"/>
    <w:rsid w:val="00CE613A"/>
    <w:rsid w:val="00CE64FB"/>
    <w:rsid w:val="00CE6BAE"/>
    <w:rsid w:val="00CE6C6D"/>
    <w:rsid w:val="00CE7150"/>
    <w:rsid w:val="00CE7C24"/>
    <w:rsid w:val="00CE7E97"/>
    <w:rsid w:val="00CF0595"/>
    <w:rsid w:val="00CF1B43"/>
    <w:rsid w:val="00CF2606"/>
    <w:rsid w:val="00CF346A"/>
    <w:rsid w:val="00CF3685"/>
    <w:rsid w:val="00CF3C6D"/>
    <w:rsid w:val="00CF49E4"/>
    <w:rsid w:val="00CF557F"/>
    <w:rsid w:val="00CF574F"/>
    <w:rsid w:val="00CF5983"/>
    <w:rsid w:val="00CF7431"/>
    <w:rsid w:val="00CF7556"/>
    <w:rsid w:val="00D009C0"/>
    <w:rsid w:val="00D01380"/>
    <w:rsid w:val="00D01BC1"/>
    <w:rsid w:val="00D01CC5"/>
    <w:rsid w:val="00D02042"/>
    <w:rsid w:val="00D02558"/>
    <w:rsid w:val="00D02693"/>
    <w:rsid w:val="00D028C8"/>
    <w:rsid w:val="00D0343F"/>
    <w:rsid w:val="00D035C9"/>
    <w:rsid w:val="00D054D0"/>
    <w:rsid w:val="00D07101"/>
    <w:rsid w:val="00D0730F"/>
    <w:rsid w:val="00D0775F"/>
    <w:rsid w:val="00D07AF1"/>
    <w:rsid w:val="00D11936"/>
    <w:rsid w:val="00D11E02"/>
    <w:rsid w:val="00D13E49"/>
    <w:rsid w:val="00D14141"/>
    <w:rsid w:val="00D146D2"/>
    <w:rsid w:val="00D14DBA"/>
    <w:rsid w:val="00D150E5"/>
    <w:rsid w:val="00D15462"/>
    <w:rsid w:val="00D155B9"/>
    <w:rsid w:val="00D157F8"/>
    <w:rsid w:val="00D17143"/>
    <w:rsid w:val="00D17210"/>
    <w:rsid w:val="00D17C17"/>
    <w:rsid w:val="00D20AA1"/>
    <w:rsid w:val="00D20F1B"/>
    <w:rsid w:val="00D2100C"/>
    <w:rsid w:val="00D212A6"/>
    <w:rsid w:val="00D219BB"/>
    <w:rsid w:val="00D21BEF"/>
    <w:rsid w:val="00D222A0"/>
    <w:rsid w:val="00D229AE"/>
    <w:rsid w:val="00D22FA3"/>
    <w:rsid w:val="00D23B9C"/>
    <w:rsid w:val="00D24407"/>
    <w:rsid w:val="00D24B8A"/>
    <w:rsid w:val="00D253C2"/>
    <w:rsid w:val="00D2569A"/>
    <w:rsid w:val="00D25912"/>
    <w:rsid w:val="00D2705F"/>
    <w:rsid w:val="00D2788F"/>
    <w:rsid w:val="00D279B6"/>
    <w:rsid w:val="00D3007D"/>
    <w:rsid w:val="00D310E6"/>
    <w:rsid w:val="00D316EC"/>
    <w:rsid w:val="00D32015"/>
    <w:rsid w:val="00D3278E"/>
    <w:rsid w:val="00D32B15"/>
    <w:rsid w:val="00D332F3"/>
    <w:rsid w:val="00D3349C"/>
    <w:rsid w:val="00D3617A"/>
    <w:rsid w:val="00D370A6"/>
    <w:rsid w:val="00D37860"/>
    <w:rsid w:val="00D37E89"/>
    <w:rsid w:val="00D37EBE"/>
    <w:rsid w:val="00D4025E"/>
    <w:rsid w:val="00D40A20"/>
    <w:rsid w:val="00D40DE5"/>
    <w:rsid w:val="00D41D3C"/>
    <w:rsid w:val="00D4327E"/>
    <w:rsid w:val="00D43770"/>
    <w:rsid w:val="00D445DF"/>
    <w:rsid w:val="00D45982"/>
    <w:rsid w:val="00D45A3F"/>
    <w:rsid w:val="00D45D44"/>
    <w:rsid w:val="00D46364"/>
    <w:rsid w:val="00D4701D"/>
    <w:rsid w:val="00D50900"/>
    <w:rsid w:val="00D51EF4"/>
    <w:rsid w:val="00D52F03"/>
    <w:rsid w:val="00D533BD"/>
    <w:rsid w:val="00D54DE3"/>
    <w:rsid w:val="00D54DF5"/>
    <w:rsid w:val="00D54EDD"/>
    <w:rsid w:val="00D55389"/>
    <w:rsid w:val="00D55574"/>
    <w:rsid w:val="00D555A3"/>
    <w:rsid w:val="00D55C03"/>
    <w:rsid w:val="00D56418"/>
    <w:rsid w:val="00D56A3A"/>
    <w:rsid w:val="00D57A21"/>
    <w:rsid w:val="00D6014E"/>
    <w:rsid w:val="00D60686"/>
    <w:rsid w:val="00D608DA"/>
    <w:rsid w:val="00D60A7A"/>
    <w:rsid w:val="00D60D28"/>
    <w:rsid w:val="00D60D7C"/>
    <w:rsid w:val="00D61260"/>
    <w:rsid w:val="00D61AAC"/>
    <w:rsid w:val="00D61FC0"/>
    <w:rsid w:val="00D622D8"/>
    <w:rsid w:val="00D62A9A"/>
    <w:rsid w:val="00D64800"/>
    <w:rsid w:val="00D64BBA"/>
    <w:rsid w:val="00D66076"/>
    <w:rsid w:val="00D6769A"/>
    <w:rsid w:val="00D70125"/>
    <w:rsid w:val="00D70F8B"/>
    <w:rsid w:val="00D7100D"/>
    <w:rsid w:val="00D712AF"/>
    <w:rsid w:val="00D71AB1"/>
    <w:rsid w:val="00D732B7"/>
    <w:rsid w:val="00D7527E"/>
    <w:rsid w:val="00D7529A"/>
    <w:rsid w:val="00D75500"/>
    <w:rsid w:val="00D7563B"/>
    <w:rsid w:val="00D76CEF"/>
    <w:rsid w:val="00D76DEE"/>
    <w:rsid w:val="00D76F12"/>
    <w:rsid w:val="00D77A74"/>
    <w:rsid w:val="00D77CE1"/>
    <w:rsid w:val="00D77F4C"/>
    <w:rsid w:val="00D8049E"/>
    <w:rsid w:val="00D81413"/>
    <w:rsid w:val="00D81D8D"/>
    <w:rsid w:val="00D82712"/>
    <w:rsid w:val="00D82FF5"/>
    <w:rsid w:val="00D83E41"/>
    <w:rsid w:val="00D85BAE"/>
    <w:rsid w:val="00D86835"/>
    <w:rsid w:val="00D87110"/>
    <w:rsid w:val="00D87D09"/>
    <w:rsid w:val="00D9190F"/>
    <w:rsid w:val="00D91B9E"/>
    <w:rsid w:val="00D91FA2"/>
    <w:rsid w:val="00D92472"/>
    <w:rsid w:val="00D925A0"/>
    <w:rsid w:val="00D92B36"/>
    <w:rsid w:val="00D93636"/>
    <w:rsid w:val="00D93DFD"/>
    <w:rsid w:val="00D94E28"/>
    <w:rsid w:val="00D957BB"/>
    <w:rsid w:val="00D96697"/>
    <w:rsid w:val="00D966A6"/>
    <w:rsid w:val="00D96DF6"/>
    <w:rsid w:val="00D97133"/>
    <w:rsid w:val="00D97205"/>
    <w:rsid w:val="00D97646"/>
    <w:rsid w:val="00D97A36"/>
    <w:rsid w:val="00DA1497"/>
    <w:rsid w:val="00DA1D09"/>
    <w:rsid w:val="00DA1DF1"/>
    <w:rsid w:val="00DA22A5"/>
    <w:rsid w:val="00DA3C61"/>
    <w:rsid w:val="00DA3CE6"/>
    <w:rsid w:val="00DA536B"/>
    <w:rsid w:val="00DA651E"/>
    <w:rsid w:val="00DA65AC"/>
    <w:rsid w:val="00DA696D"/>
    <w:rsid w:val="00DA7352"/>
    <w:rsid w:val="00DA73A6"/>
    <w:rsid w:val="00DA7BAA"/>
    <w:rsid w:val="00DA7D68"/>
    <w:rsid w:val="00DB05B1"/>
    <w:rsid w:val="00DB1AB8"/>
    <w:rsid w:val="00DB1FDF"/>
    <w:rsid w:val="00DB2061"/>
    <w:rsid w:val="00DB2131"/>
    <w:rsid w:val="00DB26F7"/>
    <w:rsid w:val="00DB30D4"/>
    <w:rsid w:val="00DB490F"/>
    <w:rsid w:val="00DB4EDE"/>
    <w:rsid w:val="00DB5DAC"/>
    <w:rsid w:val="00DC09FE"/>
    <w:rsid w:val="00DC0BFE"/>
    <w:rsid w:val="00DC2BBD"/>
    <w:rsid w:val="00DC2D03"/>
    <w:rsid w:val="00DC2D4F"/>
    <w:rsid w:val="00DC32B7"/>
    <w:rsid w:val="00DC3FDD"/>
    <w:rsid w:val="00DC4363"/>
    <w:rsid w:val="00DC4AC9"/>
    <w:rsid w:val="00DC53F4"/>
    <w:rsid w:val="00DC548E"/>
    <w:rsid w:val="00DC6B68"/>
    <w:rsid w:val="00DC7DFA"/>
    <w:rsid w:val="00DD17E3"/>
    <w:rsid w:val="00DD1B98"/>
    <w:rsid w:val="00DD1EC2"/>
    <w:rsid w:val="00DD1F7B"/>
    <w:rsid w:val="00DD2067"/>
    <w:rsid w:val="00DD2BBE"/>
    <w:rsid w:val="00DD3CD9"/>
    <w:rsid w:val="00DD3CF3"/>
    <w:rsid w:val="00DD3FE8"/>
    <w:rsid w:val="00DD42C3"/>
    <w:rsid w:val="00DD46DC"/>
    <w:rsid w:val="00DD577E"/>
    <w:rsid w:val="00DD5FD9"/>
    <w:rsid w:val="00DD66AE"/>
    <w:rsid w:val="00DD7D9B"/>
    <w:rsid w:val="00DE040A"/>
    <w:rsid w:val="00DE081D"/>
    <w:rsid w:val="00DE1045"/>
    <w:rsid w:val="00DE4789"/>
    <w:rsid w:val="00DE4A24"/>
    <w:rsid w:val="00DE52C5"/>
    <w:rsid w:val="00DE6DB2"/>
    <w:rsid w:val="00DE6E48"/>
    <w:rsid w:val="00DE6F35"/>
    <w:rsid w:val="00DE7B5A"/>
    <w:rsid w:val="00DE7DA8"/>
    <w:rsid w:val="00DF02D6"/>
    <w:rsid w:val="00DF085E"/>
    <w:rsid w:val="00DF0E70"/>
    <w:rsid w:val="00DF1309"/>
    <w:rsid w:val="00DF1498"/>
    <w:rsid w:val="00DF1705"/>
    <w:rsid w:val="00DF251C"/>
    <w:rsid w:val="00DF39B9"/>
    <w:rsid w:val="00DF3BAB"/>
    <w:rsid w:val="00DF3EB7"/>
    <w:rsid w:val="00DF4F41"/>
    <w:rsid w:val="00E00241"/>
    <w:rsid w:val="00E0048E"/>
    <w:rsid w:val="00E012B8"/>
    <w:rsid w:val="00E019BA"/>
    <w:rsid w:val="00E02A07"/>
    <w:rsid w:val="00E03D14"/>
    <w:rsid w:val="00E04EBB"/>
    <w:rsid w:val="00E052F2"/>
    <w:rsid w:val="00E056D5"/>
    <w:rsid w:val="00E07A64"/>
    <w:rsid w:val="00E1010D"/>
    <w:rsid w:val="00E10F9C"/>
    <w:rsid w:val="00E114F0"/>
    <w:rsid w:val="00E11959"/>
    <w:rsid w:val="00E12130"/>
    <w:rsid w:val="00E1294A"/>
    <w:rsid w:val="00E12A0F"/>
    <w:rsid w:val="00E12E77"/>
    <w:rsid w:val="00E1424F"/>
    <w:rsid w:val="00E15B61"/>
    <w:rsid w:val="00E17204"/>
    <w:rsid w:val="00E173EF"/>
    <w:rsid w:val="00E17FFA"/>
    <w:rsid w:val="00E21172"/>
    <w:rsid w:val="00E21923"/>
    <w:rsid w:val="00E21DD5"/>
    <w:rsid w:val="00E22296"/>
    <w:rsid w:val="00E2376E"/>
    <w:rsid w:val="00E23893"/>
    <w:rsid w:val="00E24489"/>
    <w:rsid w:val="00E24658"/>
    <w:rsid w:val="00E25678"/>
    <w:rsid w:val="00E25DD2"/>
    <w:rsid w:val="00E2675C"/>
    <w:rsid w:val="00E26E44"/>
    <w:rsid w:val="00E30149"/>
    <w:rsid w:val="00E30227"/>
    <w:rsid w:val="00E313AC"/>
    <w:rsid w:val="00E3200B"/>
    <w:rsid w:val="00E32113"/>
    <w:rsid w:val="00E322B9"/>
    <w:rsid w:val="00E33360"/>
    <w:rsid w:val="00E33928"/>
    <w:rsid w:val="00E34BE6"/>
    <w:rsid w:val="00E353A0"/>
    <w:rsid w:val="00E359D6"/>
    <w:rsid w:val="00E3601A"/>
    <w:rsid w:val="00E361B9"/>
    <w:rsid w:val="00E365F4"/>
    <w:rsid w:val="00E36662"/>
    <w:rsid w:val="00E368FB"/>
    <w:rsid w:val="00E36E90"/>
    <w:rsid w:val="00E36F94"/>
    <w:rsid w:val="00E375D6"/>
    <w:rsid w:val="00E40BFB"/>
    <w:rsid w:val="00E40D0C"/>
    <w:rsid w:val="00E41CB0"/>
    <w:rsid w:val="00E42959"/>
    <w:rsid w:val="00E42A01"/>
    <w:rsid w:val="00E43675"/>
    <w:rsid w:val="00E4375D"/>
    <w:rsid w:val="00E43837"/>
    <w:rsid w:val="00E4383B"/>
    <w:rsid w:val="00E43E50"/>
    <w:rsid w:val="00E44139"/>
    <w:rsid w:val="00E44EA7"/>
    <w:rsid w:val="00E45754"/>
    <w:rsid w:val="00E46047"/>
    <w:rsid w:val="00E46730"/>
    <w:rsid w:val="00E4704F"/>
    <w:rsid w:val="00E4735C"/>
    <w:rsid w:val="00E47E20"/>
    <w:rsid w:val="00E5253A"/>
    <w:rsid w:val="00E53419"/>
    <w:rsid w:val="00E547A2"/>
    <w:rsid w:val="00E548CB"/>
    <w:rsid w:val="00E564FB"/>
    <w:rsid w:val="00E57AC5"/>
    <w:rsid w:val="00E6138D"/>
    <w:rsid w:val="00E61CA7"/>
    <w:rsid w:val="00E61DCB"/>
    <w:rsid w:val="00E6221D"/>
    <w:rsid w:val="00E62973"/>
    <w:rsid w:val="00E62B62"/>
    <w:rsid w:val="00E6337A"/>
    <w:rsid w:val="00E63B1B"/>
    <w:rsid w:val="00E63BCF"/>
    <w:rsid w:val="00E64055"/>
    <w:rsid w:val="00E64362"/>
    <w:rsid w:val="00E64488"/>
    <w:rsid w:val="00E64C94"/>
    <w:rsid w:val="00E65675"/>
    <w:rsid w:val="00E65F86"/>
    <w:rsid w:val="00E66052"/>
    <w:rsid w:val="00E670EA"/>
    <w:rsid w:val="00E6738B"/>
    <w:rsid w:val="00E67906"/>
    <w:rsid w:val="00E67C65"/>
    <w:rsid w:val="00E70835"/>
    <w:rsid w:val="00E709FD"/>
    <w:rsid w:val="00E70EB2"/>
    <w:rsid w:val="00E716F8"/>
    <w:rsid w:val="00E71911"/>
    <w:rsid w:val="00E739DC"/>
    <w:rsid w:val="00E73EE2"/>
    <w:rsid w:val="00E746D9"/>
    <w:rsid w:val="00E74E87"/>
    <w:rsid w:val="00E76D31"/>
    <w:rsid w:val="00E776B6"/>
    <w:rsid w:val="00E80AD3"/>
    <w:rsid w:val="00E810C1"/>
    <w:rsid w:val="00E81218"/>
    <w:rsid w:val="00E81365"/>
    <w:rsid w:val="00E815C5"/>
    <w:rsid w:val="00E81958"/>
    <w:rsid w:val="00E823F2"/>
    <w:rsid w:val="00E82D07"/>
    <w:rsid w:val="00E8407A"/>
    <w:rsid w:val="00E85235"/>
    <w:rsid w:val="00E9044A"/>
    <w:rsid w:val="00E90D3B"/>
    <w:rsid w:val="00E9108A"/>
    <w:rsid w:val="00E91432"/>
    <w:rsid w:val="00E92467"/>
    <w:rsid w:val="00E9285B"/>
    <w:rsid w:val="00E929B4"/>
    <w:rsid w:val="00E931F5"/>
    <w:rsid w:val="00E93626"/>
    <w:rsid w:val="00E9453A"/>
    <w:rsid w:val="00E96390"/>
    <w:rsid w:val="00E96CAE"/>
    <w:rsid w:val="00E97046"/>
    <w:rsid w:val="00E9782F"/>
    <w:rsid w:val="00EA1303"/>
    <w:rsid w:val="00EA2C29"/>
    <w:rsid w:val="00EA3036"/>
    <w:rsid w:val="00EA3574"/>
    <w:rsid w:val="00EA3578"/>
    <w:rsid w:val="00EA36D1"/>
    <w:rsid w:val="00EA38A1"/>
    <w:rsid w:val="00EA3D04"/>
    <w:rsid w:val="00EA42FD"/>
    <w:rsid w:val="00EA4518"/>
    <w:rsid w:val="00EA47BE"/>
    <w:rsid w:val="00EA47FE"/>
    <w:rsid w:val="00EA4AF2"/>
    <w:rsid w:val="00EA4BE8"/>
    <w:rsid w:val="00EA5868"/>
    <w:rsid w:val="00EA5904"/>
    <w:rsid w:val="00EA5FF4"/>
    <w:rsid w:val="00EA6491"/>
    <w:rsid w:val="00EA71A3"/>
    <w:rsid w:val="00EA7F96"/>
    <w:rsid w:val="00EB001A"/>
    <w:rsid w:val="00EB02FC"/>
    <w:rsid w:val="00EB03C3"/>
    <w:rsid w:val="00EB05AD"/>
    <w:rsid w:val="00EB2336"/>
    <w:rsid w:val="00EB2435"/>
    <w:rsid w:val="00EB550E"/>
    <w:rsid w:val="00EB5E9F"/>
    <w:rsid w:val="00EB622B"/>
    <w:rsid w:val="00EB7CE6"/>
    <w:rsid w:val="00EC0FA2"/>
    <w:rsid w:val="00EC1161"/>
    <w:rsid w:val="00EC2DE4"/>
    <w:rsid w:val="00EC3129"/>
    <w:rsid w:val="00EC3562"/>
    <w:rsid w:val="00EC35D4"/>
    <w:rsid w:val="00EC3D4E"/>
    <w:rsid w:val="00EC4792"/>
    <w:rsid w:val="00EC5409"/>
    <w:rsid w:val="00EC64D4"/>
    <w:rsid w:val="00EC70D8"/>
    <w:rsid w:val="00ED0896"/>
    <w:rsid w:val="00ED0C64"/>
    <w:rsid w:val="00ED11B1"/>
    <w:rsid w:val="00ED1488"/>
    <w:rsid w:val="00ED1914"/>
    <w:rsid w:val="00ED20A4"/>
    <w:rsid w:val="00ED29E2"/>
    <w:rsid w:val="00ED37F5"/>
    <w:rsid w:val="00ED3806"/>
    <w:rsid w:val="00ED4042"/>
    <w:rsid w:val="00ED5FB2"/>
    <w:rsid w:val="00ED63A1"/>
    <w:rsid w:val="00ED6739"/>
    <w:rsid w:val="00ED7CDE"/>
    <w:rsid w:val="00EE03CE"/>
    <w:rsid w:val="00EE0690"/>
    <w:rsid w:val="00EE2764"/>
    <w:rsid w:val="00EE2A5D"/>
    <w:rsid w:val="00EE2E6F"/>
    <w:rsid w:val="00EE427B"/>
    <w:rsid w:val="00EE5900"/>
    <w:rsid w:val="00EE7584"/>
    <w:rsid w:val="00EE77A1"/>
    <w:rsid w:val="00EF0099"/>
    <w:rsid w:val="00EF049D"/>
    <w:rsid w:val="00EF0868"/>
    <w:rsid w:val="00EF0B0B"/>
    <w:rsid w:val="00EF10C2"/>
    <w:rsid w:val="00EF12D7"/>
    <w:rsid w:val="00EF4676"/>
    <w:rsid w:val="00EF4753"/>
    <w:rsid w:val="00EF4A6B"/>
    <w:rsid w:val="00EF52DD"/>
    <w:rsid w:val="00EF554E"/>
    <w:rsid w:val="00EF56BE"/>
    <w:rsid w:val="00EF6DAC"/>
    <w:rsid w:val="00EF6ED2"/>
    <w:rsid w:val="00EF7137"/>
    <w:rsid w:val="00EF750B"/>
    <w:rsid w:val="00F0141C"/>
    <w:rsid w:val="00F018DA"/>
    <w:rsid w:val="00F01ECD"/>
    <w:rsid w:val="00F026A4"/>
    <w:rsid w:val="00F033A9"/>
    <w:rsid w:val="00F037FB"/>
    <w:rsid w:val="00F03FC2"/>
    <w:rsid w:val="00F06A9C"/>
    <w:rsid w:val="00F07062"/>
    <w:rsid w:val="00F104ED"/>
    <w:rsid w:val="00F1051A"/>
    <w:rsid w:val="00F114A4"/>
    <w:rsid w:val="00F11BC9"/>
    <w:rsid w:val="00F12351"/>
    <w:rsid w:val="00F127BD"/>
    <w:rsid w:val="00F14A83"/>
    <w:rsid w:val="00F1554F"/>
    <w:rsid w:val="00F15F0A"/>
    <w:rsid w:val="00F16928"/>
    <w:rsid w:val="00F17D1C"/>
    <w:rsid w:val="00F20B6A"/>
    <w:rsid w:val="00F20F86"/>
    <w:rsid w:val="00F2166A"/>
    <w:rsid w:val="00F22628"/>
    <w:rsid w:val="00F23042"/>
    <w:rsid w:val="00F2348E"/>
    <w:rsid w:val="00F23680"/>
    <w:rsid w:val="00F25359"/>
    <w:rsid w:val="00F25394"/>
    <w:rsid w:val="00F25906"/>
    <w:rsid w:val="00F2602A"/>
    <w:rsid w:val="00F261D8"/>
    <w:rsid w:val="00F26A0E"/>
    <w:rsid w:val="00F26AEB"/>
    <w:rsid w:val="00F26C62"/>
    <w:rsid w:val="00F26E32"/>
    <w:rsid w:val="00F31742"/>
    <w:rsid w:val="00F322A8"/>
    <w:rsid w:val="00F323A9"/>
    <w:rsid w:val="00F32C63"/>
    <w:rsid w:val="00F32D20"/>
    <w:rsid w:val="00F32E06"/>
    <w:rsid w:val="00F33920"/>
    <w:rsid w:val="00F33DED"/>
    <w:rsid w:val="00F34CF7"/>
    <w:rsid w:val="00F35823"/>
    <w:rsid w:val="00F35B94"/>
    <w:rsid w:val="00F37DF2"/>
    <w:rsid w:val="00F40957"/>
    <w:rsid w:val="00F40D72"/>
    <w:rsid w:val="00F41FD2"/>
    <w:rsid w:val="00F42222"/>
    <w:rsid w:val="00F42728"/>
    <w:rsid w:val="00F42FEC"/>
    <w:rsid w:val="00F43603"/>
    <w:rsid w:val="00F43E19"/>
    <w:rsid w:val="00F44070"/>
    <w:rsid w:val="00F445D0"/>
    <w:rsid w:val="00F449FB"/>
    <w:rsid w:val="00F450AE"/>
    <w:rsid w:val="00F4514C"/>
    <w:rsid w:val="00F453BB"/>
    <w:rsid w:val="00F4563F"/>
    <w:rsid w:val="00F45D82"/>
    <w:rsid w:val="00F45FB6"/>
    <w:rsid w:val="00F47018"/>
    <w:rsid w:val="00F47065"/>
    <w:rsid w:val="00F5020A"/>
    <w:rsid w:val="00F50E3D"/>
    <w:rsid w:val="00F5142C"/>
    <w:rsid w:val="00F527D0"/>
    <w:rsid w:val="00F52D7E"/>
    <w:rsid w:val="00F543CA"/>
    <w:rsid w:val="00F54434"/>
    <w:rsid w:val="00F54AB5"/>
    <w:rsid w:val="00F54D37"/>
    <w:rsid w:val="00F54E30"/>
    <w:rsid w:val="00F55292"/>
    <w:rsid w:val="00F55533"/>
    <w:rsid w:val="00F55D55"/>
    <w:rsid w:val="00F56690"/>
    <w:rsid w:val="00F5671F"/>
    <w:rsid w:val="00F5770F"/>
    <w:rsid w:val="00F609DD"/>
    <w:rsid w:val="00F60A43"/>
    <w:rsid w:val="00F613E7"/>
    <w:rsid w:val="00F61CE3"/>
    <w:rsid w:val="00F61DBF"/>
    <w:rsid w:val="00F63E94"/>
    <w:rsid w:val="00F64E92"/>
    <w:rsid w:val="00F6535A"/>
    <w:rsid w:val="00F65B3C"/>
    <w:rsid w:val="00F661E8"/>
    <w:rsid w:val="00F6638D"/>
    <w:rsid w:val="00F71340"/>
    <w:rsid w:val="00F721AA"/>
    <w:rsid w:val="00F72427"/>
    <w:rsid w:val="00F727F4"/>
    <w:rsid w:val="00F72F25"/>
    <w:rsid w:val="00F73319"/>
    <w:rsid w:val="00F73976"/>
    <w:rsid w:val="00F73A9F"/>
    <w:rsid w:val="00F741D2"/>
    <w:rsid w:val="00F7554E"/>
    <w:rsid w:val="00F75C09"/>
    <w:rsid w:val="00F76CC8"/>
    <w:rsid w:val="00F811CC"/>
    <w:rsid w:val="00F81239"/>
    <w:rsid w:val="00F81422"/>
    <w:rsid w:val="00F836E1"/>
    <w:rsid w:val="00F84377"/>
    <w:rsid w:val="00F84599"/>
    <w:rsid w:val="00F8489D"/>
    <w:rsid w:val="00F853EE"/>
    <w:rsid w:val="00F86138"/>
    <w:rsid w:val="00F86B06"/>
    <w:rsid w:val="00F87365"/>
    <w:rsid w:val="00F87DDE"/>
    <w:rsid w:val="00F9105C"/>
    <w:rsid w:val="00F916CF"/>
    <w:rsid w:val="00F91DE6"/>
    <w:rsid w:val="00F92CE9"/>
    <w:rsid w:val="00F92DD5"/>
    <w:rsid w:val="00F93085"/>
    <w:rsid w:val="00F93378"/>
    <w:rsid w:val="00F93C58"/>
    <w:rsid w:val="00F9443D"/>
    <w:rsid w:val="00F94DC7"/>
    <w:rsid w:val="00F96084"/>
    <w:rsid w:val="00F9617F"/>
    <w:rsid w:val="00FA07F0"/>
    <w:rsid w:val="00FA0829"/>
    <w:rsid w:val="00FA0F47"/>
    <w:rsid w:val="00FA167C"/>
    <w:rsid w:val="00FA18EA"/>
    <w:rsid w:val="00FA2A9F"/>
    <w:rsid w:val="00FA3ADE"/>
    <w:rsid w:val="00FA3D70"/>
    <w:rsid w:val="00FA4754"/>
    <w:rsid w:val="00FA774C"/>
    <w:rsid w:val="00FA7FC5"/>
    <w:rsid w:val="00FB00B7"/>
    <w:rsid w:val="00FB1708"/>
    <w:rsid w:val="00FB1714"/>
    <w:rsid w:val="00FB1A02"/>
    <w:rsid w:val="00FB39AE"/>
    <w:rsid w:val="00FB3D03"/>
    <w:rsid w:val="00FB47DF"/>
    <w:rsid w:val="00FB4958"/>
    <w:rsid w:val="00FB4C83"/>
    <w:rsid w:val="00FB55B4"/>
    <w:rsid w:val="00FB581E"/>
    <w:rsid w:val="00FB6206"/>
    <w:rsid w:val="00FB69DA"/>
    <w:rsid w:val="00FB70C5"/>
    <w:rsid w:val="00FC1FE5"/>
    <w:rsid w:val="00FC205E"/>
    <w:rsid w:val="00FC2D58"/>
    <w:rsid w:val="00FC3053"/>
    <w:rsid w:val="00FC31EF"/>
    <w:rsid w:val="00FC474F"/>
    <w:rsid w:val="00FC5649"/>
    <w:rsid w:val="00FC5AF0"/>
    <w:rsid w:val="00FC6AA3"/>
    <w:rsid w:val="00FC6D7F"/>
    <w:rsid w:val="00FC73F6"/>
    <w:rsid w:val="00FD0645"/>
    <w:rsid w:val="00FD1102"/>
    <w:rsid w:val="00FD29CB"/>
    <w:rsid w:val="00FD4786"/>
    <w:rsid w:val="00FD51C4"/>
    <w:rsid w:val="00FD5B69"/>
    <w:rsid w:val="00FD6185"/>
    <w:rsid w:val="00FD658C"/>
    <w:rsid w:val="00FD6668"/>
    <w:rsid w:val="00FD6B46"/>
    <w:rsid w:val="00FD706C"/>
    <w:rsid w:val="00FD7837"/>
    <w:rsid w:val="00FE0BF2"/>
    <w:rsid w:val="00FE25BF"/>
    <w:rsid w:val="00FE2E48"/>
    <w:rsid w:val="00FE32DF"/>
    <w:rsid w:val="00FE7578"/>
    <w:rsid w:val="00FE7B33"/>
    <w:rsid w:val="00FF0D97"/>
    <w:rsid w:val="00FF10A6"/>
    <w:rsid w:val="00FF1352"/>
    <w:rsid w:val="00FF228C"/>
    <w:rsid w:val="00FF2B63"/>
    <w:rsid w:val="00FF2F50"/>
    <w:rsid w:val="00FF3D08"/>
    <w:rsid w:val="00FF4075"/>
    <w:rsid w:val="00FF4ACE"/>
    <w:rsid w:val="00FF4E41"/>
    <w:rsid w:val="00FF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24E5"/>
  <w15:docId w15:val="{E14B664F-00A5-4BF5-BFA1-744A0D70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aavi" w:eastAsia="Calibri" w:hAnsi="Raavi" w:cs="Raav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EE4"/>
    <w:rPr>
      <w:rFonts w:ascii="Arial" w:eastAsia="Times New Roman" w:hAnsi="Arial" w:cs="Arial"/>
      <w:color w:val="000000"/>
      <w:sz w:val="24"/>
      <w:lang w:eastAsia="en-US"/>
    </w:rPr>
  </w:style>
  <w:style w:type="paragraph" w:styleId="Heading1">
    <w:name w:val="heading 1"/>
    <w:basedOn w:val="Normal"/>
    <w:next w:val="Normal"/>
    <w:link w:val="Heading1Char"/>
    <w:uiPriority w:val="9"/>
    <w:qFormat/>
    <w:rsid w:val="002A5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613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D93DFD"/>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semiHidden/>
    <w:unhideWhenUsed/>
    <w:qFormat/>
    <w:rsid w:val="00D93DFD"/>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0F28C8"/>
    <w:pPr>
      <w:keepNext/>
      <w:numPr>
        <w:numId w:val="1"/>
      </w:numPr>
      <w:outlineLvl w:val="6"/>
    </w:pPr>
    <w:rPr>
      <w:rFonts w:ascii="Trebuchet MS" w:hAnsi="Trebuchet MS" w:cs="Times New Roman"/>
      <w:b/>
      <w:bCs/>
      <w:szCs w:val="24"/>
    </w:rPr>
  </w:style>
  <w:style w:type="paragraph" w:styleId="Heading8">
    <w:name w:val="heading 8"/>
    <w:basedOn w:val="Normal"/>
    <w:next w:val="Normal"/>
    <w:link w:val="Heading8Char"/>
    <w:uiPriority w:val="9"/>
    <w:semiHidden/>
    <w:unhideWhenUsed/>
    <w:qFormat/>
    <w:rsid w:val="00D0269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EE4"/>
    <w:pPr>
      <w:tabs>
        <w:tab w:val="center" w:pos="4153"/>
        <w:tab w:val="right" w:pos="8306"/>
      </w:tabs>
    </w:pPr>
  </w:style>
  <w:style w:type="character" w:customStyle="1" w:styleId="FooterChar">
    <w:name w:val="Footer Char"/>
    <w:basedOn w:val="DefaultParagraphFont"/>
    <w:link w:val="Footer"/>
    <w:uiPriority w:val="99"/>
    <w:rsid w:val="00526EE4"/>
    <w:rPr>
      <w:rFonts w:ascii="Arial" w:eastAsia="Times New Roman" w:hAnsi="Arial" w:cs="Arial"/>
      <w:color w:val="000000"/>
      <w:szCs w:val="20"/>
    </w:rPr>
  </w:style>
  <w:style w:type="paragraph" w:styleId="BalloonText">
    <w:name w:val="Balloon Text"/>
    <w:basedOn w:val="Normal"/>
    <w:link w:val="BalloonTextChar"/>
    <w:uiPriority w:val="99"/>
    <w:semiHidden/>
    <w:unhideWhenUsed/>
    <w:rsid w:val="00526EE4"/>
    <w:rPr>
      <w:rFonts w:ascii="Tahoma" w:hAnsi="Tahoma" w:cs="Tahoma"/>
      <w:sz w:val="16"/>
      <w:szCs w:val="16"/>
    </w:rPr>
  </w:style>
  <w:style w:type="character" w:customStyle="1" w:styleId="BalloonTextChar">
    <w:name w:val="Balloon Text Char"/>
    <w:basedOn w:val="DefaultParagraphFont"/>
    <w:link w:val="BalloonText"/>
    <w:uiPriority w:val="99"/>
    <w:semiHidden/>
    <w:rsid w:val="00526EE4"/>
    <w:rPr>
      <w:rFonts w:ascii="Tahoma" w:eastAsia="Times New Roman" w:hAnsi="Tahoma" w:cs="Tahoma"/>
      <w:color w:val="000000"/>
      <w:sz w:val="16"/>
      <w:szCs w:val="16"/>
    </w:rPr>
  </w:style>
  <w:style w:type="character" w:customStyle="1" w:styleId="Heading7Char">
    <w:name w:val="Heading 7 Char"/>
    <w:basedOn w:val="DefaultParagraphFont"/>
    <w:link w:val="Heading7"/>
    <w:rsid w:val="000F28C8"/>
    <w:rPr>
      <w:rFonts w:ascii="Trebuchet MS" w:eastAsia="Times New Roman" w:hAnsi="Trebuchet MS" w:cs="Times New Roman"/>
      <w:b/>
      <w:bCs/>
      <w:color w:val="000000"/>
      <w:sz w:val="24"/>
      <w:szCs w:val="24"/>
      <w:lang w:eastAsia="en-US"/>
    </w:rPr>
  </w:style>
  <w:style w:type="paragraph" w:styleId="Header">
    <w:name w:val="header"/>
    <w:basedOn w:val="Normal"/>
    <w:link w:val="HeaderChar"/>
    <w:uiPriority w:val="99"/>
    <w:unhideWhenUsed/>
    <w:rsid w:val="006C7DE3"/>
    <w:pPr>
      <w:tabs>
        <w:tab w:val="center" w:pos="4513"/>
        <w:tab w:val="right" w:pos="9026"/>
      </w:tabs>
    </w:pPr>
  </w:style>
  <w:style w:type="character" w:customStyle="1" w:styleId="HeaderChar">
    <w:name w:val="Header Char"/>
    <w:basedOn w:val="DefaultParagraphFont"/>
    <w:link w:val="Header"/>
    <w:uiPriority w:val="99"/>
    <w:rsid w:val="006C7DE3"/>
    <w:rPr>
      <w:rFonts w:ascii="Arial" w:eastAsia="Times New Roman" w:hAnsi="Arial" w:cs="Arial"/>
      <w:color w:val="000000"/>
      <w:szCs w:val="20"/>
    </w:rPr>
  </w:style>
  <w:style w:type="character" w:customStyle="1" w:styleId="Heading2Char">
    <w:name w:val="Heading 2 Char"/>
    <w:basedOn w:val="DefaultParagraphFont"/>
    <w:link w:val="Heading2"/>
    <w:uiPriority w:val="9"/>
    <w:semiHidden/>
    <w:rsid w:val="00F86138"/>
    <w:rPr>
      <w:rFonts w:ascii="Cambria" w:eastAsia="Times New Roman" w:hAnsi="Cambria" w:cs="Times New Roman"/>
      <w:b/>
      <w:bCs/>
      <w:i/>
      <w:iCs/>
      <w:color w:val="000000"/>
      <w:sz w:val="28"/>
      <w:szCs w:val="28"/>
      <w:lang w:eastAsia="en-US"/>
    </w:rPr>
  </w:style>
  <w:style w:type="paragraph" w:styleId="BodyTextIndent">
    <w:name w:val="Body Text Indent"/>
    <w:basedOn w:val="Normal"/>
    <w:link w:val="BodyTextIndentChar"/>
    <w:semiHidden/>
    <w:rsid w:val="00F86138"/>
    <w:pPr>
      <w:tabs>
        <w:tab w:val="num" w:pos="-57"/>
      </w:tabs>
      <w:ind w:left="360"/>
    </w:pPr>
    <w:rPr>
      <w:rFonts w:ascii="Trebuchet MS" w:hAnsi="Trebuchet MS" w:cs="Times New Roman"/>
      <w:color w:val="auto"/>
      <w:sz w:val="22"/>
      <w:szCs w:val="24"/>
    </w:rPr>
  </w:style>
  <w:style w:type="character" w:customStyle="1" w:styleId="BodyTextIndentChar">
    <w:name w:val="Body Text Indent Char"/>
    <w:basedOn w:val="DefaultParagraphFont"/>
    <w:link w:val="BodyTextIndent"/>
    <w:semiHidden/>
    <w:rsid w:val="00F86138"/>
    <w:rPr>
      <w:rFonts w:ascii="Trebuchet MS" w:eastAsia="Times New Roman" w:hAnsi="Trebuchet MS" w:cs="Times New Roman"/>
      <w:sz w:val="22"/>
      <w:szCs w:val="24"/>
      <w:lang w:eastAsia="en-US"/>
    </w:rPr>
  </w:style>
  <w:style w:type="character" w:customStyle="1" w:styleId="Heading1Char">
    <w:name w:val="Heading 1 Char"/>
    <w:basedOn w:val="DefaultParagraphFont"/>
    <w:link w:val="Heading1"/>
    <w:uiPriority w:val="9"/>
    <w:rsid w:val="002A5AAC"/>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uiPriority w:val="99"/>
    <w:unhideWhenUsed/>
    <w:rsid w:val="002A5AAC"/>
    <w:pPr>
      <w:spacing w:after="120"/>
    </w:pPr>
  </w:style>
  <w:style w:type="character" w:customStyle="1" w:styleId="BodyTextChar">
    <w:name w:val="Body Text Char"/>
    <w:basedOn w:val="DefaultParagraphFont"/>
    <w:link w:val="BodyText"/>
    <w:uiPriority w:val="99"/>
    <w:rsid w:val="002A5AAC"/>
    <w:rPr>
      <w:rFonts w:ascii="Arial" w:eastAsia="Times New Roman" w:hAnsi="Arial" w:cs="Arial"/>
      <w:color w:val="000000"/>
      <w:sz w:val="24"/>
      <w:lang w:eastAsia="en-US"/>
    </w:rPr>
  </w:style>
  <w:style w:type="paragraph" w:styleId="Title">
    <w:name w:val="Title"/>
    <w:basedOn w:val="Normal"/>
    <w:link w:val="TitleChar"/>
    <w:qFormat/>
    <w:rsid w:val="002A5AAC"/>
    <w:pPr>
      <w:jc w:val="center"/>
    </w:pPr>
    <w:rPr>
      <w:rFonts w:cs="Times New Roman"/>
      <w:b/>
      <w:color w:val="auto"/>
      <w:sz w:val="32"/>
      <w:u w:val="single"/>
    </w:rPr>
  </w:style>
  <w:style w:type="character" w:customStyle="1" w:styleId="TitleChar">
    <w:name w:val="Title Char"/>
    <w:basedOn w:val="DefaultParagraphFont"/>
    <w:link w:val="Title"/>
    <w:rsid w:val="002A5AAC"/>
    <w:rPr>
      <w:rFonts w:ascii="Arial" w:eastAsia="Times New Roman" w:hAnsi="Arial" w:cs="Times New Roman"/>
      <w:b/>
      <w:sz w:val="32"/>
      <w:u w:val="single"/>
      <w:lang w:eastAsia="en-US"/>
    </w:rPr>
  </w:style>
  <w:style w:type="character" w:styleId="Hyperlink">
    <w:name w:val="Hyperlink"/>
    <w:basedOn w:val="DefaultParagraphFont"/>
    <w:rsid w:val="002A5AAC"/>
    <w:rPr>
      <w:color w:val="0000FF"/>
      <w:u w:val="single"/>
    </w:rPr>
  </w:style>
  <w:style w:type="paragraph" w:styleId="ListParagraph">
    <w:name w:val="List Paragraph"/>
    <w:basedOn w:val="Normal"/>
    <w:uiPriority w:val="34"/>
    <w:qFormat/>
    <w:rsid w:val="007738AF"/>
    <w:pPr>
      <w:ind w:left="720"/>
      <w:contextualSpacing/>
    </w:pPr>
  </w:style>
  <w:style w:type="table" w:styleId="TableGrid">
    <w:name w:val="Table Grid"/>
    <w:basedOn w:val="TableNormal"/>
    <w:rsid w:val="0077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93DFD"/>
    <w:rPr>
      <w:rFonts w:ascii="Cambria" w:eastAsia="Times New Roman" w:hAnsi="Cambria" w:cs="Times New Roman"/>
      <w:b/>
      <w:bCs/>
      <w:color w:val="000000"/>
      <w:sz w:val="26"/>
      <w:szCs w:val="26"/>
      <w:lang w:eastAsia="en-US"/>
    </w:rPr>
  </w:style>
  <w:style w:type="character" w:customStyle="1" w:styleId="Heading6Char">
    <w:name w:val="Heading 6 Char"/>
    <w:basedOn w:val="DefaultParagraphFont"/>
    <w:link w:val="Heading6"/>
    <w:uiPriority w:val="9"/>
    <w:semiHidden/>
    <w:rsid w:val="00D93DFD"/>
    <w:rPr>
      <w:rFonts w:ascii="Calibri" w:eastAsia="Times New Roman" w:hAnsi="Calibri" w:cs="Times New Roman"/>
      <w:b/>
      <w:bCs/>
      <w:color w:val="000000"/>
      <w:sz w:val="22"/>
      <w:szCs w:val="22"/>
      <w:lang w:eastAsia="en-US"/>
    </w:rPr>
  </w:style>
  <w:style w:type="paragraph" w:customStyle="1" w:styleId="numberlist">
    <w:name w:val="number list"/>
    <w:basedOn w:val="Normal"/>
    <w:rsid w:val="00D93DFD"/>
    <w:pPr>
      <w:numPr>
        <w:numId w:val="2"/>
      </w:numPr>
    </w:pPr>
    <w:rPr>
      <w:color w:val="auto"/>
      <w:sz w:val="22"/>
      <w:szCs w:val="22"/>
    </w:rPr>
  </w:style>
  <w:style w:type="paragraph" w:customStyle="1" w:styleId="BodyText1">
    <w:name w:val="Body Text1"/>
    <w:basedOn w:val="Normal"/>
    <w:rsid w:val="00D93DFD"/>
    <w:pPr>
      <w:ind w:firstLine="720"/>
      <w:jc w:val="both"/>
    </w:pPr>
    <w:rPr>
      <w:color w:val="auto"/>
      <w:sz w:val="22"/>
      <w:szCs w:val="22"/>
    </w:rPr>
  </w:style>
  <w:style w:type="character" w:styleId="Strong">
    <w:name w:val="Strong"/>
    <w:basedOn w:val="DefaultParagraphFont"/>
    <w:uiPriority w:val="22"/>
    <w:qFormat/>
    <w:rsid w:val="00D93DFD"/>
    <w:rPr>
      <w:b/>
      <w:bCs/>
    </w:rPr>
  </w:style>
  <w:style w:type="character" w:styleId="Emphasis">
    <w:name w:val="Emphasis"/>
    <w:basedOn w:val="DefaultParagraphFont"/>
    <w:uiPriority w:val="20"/>
    <w:qFormat/>
    <w:rsid w:val="004D1B38"/>
    <w:rPr>
      <w:i/>
      <w:iCs/>
    </w:rPr>
  </w:style>
  <w:style w:type="character" w:customStyle="1" w:styleId="apple-converted-space">
    <w:name w:val="apple-converted-space"/>
    <w:basedOn w:val="DefaultParagraphFont"/>
    <w:rsid w:val="004D1B38"/>
  </w:style>
  <w:style w:type="paragraph" w:styleId="BodyText2">
    <w:name w:val="Body Text 2"/>
    <w:basedOn w:val="Normal"/>
    <w:link w:val="BodyText2Char"/>
    <w:uiPriority w:val="99"/>
    <w:semiHidden/>
    <w:unhideWhenUsed/>
    <w:rsid w:val="003B5791"/>
    <w:pPr>
      <w:spacing w:after="120" w:line="480" w:lineRule="auto"/>
    </w:pPr>
  </w:style>
  <w:style w:type="character" w:customStyle="1" w:styleId="BodyText2Char">
    <w:name w:val="Body Text 2 Char"/>
    <w:basedOn w:val="DefaultParagraphFont"/>
    <w:link w:val="BodyText2"/>
    <w:uiPriority w:val="99"/>
    <w:semiHidden/>
    <w:rsid w:val="003B5791"/>
    <w:rPr>
      <w:rFonts w:ascii="Arial" w:eastAsia="Times New Roman" w:hAnsi="Arial" w:cs="Arial"/>
      <w:color w:val="000000"/>
      <w:sz w:val="24"/>
      <w:lang w:eastAsia="en-US"/>
    </w:rPr>
  </w:style>
  <w:style w:type="paragraph" w:styleId="BodyText3">
    <w:name w:val="Body Text 3"/>
    <w:basedOn w:val="Normal"/>
    <w:link w:val="BodyText3Char"/>
    <w:uiPriority w:val="99"/>
    <w:semiHidden/>
    <w:unhideWhenUsed/>
    <w:rsid w:val="003B5791"/>
    <w:pPr>
      <w:spacing w:after="120"/>
    </w:pPr>
    <w:rPr>
      <w:sz w:val="16"/>
      <w:szCs w:val="16"/>
    </w:rPr>
  </w:style>
  <w:style w:type="character" w:customStyle="1" w:styleId="BodyText3Char">
    <w:name w:val="Body Text 3 Char"/>
    <w:basedOn w:val="DefaultParagraphFont"/>
    <w:link w:val="BodyText3"/>
    <w:uiPriority w:val="99"/>
    <w:semiHidden/>
    <w:rsid w:val="003B5791"/>
    <w:rPr>
      <w:rFonts w:ascii="Arial" w:eastAsia="Times New Roman" w:hAnsi="Arial" w:cs="Arial"/>
      <w:color w:val="000000"/>
      <w:sz w:val="16"/>
      <w:szCs w:val="16"/>
      <w:lang w:eastAsia="en-US"/>
    </w:rPr>
  </w:style>
  <w:style w:type="paragraph" w:styleId="NoSpacing">
    <w:name w:val="No Spacing"/>
    <w:uiPriority w:val="1"/>
    <w:qFormat/>
    <w:rsid w:val="007721E9"/>
    <w:rPr>
      <w:rFonts w:ascii="Calibri" w:eastAsia="Times New Roman" w:hAnsi="Calibri" w:cs="Times New Roman"/>
      <w:sz w:val="22"/>
      <w:szCs w:val="22"/>
    </w:rPr>
  </w:style>
  <w:style w:type="character" w:customStyle="1" w:styleId="Heading8Char">
    <w:name w:val="Heading 8 Char"/>
    <w:basedOn w:val="DefaultParagraphFont"/>
    <w:link w:val="Heading8"/>
    <w:uiPriority w:val="9"/>
    <w:semiHidden/>
    <w:rsid w:val="00D02693"/>
    <w:rPr>
      <w:rFonts w:asciiTheme="majorHAnsi" w:eastAsiaTheme="majorEastAsia" w:hAnsiTheme="majorHAnsi" w:cstheme="majorBidi"/>
      <w:color w:val="404040" w:themeColor="text1" w:themeTint="BF"/>
      <w:lang w:eastAsia="en-US"/>
    </w:rPr>
  </w:style>
  <w:style w:type="paragraph" w:styleId="NormalWeb">
    <w:name w:val="Normal (Web)"/>
    <w:basedOn w:val="Normal"/>
    <w:unhideWhenUsed/>
    <w:rsid w:val="0004481F"/>
    <w:pPr>
      <w:spacing w:before="100" w:beforeAutospacing="1" w:after="100" w:afterAutospacing="1"/>
    </w:pPr>
    <w:rPr>
      <w:rFonts w:ascii="Times New Roman" w:hAnsi="Times New Roman" w:cs="Times New Roman"/>
      <w:color w:val="auto"/>
      <w:szCs w:val="24"/>
      <w:lang w:eastAsia="en-GB"/>
    </w:rPr>
  </w:style>
  <w:style w:type="paragraph" w:styleId="PlainText">
    <w:name w:val="Plain Text"/>
    <w:basedOn w:val="Normal"/>
    <w:link w:val="PlainTextChar"/>
    <w:uiPriority w:val="99"/>
    <w:unhideWhenUsed/>
    <w:rsid w:val="0004481F"/>
    <w:rPr>
      <w:rFonts w:ascii="Consolas" w:hAnsi="Consolas" w:cs="Consolas"/>
      <w:color w:val="auto"/>
      <w:sz w:val="21"/>
      <w:szCs w:val="21"/>
    </w:rPr>
  </w:style>
  <w:style w:type="character" w:customStyle="1" w:styleId="PlainTextChar">
    <w:name w:val="Plain Text Char"/>
    <w:basedOn w:val="DefaultParagraphFont"/>
    <w:link w:val="PlainText"/>
    <w:uiPriority w:val="99"/>
    <w:rsid w:val="0004481F"/>
    <w:rPr>
      <w:rFonts w:ascii="Consolas" w:eastAsia="Times New Roman" w:hAnsi="Consolas" w:cs="Consolas"/>
      <w:sz w:val="21"/>
      <w:szCs w:val="21"/>
      <w:lang w:eastAsia="en-US"/>
    </w:rPr>
  </w:style>
  <w:style w:type="paragraph" w:customStyle="1" w:styleId="Default">
    <w:name w:val="Default"/>
    <w:rsid w:val="0004481F"/>
    <w:pPr>
      <w:autoSpaceDE w:val="0"/>
      <w:autoSpaceDN w:val="0"/>
      <w:adjustRightInd w:val="0"/>
    </w:pPr>
    <w:rPr>
      <w:rFonts w:ascii="Arial" w:eastAsia="Times New Roman" w:hAnsi="Arial" w:cs="Arial"/>
      <w:color w:val="000000"/>
      <w:sz w:val="24"/>
      <w:szCs w:val="24"/>
      <w:lang w:eastAsia="en-US"/>
    </w:rPr>
  </w:style>
  <w:style w:type="paragraph" w:styleId="FootnoteText">
    <w:name w:val="footnote text"/>
    <w:basedOn w:val="Normal"/>
    <w:link w:val="FootnoteTextChar"/>
    <w:uiPriority w:val="99"/>
    <w:semiHidden/>
    <w:unhideWhenUsed/>
    <w:rsid w:val="0004481F"/>
    <w:rPr>
      <w:rFonts w:cs="Times New Roman"/>
      <w:color w:val="auto"/>
      <w:sz w:val="20"/>
    </w:rPr>
  </w:style>
  <w:style w:type="character" w:customStyle="1" w:styleId="FootnoteTextChar">
    <w:name w:val="Footnote Text Char"/>
    <w:basedOn w:val="DefaultParagraphFont"/>
    <w:link w:val="FootnoteText"/>
    <w:uiPriority w:val="99"/>
    <w:semiHidden/>
    <w:rsid w:val="0004481F"/>
    <w:rPr>
      <w:rFonts w:ascii="Arial" w:eastAsia="Times New Roman" w:hAnsi="Arial" w:cs="Times New Roman"/>
      <w:lang w:eastAsia="en-US"/>
    </w:rPr>
  </w:style>
  <w:style w:type="character" w:styleId="FootnoteReference">
    <w:name w:val="footnote reference"/>
    <w:basedOn w:val="DefaultParagraphFont"/>
    <w:uiPriority w:val="99"/>
    <w:semiHidden/>
    <w:unhideWhenUsed/>
    <w:rsid w:val="0004481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1822">
      <w:bodyDiv w:val="1"/>
      <w:marLeft w:val="0"/>
      <w:marRight w:val="0"/>
      <w:marTop w:val="0"/>
      <w:marBottom w:val="0"/>
      <w:divBdr>
        <w:top w:val="none" w:sz="0" w:space="0" w:color="auto"/>
        <w:left w:val="none" w:sz="0" w:space="0" w:color="auto"/>
        <w:bottom w:val="none" w:sz="0" w:space="0" w:color="auto"/>
        <w:right w:val="none" w:sz="0" w:space="0" w:color="auto"/>
      </w:divBdr>
    </w:div>
    <w:div w:id="203058743">
      <w:bodyDiv w:val="1"/>
      <w:marLeft w:val="0"/>
      <w:marRight w:val="0"/>
      <w:marTop w:val="0"/>
      <w:marBottom w:val="0"/>
      <w:divBdr>
        <w:top w:val="none" w:sz="0" w:space="0" w:color="auto"/>
        <w:left w:val="none" w:sz="0" w:space="0" w:color="auto"/>
        <w:bottom w:val="none" w:sz="0" w:space="0" w:color="auto"/>
        <w:right w:val="none" w:sz="0" w:space="0" w:color="auto"/>
      </w:divBdr>
    </w:div>
    <w:div w:id="319311929">
      <w:bodyDiv w:val="1"/>
      <w:marLeft w:val="0"/>
      <w:marRight w:val="0"/>
      <w:marTop w:val="0"/>
      <w:marBottom w:val="0"/>
      <w:divBdr>
        <w:top w:val="none" w:sz="0" w:space="0" w:color="auto"/>
        <w:left w:val="none" w:sz="0" w:space="0" w:color="auto"/>
        <w:bottom w:val="none" w:sz="0" w:space="0" w:color="auto"/>
        <w:right w:val="none" w:sz="0" w:space="0" w:color="auto"/>
      </w:divBdr>
    </w:div>
    <w:div w:id="372581735">
      <w:bodyDiv w:val="1"/>
      <w:marLeft w:val="0"/>
      <w:marRight w:val="0"/>
      <w:marTop w:val="0"/>
      <w:marBottom w:val="0"/>
      <w:divBdr>
        <w:top w:val="none" w:sz="0" w:space="0" w:color="auto"/>
        <w:left w:val="none" w:sz="0" w:space="0" w:color="auto"/>
        <w:bottom w:val="none" w:sz="0" w:space="0" w:color="auto"/>
        <w:right w:val="none" w:sz="0" w:space="0" w:color="auto"/>
      </w:divBdr>
    </w:div>
    <w:div w:id="387804246">
      <w:bodyDiv w:val="1"/>
      <w:marLeft w:val="0"/>
      <w:marRight w:val="0"/>
      <w:marTop w:val="0"/>
      <w:marBottom w:val="0"/>
      <w:divBdr>
        <w:top w:val="none" w:sz="0" w:space="0" w:color="auto"/>
        <w:left w:val="none" w:sz="0" w:space="0" w:color="auto"/>
        <w:bottom w:val="none" w:sz="0" w:space="0" w:color="auto"/>
        <w:right w:val="none" w:sz="0" w:space="0" w:color="auto"/>
      </w:divBdr>
    </w:div>
    <w:div w:id="535116477">
      <w:bodyDiv w:val="1"/>
      <w:marLeft w:val="0"/>
      <w:marRight w:val="0"/>
      <w:marTop w:val="0"/>
      <w:marBottom w:val="0"/>
      <w:divBdr>
        <w:top w:val="none" w:sz="0" w:space="0" w:color="auto"/>
        <w:left w:val="none" w:sz="0" w:space="0" w:color="auto"/>
        <w:bottom w:val="none" w:sz="0" w:space="0" w:color="auto"/>
        <w:right w:val="none" w:sz="0" w:space="0" w:color="auto"/>
      </w:divBdr>
    </w:div>
    <w:div w:id="812211920">
      <w:bodyDiv w:val="1"/>
      <w:marLeft w:val="0"/>
      <w:marRight w:val="0"/>
      <w:marTop w:val="0"/>
      <w:marBottom w:val="0"/>
      <w:divBdr>
        <w:top w:val="none" w:sz="0" w:space="0" w:color="auto"/>
        <w:left w:val="none" w:sz="0" w:space="0" w:color="auto"/>
        <w:bottom w:val="none" w:sz="0" w:space="0" w:color="auto"/>
        <w:right w:val="none" w:sz="0" w:space="0" w:color="auto"/>
      </w:divBdr>
    </w:div>
    <w:div w:id="1071543547">
      <w:bodyDiv w:val="1"/>
      <w:marLeft w:val="0"/>
      <w:marRight w:val="0"/>
      <w:marTop w:val="0"/>
      <w:marBottom w:val="0"/>
      <w:divBdr>
        <w:top w:val="none" w:sz="0" w:space="0" w:color="auto"/>
        <w:left w:val="none" w:sz="0" w:space="0" w:color="auto"/>
        <w:bottom w:val="none" w:sz="0" w:space="0" w:color="auto"/>
        <w:right w:val="none" w:sz="0" w:space="0" w:color="auto"/>
      </w:divBdr>
    </w:div>
    <w:div w:id="1324430134">
      <w:bodyDiv w:val="1"/>
      <w:marLeft w:val="0"/>
      <w:marRight w:val="0"/>
      <w:marTop w:val="0"/>
      <w:marBottom w:val="0"/>
      <w:divBdr>
        <w:top w:val="none" w:sz="0" w:space="0" w:color="auto"/>
        <w:left w:val="none" w:sz="0" w:space="0" w:color="auto"/>
        <w:bottom w:val="none" w:sz="0" w:space="0" w:color="auto"/>
        <w:right w:val="none" w:sz="0" w:space="0" w:color="auto"/>
      </w:divBdr>
    </w:div>
    <w:div w:id="1744646966">
      <w:bodyDiv w:val="1"/>
      <w:marLeft w:val="0"/>
      <w:marRight w:val="0"/>
      <w:marTop w:val="0"/>
      <w:marBottom w:val="0"/>
      <w:divBdr>
        <w:top w:val="none" w:sz="0" w:space="0" w:color="auto"/>
        <w:left w:val="none" w:sz="0" w:space="0" w:color="auto"/>
        <w:bottom w:val="none" w:sz="0" w:space="0" w:color="auto"/>
        <w:right w:val="none" w:sz="0" w:space="0" w:color="auto"/>
      </w:divBdr>
    </w:div>
    <w:div w:id="1764953756">
      <w:bodyDiv w:val="1"/>
      <w:marLeft w:val="0"/>
      <w:marRight w:val="0"/>
      <w:marTop w:val="0"/>
      <w:marBottom w:val="0"/>
      <w:divBdr>
        <w:top w:val="none" w:sz="0" w:space="0" w:color="auto"/>
        <w:left w:val="none" w:sz="0" w:space="0" w:color="auto"/>
        <w:bottom w:val="none" w:sz="0" w:space="0" w:color="auto"/>
        <w:right w:val="none" w:sz="0" w:space="0" w:color="auto"/>
      </w:divBdr>
    </w:div>
    <w:div w:id="2114009098">
      <w:bodyDiv w:val="1"/>
      <w:marLeft w:val="0"/>
      <w:marRight w:val="0"/>
      <w:marTop w:val="0"/>
      <w:marBottom w:val="0"/>
      <w:divBdr>
        <w:top w:val="none" w:sz="0" w:space="0" w:color="auto"/>
        <w:left w:val="none" w:sz="0" w:space="0" w:color="auto"/>
        <w:bottom w:val="none" w:sz="0" w:space="0" w:color="auto"/>
        <w:right w:val="none" w:sz="0" w:space="0" w:color="auto"/>
      </w:divBdr>
    </w:div>
    <w:div w:id="21391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volunteering@rayceredigion.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anolfan-Teulu-RAY-Family-Cen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AYCeredi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ayceredigion.org.uk" TargetMode="External"/><Relationship Id="rId4" Type="http://schemas.openxmlformats.org/officeDocument/2006/relationships/settings" Target="settings.xml"/><Relationship Id="rId9" Type="http://schemas.openxmlformats.org/officeDocument/2006/relationships/hyperlink" Target="mailto:rayvolunteering@rayceredigion.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Documents\RAY%20Ceredigion%20headed%20paperwork\1.%20RAY%20Headed%20paper%20May%2011Firs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5CDE-91C8-4460-8A9E-E2350B96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RAY Headed paper May 11First Page</Template>
  <TotalTime>26</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Links>
    <vt:vector size="6" baseType="variant">
      <vt:variant>
        <vt:i4>4653095</vt:i4>
      </vt:variant>
      <vt:variant>
        <vt:i4>0</vt:i4>
      </vt:variant>
      <vt:variant>
        <vt:i4>0</vt:i4>
      </vt:variant>
      <vt:variant>
        <vt:i4>5</vt:i4>
      </vt:variant>
      <vt:variant>
        <vt:lpwstr>mailto:gill.byrne@btconnect.com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rayceredigion@outlook.com</cp:lastModifiedBy>
  <cp:revision>11</cp:revision>
  <cp:lastPrinted>2020-03-10T10:18:00Z</cp:lastPrinted>
  <dcterms:created xsi:type="dcterms:W3CDTF">2021-04-13T15:37:00Z</dcterms:created>
  <dcterms:modified xsi:type="dcterms:W3CDTF">2021-08-10T11:16:00Z</dcterms:modified>
</cp:coreProperties>
</file>