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4E7F" w14:textId="49FC6439" w:rsidR="00C378ED" w:rsidRPr="000536D1" w:rsidRDefault="002E2662" w:rsidP="00255690">
      <w:pPr>
        <w:pStyle w:val="HTMLPreformatted"/>
        <w:shd w:val="clear" w:color="auto" w:fill="F8F9FA"/>
        <w:spacing w:line="540" w:lineRule="atLeast"/>
        <w:rPr>
          <w:b/>
          <w:color w:val="FF0000"/>
          <w:szCs w:val="24"/>
        </w:rPr>
      </w:pPr>
      <w:r w:rsidRPr="000536D1">
        <w:rPr>
          <w:rFonts w:ascii="Arial" w:hAnsi="Arial" w:cs="Arial"/>
          <w:b/>
          <w:sz w:val="26"/>
          <w:szCs w:val="26"/>
        </w:rPr>
        <w:t>ARCHEBU YSTAFELL</w:t>
      </w:r>
      <w:r w:rsidR="00C378ED" w:rsidRPr="000536D1">
        <w:rPr>
          <w:rFonts w:ascii="Arial" w:hAnsi="Arial" w:cs="Arial"/>
          <w:b/>
          <w:sz w:val="26"/>
          <w:szCs w:val="26"/>
        </w:rPr>
        <w:t>, PENGLOYN, ABERAERON</w:t>
      </w:r>
      <w:r w:rsidR="000536D1" w:rsidRPr="000536D1">
        <w:rPr>
          <w:rFonts w:ascii="Arial" w:hAnsi="Arial" w:cs="Arial"/>
          <w:b/>
          <w:sz w:val="26"/>
          <w:szCs w:val="26"/>
        </w:rPr>
        <w:t xml:space="preserve"> - </w:t>
      </w:r>
      <w:r w:rsidR="000536D1" w:rsidRPr="000536D1">
        <w:rPr>
          <w:rFonts w:ascii="Arial" w:hAnsi="Arial" w:cs="Arial"/>
          <w:color w:val="FF0000"/>
          <w:sz w:val="26"/>
          <w:szCs w:val="26"/>
          <w:lang w:val="cy-GB"/>
        </w:rPr>
        <w:t>Uchafswm o 25 o bobl i bob ystafell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49"/>
        <w:gridCol w:w="6663"/>
        <w:gridCol w:w="14"/>
      </w:tblGrid>
      <w:tr w:rsidR="00C378ED" w:rsidRPr="0014732F" w14:paraId="4B07E5FF" w14:textId="77777777" w:rsidTr="00CB3F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427A4" w14:textId="77777777" w:rsidR="00C378ED" w:rsidRPr="00255690" w:rsidRDefault="002E2662" w:rsidP="00255690">
            <w:pPr>
              <w:widowControl w:val="0"/>
              <w:rPr>
                <w:szCs w:val="24"/>
              </w:rPr>
            </w:pPr>
            <w:r w:rsidRPr="00255690">
              <w:rPr>
                <w:szCs w:val="24"/>
              </w:rPr>
              <w:t>Enw’r sefydliad sy’n archebu ystafell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19FB0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255690" w:rsidRPr="0014732F" w14:paraId="66B18A10" w14:textId="77777777" w:rsidTr="00CB3F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E3785" w14:textId="7D9B60F1" w:rsidR="00255690" w:rsidRPr="00255690" w:rsidRDefault="00255690" w:rsidP="00255690">
            <w:pPr>
              <w:pStyle w:val="HTMLPreformatted"/>
              <w:widowControl w:val="0"/>
              <w:shd w:val="clear" w:color="auto" w:fill="F8F9FA"/>
              <w:rPr>
                <w:sz w:val="24"/>
                <w:szCs w:val="24"/>
              </w:rPr>
            </w:pPr>
            <w:r w:rsidRPr="00255690">
              <w:rPr>
                <w:rStyle w:val="y2iqfc"/>
                <w:rFonts w:ascii="inherit" w:hAnsi="inherit"/>
                <w:color w:val="202124"/>
                <w:sz w:val="24"/>
                <w:szCs w:val="24"/>
                <w:lang w:val="cy-GB"/>
              </w:rPr>
              <w:t xml:space="preserve">Rhif gorchymyn prynu 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49C6B" w14:textId="77777777" w:rsidR="00255690" w:rsidRPr="0014732F" w:rsidRDefault="00255690" w:rsidP="00AC0195">
            <w:pPr>
              <w:rPr>
                <w:szCs w:val="24"/>
              </w:rPr>
            </w:pPr>
          </w:p>
        </w:tc>
      </w:tr>
      <w:tr w:rsidR="00C378ED" w:rsidRPr="0014732F" w14:paraId="4C3665D8" w14:textId="77777777" w:rsidTr="00CB3F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F5749" w14:textId="77777777" w:rsidR="00C378ED" w:rsidRPr="00255690" w:rsidRDefault="002E2662" w:rsidP="00255690">
            <w:pPr>
              <w:widowControl w:val="0"/>
              <w:rPr>
                <w:szCs w:val="24"/>
              </w:rPr>
            </w:pPr>
            <w:r w:rsidRPr="00255690">
              <w:rPr>
                <w:szCs w:val="24"/>
              </w:rPr>
              <w:t>Enw cyswllt a safle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4315C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C378ED" w:rsidRPr="0014732F" w14:paraId="187BFA1C" w14:textId="77777777" w:rsidTr="00CB3F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A9AE" w14:textId="053A89B2" w:rsidR="00C378ED" w:rsidRPr="00255690" w:rsidRDefault="002E2662" w:rsidP="00255690">
            <w:pPr>
              <w:widowControl w:val="0"/>
              <w:rPr>
                <w:szCs w:val="24"/>
              </w:rPr>
            </w:pPr>
            <w:r w:rsidRPr="00255690">
              <w:rPr>
                <w:szCs w:val="24"/>
              </w:rPr>
              <w:t>Cyfeiriad a chôd post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B38BA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C378ED" w:rsidRPr="0014732F" w14:paraId="2F23E750" w14:textId="77777777" w:rsidTr="00CB3F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6C309" w14:textId="6FC8A7AD" w:rsidR="00C378ED" w:rsidRPr="00FE030C" w:rsidRDefault="002E2662" w:rsidP="000536D1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Rhif(au) ffôn</w:t>
            </w:r>
            <w:r w:rsidR="00C378ED">
              <w:rPr>
                <w:szCs w:val="24"/>
              </w:rPr>
              <w:t xml:space="preserve"> </w:t>
            </w:r>
            <w:r w:rsidR="000536D1">
              <w:rPr>
                <w:color w:val="FF0000"/>
                <w:sz w:val="20"/>
              </w:rPr>
              <w:t>Mae’n rhaid i un o’r rhain fod yn rhif cyswllt ar gyfer diwrnod y llogi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92B98" w14:textId="77777777" w:rsidR="00C378ED" w:rsidRDefault="00C378ED" w:rsidP="00AC0195">
            <w:pPr>
              <w:rPr>
                <w:color w:val="FF0000"/>
                <w:sz w:val="20"/>
              </w:rPr>
            </w:pPr>
          </w:p>
          <w:p w14:paraId="34DA20AA" w14:textId="77777777" w:rsidR="00C378ED" w:rsidRPr="00012DEF" w:rsidRDefault="00C378ED" w:rsidP="00AC0195">
            <w:pPr>
              <w:rPr>
                <w:sz w:val="20"/>
              </w:rPr>
            </w:pPr>
          </w:p>
        </w:tc>
      </w:tr>
      <w:tr w:rsidR="00C378ED" w:rsidRPr="0014732F" w14:paraId="6CD920C4" w14:textId="77777777" w:rsidTr="00CB3F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DB278" w14:textId="77777777" w:rsidR="00C378ED" w:rsidRPr="0014732F" w:rsidRDefault="002E2662" w:rsidP="00AC0195">
            <w:pPr>
              <w:rPr>
                <w:szCs w:val="24"/>
              </w:rPr>
            </w:pPr>
            <w:r>
              <w:rPr>
                <w:szCs w:val="24"/>
              </w:rPr>
              <w:t>Cyfeiriad ebost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4673A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C5385B" w:rsidRPr="0014732F" w14:paraId="64E91F38" w14:textId="77777777" w:rsidTr="00CB3FD6">
        <w:tc>
          <w:tcPr>
            <w:tcW w:w="10754" w:type="dxa"/>
            <w:gridSpan w:val="4"/>
            <w:tcBorders>
              <w:top w:val="single" w:sz="4" w:space="0" w:color="auto"/>
            </w:tcBorders>
          </w:tcPr>
          <w:p w14:paraId="60CAF36A" w14:textId="77777777" w:rsidR="00C5385B" w:rsidRPr="00C378ED" w:rsidRDefault="00C5385B" w:rsidP="008622B4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2E2662">
              <w:rPr>
                <w:szCs w:val="24"/>
              </w:rPr>
              <w:t>yddiad/au yr archeb</w:t>
            </w:r>
          </w:p>
        </w:tc>
      </w:tr>
      <w:tr w:rsidR="00CF0EA0" w:rsidRPr="0014732F" w14:paraId="32B34B4B" w14:textId="77777777" w:rsidTr="008833B7">
        <w:tc>
          <w:tcPr>
            <w:tcW w:w="10754" w:type="dxa"/>
            <w:gridSpan w:val="4"/>
          </w:tcPr>
          <w:tbl>
            <w:tblPr>
              <w:tblStyle w:val="TableGrid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3402"/>
              <w:gridCol w:w="1276"/>
              <w:gridCol w:w="1842"/>
              <w:gridCol w:w="1276"/>
            </w:tblGrid>
            <w:tr w:rsidR="00CF0EA0" w:rsidRPr="00D10700" w14:paraId="7BA0A398" w14:textId="77777777" w:rsidTr="0004489E">
              <w:tc>
                <w:tcPr>
                  <w:tcW w:w="3402" w:type="dxa"/>
                  <w:shd w:val="clear" w:color="auto" w:fill="EEECE1" w:themeFill="background2"/>
                </w:tcPr>
                <w:p w14:paraId="5E5F8EE5" w14:textId="77777777" w:rsidR="00CF0EA0" w:rsidRPr="00D10700" w:rsidRDefault="0004489E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Ystafell/oedd</w:t>
                  </w:r>
                  <w:r w:rsidR="002E2662">
                    <w:rPr>
                      <w:szCs w:val="24"/>
                    </w:rPr>
                    <w:t xml:space="preserve"> angen</w:t>
                  </w:r>
                  <w:r>
                    <w:rPr>
                      <w:szCs w:val="24"/>
                    </w:rPr>
                    <w:t>rheidiol</w:t>
                  </w:r>
                </w:p>
              </w:tc>
              <w:tc>
                <w:tcPr>
                  <w:tcW w:w="1276" w:type="dxa"/>
                  <w:shd w:val="clear" w:color="auto" w:fill="EEECE1" w:themeFill="background2"/>
                </w:tcPr>
                <w:p w14:paraId="12F9C215" w14:textId="77777777" w:rsidR="00CF0EA0" w:rsidRPr="00D10700" w:rsidRDefault="002E2662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Ticiwch o</w:t>
                  </w:r>
                  <w:r w:rsidR="00CF4C92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g</w:t>
                  </w:r>
                  <w:r w:rsidR="00CF4C92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y</w:t>
                  </w:r>
                  <w:r w:rsidR="00CF4C92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>dd</w:t>
                  </w:r>
                </w:p>
              </w:tc>
              <w:tc>
                <w:tcPr>
                  <w:tcW w:w="1842" w:type="dxa"/>
                  <w:shd w:val="clear" w:color="auto" w:fill="EEECE1" w:themeFill="background2"/>
                </w:tcPr>
                <w:p w14:paraId="12975FC5" w14:textId="77777777" w:rsidR="00CF0EA0" w:rsidRPr="00D10700" w:rsidRDefault="002E2662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Amser dechrau</w:t>
                  </w:r>
                </w:p>
              </w:tc>
              <w:tc>
                <w:tcPr>
                  <w:tcW w:w="1276" w:type="dxa"/>
                  <w:shd w:val="clear" w:color="auto" w:fill="EEECE1" w:themeFill="background2"/>
                </w:tcPr>
                <w:p w14:paraId="5441CEA0" w14:textId="77777777" w:rsidR="00CF0EA0" w:rsidRPr="00D10700" w:rsidRDefault="002E2662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Amser gorffen</w:t>
                  </w:r>
                </w:p>
              </w:tc>
            </w:tr>
            <w:tr w:rsidR="00CF0EA0" w:rsidRPr="00D10700" w14:paraId="0424CBD5" w14:textId="77777777" w:rsidTr="002E2662">
              <w:tc>
                <w:tcPr>
                  <w:tcW w:w="3402" w:type="dxa"/>
                </w:tcPr>
                <w:p w14:paraId="5CB0E565" w14:textId="0B6A5BBD" w:rsidR="00CF0EA0" w:rsidRPr="00D10700" w:rsidRDefault="002E2662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Ystafell Gyfarfod 1</w:t>
                  </w:r>
                  <w:r w:rsidR="00E27BEA">
                    <w:rPr>
                      <w:szCs w:val="24"/>
                    </w:rPr>
                    <w:t xml:space="preserve">  </w:t>
                  </w:r>
                  <w:r w:rsidR="00E27BEA">
                    <w:rPr>
                      <w:b/>
                      <w:szCs w:val="24"/>
                    </w:rPr>
                    <w:t>T1</w:t>
                  </w:r>
                </w:p>
              </w:tc>
              <w:tc>
                <w:tcPr>
                  <w:tcW w:w="1276" w:type="dxa"/>
                </w:tcPr>
                <w:p w14:paraId="095D322E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575AC40F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02059E0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</w:tr>
            <w:tr w:rsidR="00CF0EA0" w:rsidRPr="00D10700" w14:paraId="22D9AE4B" w14:textId="77777777" w:rsidTr="002E2662">
              <w:tc>
                <w:tcPr>
                  <w:tcW w:w="3402" w:type="dxa"/>
                </w:tcPr>
                <w:p w14:paraId="12AC5B9C" w14:textId="78E2C8D9" w:rsidR="00CF0EA0" w:rsidRPr="00D10700" w:rsidRDefault="002E2662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Ystafell Gyfarfod </w:t>
                  </w:r>
                  <w:r w:rsidR="00CF0EA0" w:rsidRPr="00D10700">
                    <w:rPr>
                      <w:szCs w:val="24"/>
                    </w:rPr>
                    <w:t xml:space="preserve">/ Crèche </w:t>
                  </w:r>
                  <w:r w:rsidR="00C5385B">
                    <w:rPr>
                      <w:szCs w:val="24"/>
                    </w:rPr>
                    <w:t xml:space="preserve"> </w:t>
                  </w:r>
                  <w:r w:rsidR="00E27BEA">
                    <w:rPr>
                      <w:b/>
                      <w:szCs w:val="24"/>
                    </w:rPr>
                    <w:t>T2</w:t>
                  </w:r>
                </w:p>
              </w:tc>
              <w:tc>
                <w:tcPr>
                  <w:tcW w:w="1276" w:type="dxa"/>
                </w:tcPr>
                <w:p w14:paraId="7943301B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2199841B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96DC2DF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</w:tr>
            <w:tr w:rsidR="00CF0EA0" w:rsidRPr="00D10700" w14:paraId="1AFDFA81" w14:textId="77777777" w:rsidTr="002E2662">
              <w:tc>
                <w:tcPr>
                  <w:tcW w:w="3402" w:type="dxa"/>
                </w:tcPr>
                <w:p w14:paraId="14003F74" w14:textId="77777777" w:rsidR="00CF0EA0" w:rsidRPr="00D10700" w:rsidRDefault="002E2662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Cegin</w:t>
                  </w:r>
                </w:p>
              </w:tc>
              <w:tc>
                <w:tcPr>
                  <w:tcW w:w="1276" w:type="dxa"/>
                </w:tcPr>
                <w:p w14:paraId="688EEE33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E55090C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F48E821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</w:tr>
            <w:tr w:rsidR="00CF0EA0" w:rsidRPr="00D10700" w14:paraId="283D69A3" w14:textId="77777777" w:rsidTr="002E2662">
              <w:tc>
                <w:tcPr>
                  <w:tcW w:w="3402" w:type="dxa"/>
                </w:tcPr>
                <w:p w14:paraId="1C7FE967" w14:textId="77777777" w:rsidR="00CF0EA0" w:rsidRPr="00D10700" w:rsidRDefault="002E2662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Ystafell gyfarfod stôr sgrap</w:t>
                  </w:r>
                </w:p>
              </w:tc>
              <w:tc>
                <w:tcPr>
                  <w:tcW w:w="1276" w:type="dxa"/>
                </w:tcPr>
                <w:p w14:paraId="7229D348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99B5A35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7E07034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</w:tr>
            <w:tr w:rsidR="00CF0EA0" w:rsidRPr="00D10700" w14:paraId="21E9A506" w14:textId="77777777" w:rsidTr="002E2662">
              <w:tc>
                <w:tcPr>
                  <w:tcW w:w="3402" w:type="dxa"/>
                </w:tcPr>
                <w:p w14:paraId="570A5786" w14:textId="77777777" w:rsidR="00CF0EA0" w:rsidRDefault="002E2662" w:rsidP="00CF0EA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Gweithdy </w:t>
                  </w:r>
                  <w:r w:rsidR="00CF0EA0" w:rsidRPr="00D10700">
                    <w:rPr>
                      <w:szCs w:val="24"/>
                    </w:rPr>
                    <w:t xml:space="preserve">DIY </w:t>
                  </w:r>
                </w:p>
              </w:tc>
              <w:tc>
                <w:tcPr>
                  <w:tcW w:w="1276" w:type="dxa"/>
                </w:tcPr>
                <w:p w14:paraId="42CC8A31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3BDE63D3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DA87050" w14:textId="77777777" w:rsidR="00CF0EA0" w:rsidRPr="00D10700" w:rsidRDefault="00CF0EA0" w:rsidP="00CF0EA0">
                  <w:pPr>
                    <w:rPr>
                      <w:szCs w:val="24"/>
                    </w:rPr>
                  </w:pPr>
                </w:p>
              </w:tc>
            </w:tr>
            <w:tr w:rsidR="00E83559" w:rsidRPr="00D10700" w14:paraId="59669B50" w14:textId="77777777" w:rsidTr="002E2662">
              <w:tc>
                <w:tcPr>
                  <w:tcW w:w="3402" w:type="dxa"/>
                </w:tcPr>
                <w:p w14:paraId="35F2883B" w14:textId="40BD6CF4" w:rsidR="00E83559" w:rsidRDefault="00E83559" w:rsidP="00E8355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Ystafell Gyfarfod lan lofft </w:t>
                  </w:r>
                </w:p>
              </w:tc>
              <w:tc>
                <w:tcPr>
                  <w:tcW w:w="1276" w:type="dxa"/>
                </w:tcPr>
                <w:p w14:paraId="3461021F" w14:textId="77777777" w:rsidR="00E83559" w:rsidRPr="00D10700" w:rsidRDefault="00E83559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089B2C11" w14:textId="77777777" w:rsidR="00E83559" w:rsidRPr="00D10700" w:rsidRDefault="00E83559" w:rsidP="00CF0EA0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3F6429F" w14:textId="77777777" w:rsidR="00E83559" w:rsidRPr="00D10700" w:rsidRDefault="00E83559" w:rsidP="00CF0EA0">
                  <w:pPr>
                    <w:rPr>
                      <w:szCs w:val="24"/>
                    </w:rPr>
                  </w:pPr>
                </w:p>
              </w:tc>
            </w:tr>
          </w:tbl>
          <w:p w14:paraId="1B6CA99A" w14:textId="77777777" w:rsidR="00CF0EA0" w:rsidRPr="00C378ED" w:rsidRDefault="00CF0EA0" w:rsidP="004F1B2F">
            <w:pPr>
              <w:jc w:val="center"/>
              <w:rPr>
                <w:szCs w:val="24"/>
              </w:rPr>
            </w:pPr>
          </w:p>
        </w:tc>
      </w:tr>
      <w:tr w:rsidR="00C378ED" w:rsidRPr="0014732F" w14:paraId="1C927296" w14:textId="77777777" w:rsidTr="00AC0195">
        <w:tc>
          <w:tcPr>
            <w:tcW w:w="3528" w:type="dxa"/>
          </w:tcPr>
          <w:p w14:paraId="235C47A0" w14:textId="77777777" w:rsidR="00C378ED" w:rsidRDefault="007F5E5C" w:rsidP="00AC0195">
            <w:pPr>
              <w:rPr>
                <w:szCs w:val="24"/>
              </w:rPr>
            </w:pPr>
            <w:r>
              <w:rPr>
                <w:szCs w:val="24"/>
              </w:rPr>
              <w:t>Cost am ystafell hyfforddi</w:t>
            </w:r>
          </w:p>
          <w:p w14:paraId="263494A0" w14:textId="77777777" w:rsidR="00C378ED" w:rsidRDefault="007F5E5C" w:rsidP="00C378ED">
            <w:pPr>
              <w:rPr>
                <w:szCs w:val="24"/>
              </w:rPr>
            </w:pPr>
            <w:r>
              <w:rPr>
                <w:szCs w:val="24"/>
              </w:rPr>
              <w:t>Darperir tê a choffi</w:t>
            </w:r>
          </w:p>
          <w:p w14:paraId="4A368D40" w14:textId="77777777" w:rsidR="00C378ED" w:rsidRPr="0014732F" w:rsidRDefault="007F5E5C" w:rsidP="00C378ED">
            <w:pPr>
              <w:rPr>
                <w:szCs w:val="24"/>
              </w:rPr>
            </w:pPr>
            <w:r>
              <w:rPr>
                <w:szCs w:val="24"/>
              </w:rPr>
              <w:t>Dewch a bisgedi eich hunain</w:t>
            </w:r>
          </w:p>
        </w:tc>
        <w:tc>
          <w:tcPr>
            <w:tcW w:w="7226" w:type="dxa"/>
            <w:gridSpan w:val="3"/>
          </w:tcPr>
          <w:p w14:paraId="29D5A2E6" w14:textId="19854228" w:rsidR="00C378ED" w:rsidRPr="0014732F" w:rsidRDefault="007F5E5C" w:rsidP="00AC0195">
            <w:pPr>
              <w:rPr>
                <w:szCs w:val="24"/>
              </w:rPr>
            </w:pPr>
            <w:r>
              <w:rPr>
                <w:szCs w:val="24"/>
              </w:rPr>
              <w:t>Bore</w:t>
            </w:r>
            <w:r w:rsidR="00C378ED" w:rsidRPr="0014732F">
              <w:rPr>
                <w:szCs w:val="24"/>
              </w:rPr>
              <w:t xml:space="preserve"> </w:t>
            </w:r>
            <w:r w:rsidR="00C378ED" w:rsidRPr="0014732F">
              <w:rPr>
                <w:sz w:val="36"/>
                <w:szCs w:val="36"/>
              </w:rPr>
              <w:sym w:font="Symbol" w:char="F080"/>
            </w:r>
            <w:r w:rsidR="00C378ED">
              <w:rPr>
                <w:sz w:val="36"/>
                <w:szCs w:val="36"/>
              </w:rPr>
              <w:t xml:space="preserve"> </w:t>
            </w:r>
            <w:r w:rsidR="00E42E2F">
              <w:rPr>
                <w:szCs w:val="24"/>
              </w:rPr>
              <w:t>(£</w:t>
            </w:r>
            <w:r w:rsidR="003A0222">
              <w:rPr>
                <w:szCs w:val="24"/>
              </w:rPr>
              <w:t>40</w:t>
            </w:r>
            <w:r w:rsidR="00C378ED" w:rsidRPr="0014732F">
              <w:rPr>
                <w:szCs w:val="24"/>
              </w:rPr>
              <w:t>)</w:t>
            </w:r>
            <w:r w:rsidR="00C378ED">
              <w:rPr>
                <w:szCs w:val="24"/>
              </w:rPr>
              <w:t xml:space="preserve">                 </w:t>
            </w:r>
            <w:r>
              <w:rPr>
                <w:szCs w:val="24"/>
              </w:rPr>
              <w:t>Prynhawn</w:t>
            </w:r>
            <w:r w:rsidR="00C378ED" w:rsidRPr="0014732F">
              <w:rPr>
                <w:szCs w:val="24"/>
              </w:rPr>
              <w:t xml:space="preserve"> </w:t>
            </w:r>
            <w:r w:rsidR="00C378ED">
              <w:rPr>
                <w:szCs w:val="24"/>
              </w:rPr>
              <w:t xml:space="preserve"> </w:t>
            </w:r>
            <w:r w:rsidR="00C378ED" w:rsidRPr="0014732F">
              <w:rPr>
                <w:sz w:val="36"/>
                <w:szCs w:val="36"/>
              </w:rPr>
              <w:sym w:font="Symbol" w:char="F080"/>
            </w:r>
            <w:r w:rsidR="00C378ED">
              <w:rPr>
                <w:sz w:val="36"/>
                <w:szCs w:val="36"/>
              </w:rPr>
              <w:t xml:space="preserve"> </w:t>
            </w:r>
            <w:r w:rsidR="00E42E2F">
              <w:rPr>
                <w:szCs w:val="24"/>
              </w:rPr>
              <w:t>(£</w:t>
            </w:r>
            <w:r w:rsidR="003A0222">
              <w:rPr>
                <w:szCs w:val="24"/>
              </w:rPr>
              <w:t>40</w:t>
            </w:r>
            <w:r w:rsidR="00C378ED" w:rsidRPr="0014732F">
              <w:rPr>
                <w:szCs w:val="24"/>
              </w:rPr>
              <w:t xml:space="preserve">)  </w:t>
            </w:r>
          </w:p>
          <w:p w14:paraId="03D71272" w14:textId="10344830" w:rsidR="00C378ED" w:rsidRDefault="007F5E5C" w:rsidP="00AC0195">
            <w:pPr>
              <w:rPr>
                <w:szCs w:val="24"/>
              </w:rPr>
            </w:pPr>
            <w:r>
              <w:rPr>
                <w:szCs w:val="24"/>
              </w:rPr>
              <w:t>Drwy’r dydd</w:t>
            </w:r>
            <w:r w:rsidR="00C378ED" w:rsidRPr="0014732F">
              <w:rPr>
                <w:szCs w:val="24"/>
              </w:rPr>
              <w:t xml:space="preserve"> </w:t>
            </w:r>
            <w:r w:rsidR="00C378ED">
              <w:rPr>
                <w:szCs w:val="24"/>
              </w:rPr>
              <w:t xml:space="preserve">   </w:t>
            </w:r>
            <w:r w:rsidR="00C378ED" w:rsidRPr="0014732F">
              <w:rPr>
                <w:sz w:val="36"/>
                <w:szCs w:val="36"/>
              </w:rPr>
              <w:sym w:font="Symbol" w:char="F080"/>
            </w:r>
            <w:r w:rsidR="00C378ED">
              <w:rPr>
                <w:sz w:val="36"/>
                <w:szCs w:val="36"/>
              </w:rPr>
              <w:t xml:space="preserve"> </w:t>
            </w:r>
            <w:r w:rsidR="00E42E2F">
              <w:rPr>
                <w:szCs w:val="24"/>
              </w:rPr>
              <w:t>(£</w:t>
            </w:r>
            <w:r w:rsidR="003A0222">
              <w:rPr>
                <w:szCs w:val="24"/>
              </w:rPr>
              <w:t>75</w:t>
            </w:r>
            <w:r w:rsidR="00C378ED" w:rsidRPr="0014732F">
              <w:rPr>
                <w:szCs w:val="24"/>
              </w:rPr>
              <w:t>)</w:t>
            </w:r>
            <w:r w:rsidR="00C378ED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>Gyda’r hwyr</w:t>
            </w:r>
            <w:r w:rsidR="00C378ED" w:rsidRPr="0014732F">
              <w:rPr>
                <w:szCs w:val="24"/>
              </w:rPr>
              <w:t xml:space="preserve"> </w:t>
            </w:r>
            <w:r w:rsidR="00C378ED">
              <w:rPr>
                <w:szCs w:val="24"/>
              </w:rPr>
              <w:t xml:space="preserve">    </w:t>
            </w:r>
            <w:r w:rsidR="00C378ED" w:rsidRPr="0014732F">
              <w:rPr>
                <w:sz w:val="36"/>
                <w:szCs w:val="36"/>
              </w:rPr>
              <w:sym w:font="Symbol" w:char="F080"/>
            </w:r>
            <w:r w:rsidR="00C378ED">
              <w:rPr>
                <w:sz w:val="36"/>
                <w:szCs w:val="36"/>
              </w:rPr>
              <w:t xml:space="preserve"> </w:t>
            </w:r>
            <w:r w:rsidR="00E42E2F">
              <w:rPr>
                <w:szCs w:val="24"/>
              </w:rPr>
              <w:t>(£</w:t>
            </w:r>
            <w:r w:rsidR="003A0222">
              <w:rPr>
                <w:szCs w:val="24"/>
              </w:rPr>
              <w:t>40</w:t>
            </w:r>
            <w:r w:rsidR="00C378ED" w:rsidRPr="0014732F">
              <w:rPr>
                <w:szCs w:val="24"/>
              </w:rPr>
              <w:t xml:space="preserve">)  </w:t>
            </w:r>
          </w:p>
          <w:p w14:paraId="2B4BB5FE" w14:textId="1F230B1C" w:rsidR="006A079C" w:rsidRDefault="006A079C" w:rsidP="00AC0195">
            <w:pPr>
              <w:rPr>
                <w:szCs w:val="24"/>
              </w:rPr>
            </w:pPr>
            <w:r w:rsidRPr="00416A79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A8389" wp14:editId="334ED12D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43815</wp:posOffset>
                      </wp:positionV>
                      <wp:extent cx="447675" cy="266065"/>
                      <wp:effectExtent l="0" t="0" r="28575" b="196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9DF79" w14:textId="77777777" w:rsidR="006A079C" w:rsidRDefault="006A079C" w:rsidP="006A0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A8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8.8pt;margin-top:3.45pt;width:35.2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KFDwIAAB4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">
                      <v:textbox>
                        <w:txbxContent>
                          <w:p w14:paraId="6E09DF79" w14:textId="77777777" w:rsidR="006A079C" w:rsidRDefault="006A079C" w:rsidP="006A079C"/>
                        </w:txbxContent>
                      </v:textbox>
                    </v:shape>
                  </w:pict>
                </mc:Fallback>
              </mc:AlternateContent>
            </w:r>
          </w:p>
          <w:p w14:paraId="6CEB5E6D" w14:textId="5E928C60" w:rsidR="00C378ED" w:rsidRPr="008622B4" w:rsidRDefault="007F5E5C" w:rsidP="006A079C">
            <w:pPr>
              <w:rPr>
                <w:szCs w:val="24"/>
              </w:rPr>
            </w:pPr>
            <w:r>
              <w:rPr>
                <w:szCs w:val="24"/>
              </w:rPr>
              <w:t>neu £</w:t>
            </w:r>
            <w:r w:rsidR="003A0222">
              <w:rPr>
                <w:szCs w:val="24"/>
              </w:rPr>
              <w:t>20</w:t>
            </w:r>
            <w:r>
              <w:rPr>
                <w:szCs w:val="24"/>
              </w:rPr>
              <w:t xml:space="preserve"> yr awr</w:t>
            </w:r>
            <w:r w:rsidR="006A079C">
              <w:rPr>
                <w:szCs w:val="24"/>
              </w:rPr>
              <w:t>.  N</w:t>
            </w:r>
            <w:r>
              <w:rPr>
                <w:szCs w:val="24"/>
              </w:rPr>
              <w:t>ifer o oriau</w:t>
            </w:r>
            <w:r w:rsidR="00C378ED" w:rsidRPr="008622B4">
              <w:rPr>
                <w:szCs w:val="24"/>
              </w:rPr>
              <w:t xml:space="preserve"> </w:t>
            </w:r>
            <w:r w:rsidR="006A079C">
              <w:rPr>
                <w:szCs w:val="24"/>
              </w:rPr>
              <w:t xml:space="preserve">           </w:t>
            </w:r>
            <w:r w:rsidR="00C378ED" w:rsidRPr="008622B4">
              <w:rPr>
                <w:szCs w:val="24"/>
              </w:rPr>
              <w:t xml:space="preserve"> </w:t>
            </w:r>
            <w:r w:rsidR="008622B4" w:rsidRPr="008622B4">
              <w:rPr>
                <w:szCs w:val="24"/>
              </w:rPr>
              <w:t xml:space="preserve">= </w:t>
            </w:r>
            <w:r>
              <w:rPr>
                <w:szCs w:val="24"/>
              </w:rPr>
              <w:t>Cyfanswm</w:t>
            </w:r>
            <w:r w:rsidR="006A079C">
              <w:rPr>
                <w:szCs w:val="24"/>
              </w:rPr>
              <w:t xml:space="preserve"> </w:t>
            </w:r>
            <w:r w:rsidR="006A079C" w:rsidRPr="00416A79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C719FC" wp14:editId="483CAC9E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-123825</wp:posOffset>
                      </wp:positionV>
                      <wp:extent cx="733425" cy="266065"/>
                      <wp:effectExtent l="0" t="0" r="28575" b="196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8D12E" w14:textId="77777777" w:rsidR="006A079C" w:rsidRDefault="006A079C" w:rsidP="006A079C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719FC" id="_x0000_s1027" type="#_x0000_t202" style="position:absolute;margin-left:285.4pt;margin-top:-9.75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">
                      <v:textbox>
                        <w:txbxContent>
                          <w:p w14:paraId="4338D12E" w14:textId="77777777" w:rsidR="006A079C" w:rsidRDefault="006A079C" w:rsidP="006A079C">
                            <w: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8ED" w:rsidRPr="008622B4">
              <w:rPr>
                <w:szCs w:val="24"/>
              </w:rPr>
              <w:t xml:space="preserve">              </w:t>
            </w:r>
          </w:p>
        </w:tc>
      </w:tr>
      <w:tr w:rsidR="00C378ED" w:rsidRPr="0014732F" w14:paraId="4D5C3947" w14:textId="77777777" w:rsidTr="00AC0195">
        <w:tc>
          <w:tcPr>
            <w:tcW w:w="10754" w:type="dxa"/>
            <w:gridSpan w:val="4"/>
          </w:tcPr>
          <w:p w14:paraId="3942A90D" w14:textId="77777777" w:rsidR="00C378ED" w:rsidRPr="0014732F" w:rsidRDefault="007F5E5C" w:rsidP="00C378ED">
            <w:pPr>
              <w:rPr>
                <w:szCs w:val="24"/>
              </w:rPr>
            </w:pPr>
            <w:r>
              <w:rPr>
                <w:szCs w:val="24"/>
              </w:rPr>
              <w:t>Nodwch os gwelwch yn dda pa amser byddwch yn cyrraedd – os yn archebu gyda’r hwyr neu benwythnos, efa</w:t>
            </w:r>
            <w:r w:rsidR="00CF4C92">
              <w:rPr>
                <w:szCs w:val="24"/>
              </w:rPr>
              <w:t>llai bydd angen i chi drefnu c</w:t>
            </w:r>
            <w:r>
              <w:rPr>
                <w:szCs w:val="24"/>
              </w:rPr>
              <w:t xml:space="preserve">asglu allwedd ymlaen llaw (bydd </w:t>
            </w:r>
            <w:r w:rsidR="00E57959">
              <w:rPr>
                <w:szCs w:val="24"/>
              </w:rPr>
              <w:t xml:space="preserve"> angen blaendal,gweler y wybodaeth ar archebu ystafelloedd). Cyfrifoldeb y</w:t>
            </w:r>
            <w:r w:rsidR="00761E95">
              <w:rPr>
                <w:szCs w:val="24"/>
              </w:rPr>
              <w:t>r huriwr yw i gau’r adeilad ar ôl ei ddefnyddio.</w:t>
            </w:r>
          </w:p>
        </w:tc>
      </w:tr>
      <w:tr w:rsidR="00C378ED" w:rsidRPr="0014732F" w14:paraId="4C9361AD" w14:textId="77777777" w:rsidTr="00F53BD3">
        <w:trPr>
          <w:gridAfter w:val="1"/>
          <w:wAfter w:w="14" w:type="dxa"/>
        </w:trPr>
        <w:tc>
          <w:tcPr>
            <w:tcW w:w="10740" w:type="dxa"/>
            <w:gridSpan w:val="3"/>
          </w:tcPr>
          <w:p w14:paraId="660E45A9" w14:textId="12BA7634" w:rsidR="00C378ED" w:rsidRPr="00921AF2" w:rsidRDefault="00761E95" w:rsidP="00F53BD3">
            <w:pPr>
              <w:rPr>
                <w:sz w:val="36"/>
                <w:szCs w:val="36"/>
              </w:rPr>
            </w:pPr>
            <w:r>
              <w:rPr>
                <w:b/>
                <w:szCs w:val="24"/>
              </w:rPr>
              <w:t>LLOGI CYFARPAR</w:t>
            </w:r>
            <w:r w:rsidR="00C378ED">
              <w:rPr>
                <w:szCs w:val="24"/>
              </w:rPr>
              <w:t xml:space="preserve"> </w:t>
            </w:r>
            <w:r w:rsidR="00693377">
              <w:rPr>
                <w:szCs w:val="24"/>
              </w:rPr>
              <w:t>T</w:t>
            </w:r>
            <w:r>
              <w:rPr>
                <w:szCs w:val="24"/>
              </w:rPr>
              <w:t>aflunydd a sgrîn</w:t>
            </w:r>
            <w:r w:rsidR="00693377">
              <w:rPr>
                <w:szCs w:val="24"/>
              </w:rPr>
              <w:t xml:space="preserve"> </w:t>
            </w:r>
            <w:r w:rsidR="00693377" w:rsidRPr="00693377">
              <w:rPr>
                <w:sz w:val="20"/>
              </w:rPr>
              <w:t>(dewch â cluniadur eich hun)</w:t>
            </w:r>
            <w:r w:rsidR="00C378ED">
              <w:rPr>
                <w:szCs w:val="24"/>
              </w:rPr>
              <w:t xml:space="preserve"> </w:t>
            </w:r>
            <w:r w:rsidR="00C378ED" w:rsidRPr="0014732F">
              <w:rPr>
                <w:sz w:val="36"/>
                <w:szCs w:val="36"/>
              </w:rPr>
              <w:sym w:font="Symbol" w:char="F080"/>
            </w:r>
            <w:r w:rsidR="00C378ED">
              <w:rPr>
                <w:sz w:val="36"/>
                <w:szCs w:val="36"/>
              </w:rPr>
              <w:t xml:space="preserve"> </w:t>
            </w:r>
            <w:r w:rsidR="00C378ED">
              <w:rPr>
                <w:szCs w:val="24"/>
              </w:rPr>
              <w:t>(£</w:t>
            </w:r>
            <w:r w:rsidR="00C378ED" w:rsidRPr="0014732F">
              <w:rPr>
                <w:szCs w:val="24"/>
              </w:rPr>
              <w:t>5)</w:t>
            </w:r>
            <w:r>
              <w:rPr>
                <w:szCs w:val="24"/>
              </w:rPr>
              <w:t xml:space="preserve">   Siart </w:t>
            </w:r>
            <w:r w:rsidR="00693377">
              <w:rPr>
                <w:szCs w:val="24"/>
              </w:rPr>
              <w:t>d</w:t>
            </w:r>
            <w:r>
              <w:rPr>
                <w:szCs w:val="24"/>
              </w:rPr>
              <w:t>roi</w:t>
            </w:r>
            <w:r w:rsidR="00C378ED">
              <w:rPr>
                <w:szCs w:val="24"/>
              </w:rPr>
              <w:t xml:space="preserve">  </w:t>
            </w:r>
            <w:r w:rsidR="00C378ED" w:rsidRPr="0014732F">
              <w:rPr>
                <w:sz w:val="36"/>
                <w:szCs w:val="36"/>
              </w:rPr>
              <w:sym w:font="Symbol" w:char="F080"/>
            </w:r>
            <w:r w:rsidR="00C378ED">
              <w:rPr>
                <w:sz w:val="36"/>
                <w:szCs w:val="36"/>
              </w:rPr>
              <w:t xml:space="preserve"> </w:t>
            </w:r>
            <w:r w:rsidR="00C378ED">
              <w:rPr>
                <w:szCs w:val="24"/>
              </w:rPr>
              <w:t>(£1.</w:t>
            </w:r>
            <w:r w:rsidR="00C378ED" w:rsidRPr="0014732F">
              <w:rPr>
                <w:szCs w:val="24"/>
              </w:rPr>
              <w:t>5</w:t>
            </w:r>
            <w:r w:rsidR="00C378ED">
              <w:rPr>
                <w:szCs w:val="24"/>
              </w:rPr>
              <w:t>0</w:t>
            </w:r>
            <w:r w:rsidR="00C378ED" w:rsidRPr="0014732F">
              <w:rPr>
                <w:szCs w:val="24"/>
              </w:rPr>
              <w:t xml:space="preserve">)  </w:t>
            </w:r>
            <w:r w:rsidR="00C378ED">
              <w:rPr>
                <w:szCs w:val="24"/>
              </w:rPr>
              <w:t xml:space="preserve"> </w:t>
            </w:r>
          </w:p>
        </w:tc>
      </w:tr>
    </w:tbl>
    <w:p w14:paraId="4D16F84C" w14:textId="77777777" w:rsidR="00C378ED" w:rsidRDefault="00761E95" w:rsidP="00C378ED">
      <w:pPr>
        <w:rPr>
          <w:b/>
          <w:szCs w:val="24"/>
        </w:rPr>
      </w:pPr>
      <w:r>
        <w:rPr>
          <w:b/>
          <w:szCs w:val="24"/>
        </w:rPr>
        <w:t>NIFER SY’N MYNYCHU A CHYNLLUN YR YSTAFELL/OEDD</w:t>
      </w:r>
      <w:r w:rsidR="00C378ED">
        <w:rPr>
          <w:b/>
          <w:szCs w:val="24"/>
        </w:rPr>
        <w:t>–</w:t>
      </w:r>
    </w:p>
    <w:p w14:paraId="05405C45" w14:textId="77777777" w:rsidR="00C378ED" w:rsidRPr="0014732F" w:rsidRDefault="00761E95" w:rsidP="00C378ED">
      <w:pPr>
        <w:rPr>
          <w:szCs w:val="24"/>
        </w:rPr>
      </w:pPr>
      <w:r>
        <w:rPr>
          <w:szCs w:val="24"/>
        </w:rPr>
        <w:t>Os gwelwch yn dda, nodwch isod faint o gadeiriau i’w rhoi allan, a sut byddech yn hoffi trefnu’r cadeiriau a’r byrddau – paratowch ddiagram os byddai hynny’n helpu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C378ED" w:rsidRPr="0014732F" w14:paraId="27422F38" w14:textId="77777777" w:rsidTr="00AC0195">
        <w:tc>
          <w:tcPr>
            <w:tcW w:w="10754" w:type="dxa"/>
          </w:tcPr>
          <w:p w14:paraId="112082AF" w14:textId="77777777" w:rsidR="00885BE5" w:rsidRPr="0014732F" w:rsidRDefault="00885BE5" w:rsidP="005359A9">
            <w:pPr>
              <w:rPr>
                <w:b/>
                <w:szCs w:val="24"/>
              </w:rPr>
            </w:pPr>
          </w:p>
        </w:tc>
      </w:tr>
      <w:tr w:rsidR="001D6EF6" w:rsidRPr="0014732F" w14:paraId="5747E529" w14:textId="77777777" w:rsidTr="00AC0195">
        <w:tc>
          <w:tcPr>
            <w:tcW w:w="10754" w:type="dxa"/>
          </w:tcPr>
          <w:p w14:paraId="311A414D" w14:textId="77777777" w:rsidR="001D6EF6" w:rsidRPr="003E12E3" w:rsidRDefault="008B2528" w:rsidP="008B2528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Nodwch ogydd:Nid oes gan </w:t>
            </w:r>
            <w:r w:rsidR="001D6EF6" w:rsidRPr="003E12E3">
              <w:rPr>
                <w:color w:val="FF0000"/>
                <w:szCs w:val="24"/>
              </w:rPr>
              <w:t>RAY Cered</w:t>
            </w:r>
            <w:r>
              <w:rPr>
                <w:color w:val="FF0000"/>
                <w:szCs w:val="24"/>
              </w:rPr>
              <w:t>igion drwydded Teledu, felly ni chaniateir gwylio rhaglenni teledu byw</w:t>
            </w:r>
            <w:r w:rsidR="001D6EF6" w:rsidRPr="003E12E3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>neu raglenni teledu wedi’i llawrlwytho ee ar</w:t>
            </w:r>
            <w:r w:rsidR="00955654" w:rsidRPr="003E12E3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>‘</w:t>
            </w:r>
            <w:r w:rsidR="00955654" w:rsidRPr="003E12E3">
              <w:rPr>
                <w:color w:val="FF0000"/>
                <w:szCs w:val="24"/>
              </w:rPr>
              <w:t>iplayer</w:t>
            </w:r>
            <w:r>
              <w:rPr>
                <w:color w:val="FF0000"/>
                <w:szCs w:val="24"/>
              </w:rPr>
              <w:t>’.</w:t>
            </w:r>
          </w:p>
        </w:tc>
      </w:tr>
    </w:tbl>
    <w:p w14:paraId="7C2F4CF4" w14:textId="77777777" w:rsidR="00C378ED" w:rsidRPr="00772F36" w:rsidRDefault="008B2528" w:rsidP="00C378ED">
      <w:pPr>
        <w:rPr>
          <w:sz w:val="22"/>
          <w:szCs w:val="22"/>
        </w:rPr>
      </w:pPr>
      <w:r w:rsidRPr="00772F36">
        <w:rPr>
          <w:b/>
          <w:sz w:val="22"/>
          <w:szCs w:val="22"/>
        </w:rPr>
        <w:t xml:space="preserve">DARPARIAETH CRÈCHE </w:t>
      </w:r>
      <w:r w:rsidR="00C378ED" w:rsidRPr="00772F36">
        <w:rPr>
          <w:b/>
          <w:sz w:val="22"/>
          <w:szCs w:val="22"/>
        </w:rPr>
        <w:t xml:space="preserve"> </w:t>
      </w:r>
      <w:r w:rsidRPr="00772F36">
        <w:rPr>
          <w:b/>
          <w:sz w:val="22"/>
          <w:szCs w:val="22"/>
        </w:rPr>
        <w:t>– IE/ NA</w:t>
      </w:r>
      <w:r w:rsidR="00C378ED" w:rsidRPr="00772F36">
        <w:rPr>
          <w:b/>
          <w:sz w:val="22"/>
          <w:szCs w:val="22"/>
        </w:rPr>
        <w:t xml:space="preserve"> </w:t>
      </w:r>
      <w:r w:rsidRPr="00772F36">
        <w:rPr>
          <w:sz w:val="22"/>
          <w:szCs w:val="22"/>
        </w:rPr>
        <w:t>Mae RAY</w:t>
      </w:r>
      <w:r w:rsidR="00CF4C92">
        <w:rPr>
          <w:sz w:val="22"/>
          <w:szCs w:val="22"/>
        </w:rPr>
        <w:t xml:space="preserve"> Ceredigion wedi cofrestru gydag AGC</w:t>
      </w:r>
      <w:r w:rsidRPr="00772F36">
        <w:rPr>
          <w:sz w:val="22"/>
          <w:szCs w:val="22"/>
        </w:rPr>
        <w:t xml:space="preserve"> i ddarparu meithrinfeydd ar y safle</w:t>
      </w:r>
    </w:p>
    <w:p w14:paraId="3DA81E88" w14:textId="77777777" w:rsidR="00C378ED" w:rsidRPr="00772F36" w:rsidRDefault="008B2528" w:rsidP="00C378ED">
      <w:pPr>
        <w:rPr>
          <w:sz w:val="22"/>
          <w:szCs w:val="22"/>
        </w:rPr>
      </w:pPr>
      <w:r w:rsidRPr="00772F36">
        <w:rPr>
          <w:b/>
          <w:sz w:val="22"/>
          <w:szCs w:val="22"/>
        </w:rPr>
        <w:t>MANYLION CYSWLLT AR GYFER YR ANFONEB</w:t>
      </w:r>
      <w:r w:rsidR="00C378ED" w:rsidRPr="00772F36">
        <w:rPr>
          <w:b/>
          <w:sz w:val="22"/>
          <w:szCs w:val="22"/>
        </w:rPr>
        <w:t xml:space="preserve">  - </w:t>
      </w:r>
      <w:r w:rsidRPr="00772F36">
        <w:rPr>
          <w:sz w:val="22"/>
          <w:szCs w:val="22"/>
        </w:rPr>
        <w:t>os yn wahanol i’r uchod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966"/>
      </w:tblGrid>
      <w:tr w:rsidR="00C378ED" w:rsidRPr="0014732F" w14:paraId="0D97053E" w14:textId="77777777" w:rsidTr="00AC0195">
        <w:tc>
          <w:tcPr>
            <w:tcW w:w="4788" w:type="dxa"/>
          </w:tcPr>
          <w:p w14:paraId="75A824D7" w14:textId="77777777" w:rsidR="00C378ED" w:rsidRPr="0014732F" w:rsidRDefault="00772F36" w:rsidP="00AC0195">
            <w:pPr>
              <w:rPr>
                <w:szCs w:val="24"/>
              </w:rPr>
            </w:pPr>
            <w:r>
              <w:rPr>
                <w:szCs w:val="24"/>
              </w:rPr>
              <w:t>Manylion cyswllt</w:t>
            </w:r>
          </w:p>
        </w:tc>
        <w:tc>
          <w:tcPr>
            <w:tcW w:w="5966" w:type="dxa"/>
          </w:tcPr>
          <w:p w14:paraId="4E9A395A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  <w:tr w:rsidR="00C378ED" w:rsidRPr="0014732F" w14:paraId="2B80B496" w14:textId="77777777" w:rsidTr="00772F36">
        <w:trPr>
          <w:trHeight w:val="675"/>
        </w:trPr>
        <w:tc>
          <w:tcPr>
            <w:tcW w:w="4788" w:type="dxa"/>
          </w:tcPr>
          <w:p w14:paraId="75B0E34D" w14:textId="6957F15D" w:rsidR="00CB53B0" w:rsidRPr="0014732F" w:rsidRDefault="00772F36" w:rsidP="00AC0195">
            <w:pPr>
              <w:rPr>
                <w:szCs w:val="24"/>
              </w:rPr>
            </w:pPr>
            <w:r>
              <w:rPr>
                <w:szCs w:val="24"/>
              </w:rPr>
              <w:t>Cyfeiriad ebost (neu chyfeiriad a chôd post os</w:t>
            </w:r>
            <w:r w:rsidR="00693377">
              <w:rPr>
                <w:szCs w:val="24"/>
              </w:rPr>
              <w:t xml:space="preserve"> nad oes</w:t>
            </w:r>
            <w:r>
              <w:rPr>
                <w:szCs w:val="24"/>
              </w:rPr>
              <w:t xml:space="preserve"> ebost ar gael)</w:t>
            </w:r>
          </w:p>
        </w:tc>
        <w:tc>
          <w:tcPr>
            <w:tcW w:w="5966" w:type="dxa"/>
          </w:tcPr>
          <w:p w14:paraId="1E0D01A0" w14:textId="77777777" w:rsidR="00C378ED" w:rsidRPr="0014732F" w:rsidRDefault="00C378ED" w:rsidP="00AC0195">
            <w:pPr>
              <w:rPr>
                <w:szCs w:val="24"/>
              </w:rPr>
            </w:pPr>
          </w:p>
          <w:p w14:paraId="74042C51" w14:textId="77777777" w:rsidR="00C378ED" w:rsidRDefault="00C378ED" w:rsidP="00AC0195">
            <w:pPr>
              <w:rPr>
                <w:szCs w:val="24"/>
              </w:rPr>
            </w:pPr>
          </w:p>
          <w:p w14:paraId="5F250D6B" w14:textId="77777777" w:rsidR="00C378ED" w:rsidRPr="0014732F" w:rsidRDefault="00C378ED" w:rsidP="00AC0195">
            <w:pPr>
              <w:rPr>
                <w:szCs w:val="24"/>
              </w:rPr>
            </w:pPr>
          </w:p>
        </w:tc>
      </w:tr>
    </w:tbl>
    <w:p w14:paraId="039CBBDB" w14:textId="77777777" w:rsidR="00A442A7" w:rsidRDefault="00772F36" w:rsidP="00C378ED">
      <w:r>
        <w:t>At ddefnydd y swyddfa yn unig</w:t>
      </w:r>
    </w:p>
    <w:p w14:paraId="2EDF8079" w14:textId="77777777" w:rsidR="00616B40" w:rsidRPr="00C378ED" w:rsidRDefault="00772F36" w:rsidP="00C378ED">
      <w:r>
        <w:t xml:space="preserve">Rhif anfoneb RAY </w:t>
      </w:r>
      <w:r w:rsidR="00616B40">
        <w:t xml:space="preserve"> ____</w:t>
      </w:r>
      <w:r>
        <w:t>___________</w:t>
      </w:r>
      <w:r w:rsidR="00CF4C92">
        <w:t xml:space="preserve">  </w:t>
      </w:r>
      <w:r w:rsidR="00CF4C92">
        <w:tab/>
      </w:r>
      <w:r w:rsidR="00CF4C92">
        <w:tab/>
        <w:t>Dyddiad talu’r</w:t>
      </w:r>
      <w:r>
        <w:t xml:space="preserve"> Anfoneb</w:t>
      </w:r>
      <w:r w:rsidR="00616B40">
        <w:t xml:space="preserve"> ________________________</w:t>
      </w:r>
    </w:p>
    <w:sectPr w:rsidR="00616B40" w:rsidRPr="00C378ED" w:rsidSect="0066221C">
      <w:headerReference w:type="first" r:id="rId8"/>
      <w:footerReference w:type="first" r:id="rId9"/>
      <w:pgSz w:w="12240" w:h="15840" w:code="1"/>
      <w:pgMar w:top="397" w:right="454" w:bottom="0" w:left="45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9040" w14:textId="77777777" w:rsidR="00D06596" w:rsidRDefault="00D06596" w:rsidP="006C7DE3">
      <w:r>
        <w:separator/>
      </w:r>
    </w:p>
  </w:endnote>
  <w:endnote w:type="continuationSeparator" w:id="0">
    <w:p w14:paraId="73505AE0" w14:textId="77777777" w:rsidR="00D06596" w:rsidRDefault="00D06596" w:rsidP="006C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840B" w14:textId="77777777" w:rsidR="002E7602" w:rsidRDefault="002E7602" w:rsidP="002E7602">
    <w:r>
      <w:rPr>
        <w:noProof/>
        <w:color w:val="FFFFFF"/>
        <w:lang w:eastAsia="en-GB"/>
      </w:rPr>
      <w:t xml:space="preserve">  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86"/>
      <w:gridCol w:w="2053"/>
      <w:gridCol w:w="3767"/>
      <w:gridCol w:w="1416"/>
      <w:gridCol w:w="1010"/>
      <w:gridCol w:w="846"/>
      <w:gridCol w:w="1126"/>
    </w:tblGrid>
    <w:tr w:rsidR="002E7602" w14:paraId="79A90587" w14:textId="77777777" w:rsidTr="0066221C">
      <w:trPr>
        <w:trHeight w:val="58"/>
      </w:trPr>
      <w:tc>
        <w:tcPr>
          <w:tcW w:w="108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EF24B39" w14:textId="4CEE17AA" w:rsidR="002E7602" w:rsidRDefault="002E7602" w:rsidP="00543635"/>
      </w:tc>
      <w:tc>
        <w:tcPr>
          <w:tcW w:w="20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03CB082" w14:textId="650EAC59" w:rsidR="002E7602" w:rsidRDefault="002E7602" w:rsidP="00543635"/>
      </w:tc>
      <w:tc>
        <w:tcPr>
          <w:tcW w:w="376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34C4D29" w14:textId="7EF6B921" w:rsidR="002E7602" w:rsidRDefault="002E7602" w:rsidP="00543635"/>
      </w:tc>
      <w:tc>
        <w:tcPr>
          <w:tcW w:w="141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138E0E1" w14:textId="5A292F48" w:rsidR="002E7602" w:rsidRDefault="002E7602" w:rsidP="00543635"/>
      </w:tc>
      <w:tc>
        <w:tcPr>
          <w:tcW w:w="10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E18006A" w14:textId="7907C694" w:rsidR="002E7602" w:rsidRDefault="002E7602" w:rsidP="00543635"/>
      </w:tc>
      <w:tc>
        <w:tcPr>
          <w:tcW w:w="8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nil"/>
          </w:tcBorders>
        </w:tcPr>
        <w:p w14:paraId="69D4B2E7" w14:textId="3A5A0B69" w:rsidR="002E7602" w:rsidRDefault="002E7602" w:rsidP="00543635"/>
      </w:tc>
      <w:tc>
        <w:tcPr>
          <w:tcW w:w="1126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FE0444D" w14:textId="2B74877F" w:rsidR="002E7602" w:rsidRDefault="002E7602" w:rsidP="00543635"/>
      </w:tc>
    </w:tr>
  </w:tbl>
  <w:p w14:paraId="6445F7CA" w14:textId="77777777" w:rsidR="00967D8B" w:rsidRDefault="00967D8B" w:rsidP="002E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2177" w14:textId="77777777" w:rsidR="00D06596" w:rsidRDefault="00D06596" w:rsidP="006C7DE3">
      <w:r>
        <w:separator/>
      </w:r>
    </w:p>
  </w:footnote>
  <w:footnote w:type="continuationSeparator" w:id="0">
    <w:p w14:paraId="6EF6E058" w14:textId="77777777" w:rsidR="00D06596" w:rsidRDefault="00D06596" w:rsidP="006C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809"/>
      <w:gridCol w:w="7938"/>
      <w:gridCol w:w="1701"/>
    </w:tblGrid>
    <w:tr w:rsidR="006D55E7" w:rsidRPr="009060A0" w14:paraId="64E41B10" w14:textId="77777777" w:rsidTr="00B057E0">
      <w:trPr>
        <w:trHeight w:val="1410"/>
      </w:trPr>
      <w:tc>
        <w:tcPr>
          <w:tcW w:w="180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10F55E0" w14:textId="77777777" w:rsidR="006D55E7" w:rsidRPr="0009054C" w:rsidRDefault="006D55E7" w:rsidP="00967D8B">
          <w:pPr>
            <w:jc w:val="center"/>
            <w:rPr>
              <w:rFonts w:ascii="Wingdings" w:hAnsi="Wingdings"/>
              <w:b/>
              <w:sz w:val="20"/>
            </w:rPr>
          </w:pPr>
          <w:r w:rsidRPr="0009054C">
            <w:rPr>
              <w:rFonts w:ascii="Wingdings" w:hAnsi="Wingdings"/>
              <w:b/>
              <w:sz w:val="20"/>
            </w:rPr>
            <w:t></w:t>
          </w:r>
        </w:p>
        <w:p w14:paraId="745E74BF" w14:textId="77777777" w:rsidR="006D55E7" w:rsidRDefault="006D55E7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66B1C5AF" w14:textId="77777777" w:rsidR="006D55E7" w:rsidRDefault="006D55E7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4CF9C5FB" w14:textId="77777777" w:rsidR="006D55E7" w:rsidRDefault="006D55E7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  <w:r w:rsidRPr="006D55E7">
            <w:rPr>
              <w:rFonts w:ascii="Wingdings" w:hAnsi="Wingdings"/>
              <w:b/>
              <w:sz w:val="18"/>
              <w:szCs w:val="18"/>
            </w:rPr>
            <w:t></w:t>
          </w:r>
        </w:p>
        <w:p w14:paraId="252D0E3E" w14:textId="77777777" w:rsidR="006D55E7" w:rsidRDefault="006D55E7" w:rsidP="006D55E7">
          <w:pPr>
            <w:jc w:val="center"/>
            <w:rPr>
              <w:rFonts w:ascii="Papyrus" w:hAnsi="Papyrus"/>
              <w:b/>
              <w:bCs/>
              <w:sz w:val="18"/>
              <w:szCs w:val="18"/>
            </w:rPr>
          </w:pPr>
          <w:r w:rsidRPr="006D55E7">
            <w:rPr>
              <w:rFonts w:ascii="Papyrus" w:hAnsi="Papyrus"/>
              <w:b/>
              <w:bCs/>
              <w:sz w:val="18"/>
              <w:szCs w:val="18"/>
            </w:rPr>
            <w:t>01545 570 686</w:t>
          </w:r>
        </w:p>
        <w:p w14:paraId="4C88351E" w14:textId="77777777" w:rsidR="006D55E7" w:rsidRDefault="006D55E7" w:rsidP="006D55E7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206A9C83" w14:textId="77777777" w:rsidR="006D55E7" w:rsidRDefault="006D55E7" w:rsidP="006D55E7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3503148C" w14:textId="77777777" w:rsidR="006D55E7" w:rsidRDefault="006D55E7" w:rsidP="006D55E7">
          <w:pPr>
            <w:jc w:val="center"/>
            <w:rPr>
              <w:rFonts w:ascii="Raavi" w:hAnsi="Raavi" w:cs="Raavi"/>
              <w:b/>
              <w:sz w:val="18"/>
              <w:szCs w:val="18"/>
            </w:rPr>
          </w:pPr>
          <w:r w:rsidRPr="006D55E7">
            <w:rPr>
              <w:rFonts w:ascii="Wingdings" w:hAnsi="Wingdings"/>
              <w:b/>
              <w:sz w:val="18"/>
              <w:szCs w:val="18"/>
            </w:rPr>
            <w:t></w:t>
          </w:r>
          <w:r w:rsidRPr="006D55E7">
            <w:rPr>
              <w:rFonts w:ascii="Raavi" w:hAnsi="Raavi" w:cs="Raavi"/>
              <w:b/>
              <w:sz w:val="18"/>
              <w:szCs w:val="18"/>
            </w:rPr>
            <w:t xml:space="preserve"> </w:t>
          </w:r>
        </w:p>
        <w:p w14:paraId="52381939" w14:textId="27F443CC" w:rsidR="006D55E7" w:rsidRPr="009060A0" w:rsidRDefault="006D55E7" w:rsidP="006D55E7">
          <w:pPr>
            <w:jc w:val="center"/>
            <w:rPr>
              <w:rFonts w:ascii="Papyrus" w:hAnsi="Papyrus"/>
              <w:b/>
              <w:bCs/>
              <w:szCs w:val="18"/>
            </w:rPr>
          </w:pPr>
          <w:r w:rsidRPr="006D55E7">
            <w:rPr>
              <w:rFonts w:ascii="Raavi" w:hAnsi="Raavi" w:cs="Raavi"/>
              <w:b/>
              <w:sz w:val="18"/>
              <w:szCs w:val="18"/>
            </w:rPr>
            <w:t xml:space="preserve"> </w:t>
          </w:r>
          <w:r w:rsidRPr="006D55E7">
            <w:rPr>
              <w:rFonts w:ascii="Papyrus" w:hAnsi="Papyrus" w:cs="Raavi"/>
              <w:b/>
              <w:sz w:val="18"/>
              <w:szCs w:val="18"/>
            </w:rPr>
            <w:t>07525</w:t>
          </w:r>
          <w:r w:rsidR="00E95B1D">
            <w:rPr>
              <w:rFonts w:ascii="Papyrus" w:hAnsi="Papyrus" w:cs="Raavi"/>
              <w:b/>
              <w:sz w:val="18"/>
              <w:szCs w:val="18"/>
            </w:rPr>
            <w:t xml:space="preserve"> </w:t>
          </w:r>
          <w:r w:rsidRPr="006D55E7">
            <w:rPr>
              <w:rFonts w:ascii="Papyrus" w:hAnsi="Papyrus" w:cs="Raavi"/>
              <w:b/>
              <w:sz w:val="18"/>
              <w:szCs w:val="18"/>
            </w:rPr>
            <w:t>206 252</w:t>
          </w:r>
        </w:p>
      </w:tc>
      <w:tc>
        <w:tcPr>
          <w:tcW w:w="793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D2C7BCB" w14:textId="3C30307F" w:rsidR="006D55E7" w:rsidRDefault="006D55E7" w:rsidP="006D55E7">
          <w:pPr>
            <w:jc w:val="center"/>
            <w:rPr>
              <w:rFonts w:ascii="Papyrus" w:hAnsi="Papyrus"/>
              <w:bCs/>
              <w:sz w:val="20"/>
            </w:rPr>
          </w:pPr>
          <w:r w:rsidRPr="006D55E7">
            <w:rPr>
              <w:rFonts w:ascii="Calibri" w:hAnsi="Calibri" w:cs="Calibri"/>
              <w:noProof/>
              <w:color w:val="001D8E"/>
              <w:sz w:val="20"/>
              <w:szCs w:val="32"/>
              <w:lang w:eastAsia="en-GB"/>
            </w:rPr>
            <w:drawing>
              <wp:inline distT="0" distB="0" distL="0" distR="0" wp14:anchorId="6934FD68" wp14:editId="30EA5B8B">
                <wp:extent cx="5270500" cy="829945"/>
                <wp:effectExtent l="25400" t="0" r="0" b="0"/>
                <wp:docPr id="8" name="Picture 7" descr="RAY Email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Y Email Signatu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55E7">
            <w:rPr>
              <w:rFonts w:ascii="Papyrus" w:hAnsi="Papyrus"/>
              <w:bCs/>
              <w:sz w:val="20"/>
            </w:rPr>
            <w:t xml:space="preserve"> RAY C</w:t>
          </w:r>
          <w:r w:rsidR="008E76E4">
            <w:rPr>
              <w:rFonts w:ascii="Papyrus" w:hAnsi="Papyrus"/>
              <w:bCs/>
              <w:sz w:val="20"/>
            </w:rPr>
            <w:t>eredigion</w:t>
          </w:r>
          <w:r w:rsidRPr="006D55E7">
            <w:rPr>
              <w:rFonts w:ascii="Papyrus" w:hAnsi="Papyrus"/>
              <w:bCs/>
              <w:sz w:val="20"/>
            </w:rPr>
            <w:t xml:space="preserve"> </w:t>
          </w:r>
          <w:r>
            <w:rPr>
              <w:rFonts w:ascii="Papyrus" w:hAnsi="Papyrus"/>
              <w:bCs/>
              <w:sz w:val="20"/>
            </w:rPr>
            <w:t xml:space="preserve"> </w:t>
          </w:r>
        </w:p>
        <w:p w14:paraId="3E95FDA7" w14:textId="541150E9" w:rsidR="006D55E7" w:rsidRPr="006D55E7" w:rsidRDefault="002E2662" w:rsidP="006D55E7">
          <w:pPr>
            <w:jc w:val="center"/>
            <w:rPr>
              <w:rFonts w:ascii="Papyrus" w:hAnsi="Papyrus"/>
              <w:bCs/>
              <w:szCs w:val="18"/>
            </w:rPr>
          </w:pPr>
          <w:r>
            <w:rPr>
              <w:rFonts w:ascii="Papyrus" w:hAnsi="Papyrus"/>
              <w:sz w:val="20"/>
            </w:rPr>
            <w:t>Pengloyn, Stryd yTabernacl</w:t>
          </w:r>
          <w:r w:rsidR="006D55E7" w:rsidRPr="006D55E7">
            <w:rPr>
              <w:rFonts w:ascii="Papyrus" w:hAnsi="Papyrus"/>
              <w:sz w:val="20"/>
            </w:rPr>
            <w:t>, Aberaeron</w:t>
          </w:r>
          <w:r w:rsidR="006D55E7">
            <w:rPr>
              <w:rFonts w:ascii="Papyrus" w:hAnsi="Papyrus"/>
              <w:sz w:val="20"/>
            </w:rPr>
            <w:t xml:space="preserve"> </w:t>
          </w:r>
          <w:r w:rsidR="006D55E7" w:rsidRPr="006D55E7">
            <w:rPr>
              <w:rFonts w:ascii="Papyrus" w:hAnsi="Papyrus"/>
              <w:sz w:val="20"/>
            </w:rPr>
            <w:t>Ceredigion</w:t>
          </w:r>
          <w:r w:rsidR="008E76E4">
            <w:rPr>
              <w:rFonts w:ascii="Papyrus" w:hAnsi="Papyrus"/>
              <w:sz w:val="20"/>
            </w:rPr>
            <w:t xml:space="preserve">. </w:t>
          </w:r>
          <w:r w:rsidR="006D55E7" w:rsidRPr="006D55E7">
            <w:rPr>
              <w:rFonts w:ascii="Papyrus" w:hAnsi="Papyrus"/>
              <w:sz w:val="20"/>
            </w:rPr>
            <w:t xml:space="preserve">SA46 </w:t>
          </w:r>
          <w:r w:rsidR="00E95B1D">
            <w:rPr>
              <w:rFonts w:ascii="Papyrus" w:hAnsi="Papyrus"/>
              <w:sz w:val="20"/>
            </w:rPr>
            <w:t>0</w:t>
          </w:r>
          <w:r w:rsidR="006D55E7" w:rsidRPr="006D55E7">
            <w:rPr>
              <w:rFonts w:ascii="Papyrus" w:hAnsi="Papyrus"/>
              <w:sz w:val="20"/>
            </w:rPr>
            <w:t>BN</w:t>
          </w:r>
        </w:p>
      </w:tc>
      <w:tc>
        <w:tcPr>
          <w:tcW w:w="1701" w:type="dxa"/>
          <w:tcBorders>
            <w:left w:val="single" w:sz="4" w:space="0" w:color="FFFFFF" w:themeColor="background1"/>
          </w:tcBorders>
        </w:tcPr>
        <w:p w14:paraId="1B30C085" w14:textId="77777777" w:rsidR="006D55E7" w:rsidRPr="0009054C" w:rsidRDefault="006D55E7" w:rsidP="00967D8B">
          <w:pPr>
            <w:jc w:val="center"/>
            <w:rPr>
              <w:rFonts w:ascii="Wingdings" w:hAnsi="Wingdings"/>
              <w:b/>
              <w:sz w:val="20"/>
            </w:rPr>
          </w:pPr>
        </w:p>
        <w:p w14:paraId="3856616B" w14:textId="77777777" w:rsidR="006D55E7" w:rsidRPr="009060A0" w:rsidRDefault="006D55E7" w:rsidP="00967D8B">
          <w:pPr>
            <w:jc w:val="center"/>
            <w:rPr>
              <w:rFonts w:ascii="Papyrus" w:hAnsi="Papyrus"/>
              <w:b/>
              <w:bCs/>
              <w:szCs w:val="18"/>
            </w:rPr>
          </w:pPr>
          <w:r>
            <w:rPr>
              <w:noProof/>
              <w:lang w:eastAsia="en-GB"/>
            </w:rPr>
            <w:drawing>
              <wp:inline distT="0" distB="0" distL="0" distR="0" wp14:anchorId="29C6B864" wp14:editId="479CA673">
                <wp:extent cx="843148" cy="249771"/>
                <wp:effectExtent l="0" t="0" r="0" b="0"/>
                <wp:docPr id="1" name="Picture 1" descr="http://heartdefectssociety.org/wp-content/uploads/2013/06/facebook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eartdefectssociety.org/wp-content/uploads/2013/06/facebook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145" cy="24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57E0" w:rsidRPr="0009054C" w14:paraId="7A172B8C" w14:textId="77777777" w:rsidTr="00A442A7">
      <w:trPr>
        <w:trHeight w:val="400"/>
      </w:trPr>
      <w:tc>
        <w:tcPr>
          <w:tcW w:w="11448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1DEF22CF" w14:textId="71A9576D" w:rsidR="00B057E0" w:rsidRPr="006D55E7" w:rsidRDefault="00255690" w:rsidP="00E902B1">
          <w:pPr>
            <w:jc w:val="center"/>
            <w:rPr>
              <w:rFonts w:ascii="Raavi" w:hAnsi="Raavi" w:cs="Raavi"/>
              <w:b/>
              <w:bCs/>
              <w:sz w:val="18"/>
              <w:szCs w:val="18"/>
            </w:rPr>
          </w:pPr>
          <w:hyperlink r:id="rId3" w:history="1">
            <w:r w:rsidR="00CB3FD6" w:rsidRPr="00FC61EE">
              <w:rPr>
                <w:rStyle w:val="Hyperlink"/>
                <w:rFonts w:ascii="Papyrus" w:hAnsi="Papyrus" w:cs="Times New Roman"/>
                <w:sz w:val="20"/>
                <w:lang w:val="en-US"/>
              </w:rPr>
              <w:t xml:space="preserve">gill.byrne@rayceredigion.org.uk  </w:t>
            </w:r>
            <w:r w:rsidR="00CB3FD6" w:rsidRPr="00FC61EE">
              <w:rPr>
                <w:rStyle w:val="Hyperlink"/>
                <w:rFonts w:ascii="Papyrus" w:hAnsi="Papyrus"/>
              </w:rPr>
              <w:t>/</w:t>
            </w:r>
            <w:r w:rsidR="00B33CB7">
              <w:rPr>
                <w:rStyle w:val="Hyperlink"/>
                <w:rFonts w:ascii="Papyrus" w:hAnsi="Papyrus"/>
              </w:rPr>
              <w:t>admin</w:t>
            </w:r>
            <w:r w:rsidR="00CB3FD6" w:rsidRPr="00FC61EE">
              <w:rPr>
                <w:rStyle w:val="Hyperlink"/>
                <w:rFonts w:ascii="Papyrus" w:hAnsi="Papyrus"/>
              </w:rPr>
              <w:t>r@rayceredigion.org.uk</w:t>
            </w:r>
          </w:hyperlink>
          <w:r w:rsidR="005B3B25">
            <w:rPr>
              <w:rFonts w:ascii="Papyrus" w:hAnsi="Papyrus"/>
              <w:sz w:val="20"/>
            </w:rPr>
            <w:t xml:space="preserve">  /</w:t>
          </w:r>
          <w:hyperlink r:id="rId4" w:history="1">
            <w:r w:rsidR="005B3B25">
              <w:rPr>
                <w:rStyle w:val="Hyperlink"/>
                <w:rFonts w:ascii="Papyrus" w:hAnsi="Papyrus"/>
                <w:sz w:val="20"/>
              </w:rPr>
              <w:t>www.rayceredigion.org.uk</w:t>
            </w:r>
          </w:hyperlink>
          <w:r w:rsidR="00B057E0">
            <w:rPr>
              <w:rStyle w:val="Hyperlink"/>
              <w:rFonts w:ascii="Papyrus" w:hAnsi="Papyrus"/>
              <w:sz w:val="20"/>
            </w:rPr>
            <w:t xml:space="preserve"> </w:t>
          </w:r>
        </w:p>
      </w:tc>
    </w:tr>
  </w:tbl>
  <w:p w14:paraId="65EE9D95" w14:textId="77777777" w:rsidR="00967D8B" w:rsidRPr="00967D8B" w:rsidRDefault="00967D8B" w:rsidP="00967D8B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3BA"/>
    <w:multiLevelType w:val="hybridMultilevel"/>
    <w:tmpl w:val="22EAC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A33"/>
    <w:multiLevelType w:val="hybridMultilevel"/>
    <w:tmpl w:val="635E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32B"/>
    <w:multiLevelType w:val="hybridMultilevel"/>
    <w:tmpl w:val="71AC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A74B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C46CE3"/>
    <w:multiLevelType w:val="hybridMultilevel"/>
    <w:tmpl w:val="378EA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596F"/>
    <w:multiLevelType w:val="hybridMultilevel"/>
    <w:tmpl w:val="4162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19C1"/>
    <w:multiLevelType w:val="hybridMultilevel"/>
    <w:tmpl w:val="79BE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279DF"/>
    <w:multiLevelType w:val="hybridMultilevel"/>
    <w:tmpl w:val="411E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4564F"/>
    <w:multiLevelType w:val="hybridMultilevel"/>
    <w:tmpl w:val="C2281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2C95"/>
    <w:multiLevelType w:val="hybridMultilevel"/>
    <w:tmpl w:val="1204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04F80"/>
    <w:multiLevelType w:val="hybridMultilevel"/>
    <w:tmpl w:val="07FEE99C"/>
    <w:lvl w:ilvl="0" w:tplc="0BDEC9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74AF3"/>
    <w:multiLevelType w:val="hybridMultilevel"/>
    <w:tmpl w:val="7CD441D2"/>
    <w:lvl w:ilvl="0" w:tplc="7856E8CC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3CC0DBA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5701B"/>
    <w:multiLevelType w:val="multilevel"/>
    <w:tmpl w:val="F984E3FC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B7086B"/>
    <w:multiLevelType w:val="hybridMultilevel"/>
    <w:tmpl w:val="679C5B0E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5" w15:restartNumberingAfterBreak="0">
    <w:nsid w:val="61C62E67"/>
    <w:multiLevelType w:val="hybridMultilevel"/>
    <w:tmpl w:val="A7F0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941A6"/>
    <w:multiLevelType w:val="hybridMultilevel"/>
    <w:tmpl w:val="9B580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A7CBD"/>
    <w:multiLevelType w:val="hybridMultilevel"/>
    <w:tmpl w:val="48F8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5673"/>
    <w:multiLevelType w:val="singleLevel"/>
    <w:tmpl w:val="65141A56"/>
    <w:lvl w:ilvl="0">
      <w:start w:val="1"/>
      <w:numFmt w:val="lowerLetter"/>
      <w:lvlText w:val="(%1) "/>
      <w:legacy w:legacy="1" w:legacySpace="0" w:legacyIndent="283"/>
      <w:lvlJc w:val="left"/>
      <w:pPr>
        <w:ind w:left="1135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9" w15:restartNumberingAfterBreak="0">
    <w:nsid w:val="6F571FB1"/>
    <w:multiLevelType w:val="hybridMultilevel"/>
    <w:tmpl w:val="1428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C4DDD"/>
    <w:multiLevelType w:val="hybridMultilevel"/>
    <w:tmpl w:val="CC52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D1FED"/>
    <w:multiLevelType w:val="hybridMultilevel"/>
    <w:tmpl w:val="6B0077F6"/>
    <w:lvl w:ilvl="0" w:tplc="DF84814A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587168">
    <w:abstractNumId w:val="12"/>
  </w:num>
  <w:num w:numId="2" w16cid:durableId="383214925">
    <w:abstractNumId w:val="18"/>
  </w:num>
  <w:num w:numId="3" w16cid:durableId="1035081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05088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 w16cid:durableId="575700958">
    <w:abstractNumId w:val="4"/>
  </w:num>
  <w:num w:numId="6" w16cid:durableId="960110616">
    <w:abstractNumId w:val="11"/>
  </w:num>
  <w:num w:numId="7" w16cid:durableId="1286153434">
    <w:abstractNumId w:val="5"/>
  </w:num>
  <w:num w:numId="8" w16cid:durableId="1353265722">
    <w:abstractNumId w:val="1"/>
  </w:num>
  <w:num w:numId="9" w16cid:durableId="1423527122">
    <w:abstractNumId w:val="13"/>
  </w:num>
  <w:num w:numId="10" w16cid:durableId="1529295332">
    <w:abstractNumId w:val="16"/>
  </w:num>
  <w:num w:numId="11" w16cid:durableId="1420174121">
    <w:abstractNumId w:val="8"/>
  </w:num>
  <w:num w:numId="12" w16cid:durableId="415709218">
    <w:abstractNumId w:val="15"/>
  </w:num>
  <w:num w:numId="13" w16cid:durableId="687367902">
    <w:abstractNumId w:val="6"/>
  </w:num>
  <w:num w:numId="14" w16cid:durableId="1094083893">
    <w:abstractNumId w:val="21"/>
  </w:num>
  <w:num w:numId="15" w16cid:durableId="339746384">
    <w:abstractNumId w:val="2"/>
  </w:num>
  <w:num w:numId="16" w16cid:durableId="1133407173">
    <w:abstractNumId w:val="9"/>
  </w:num>
  <w:num w:numId="17" w16cid:durableId="388113077">
    <w:abstractNumId w:val="20"/>
  </w:num>
  <w:num w:numId="18" w16cid:durableId="266305181">
    <w:abstractNumId w:val="17"/>
  </w:num>
  <w:num w:numId="19" w16cid:durableId="172455306">
    <w:abstractNumId w:val="10"/>
  </w:num>
  <w:num w:numId="20" w16cid:durableId="108359226">
    <w:abstractNumId w:val="7"/>
  </w:num>
  <w:num w:numId="21" w16cid:durableId="125510588">
    <w:abstractNumId w:val="19"/>
  </w:num>
  <w:num w:numId="22" w16cid:durableId="1040595931">
    <w:abstractNumId w:val="14"/>
  </w:num>
  <w:num w:numId="23" w16cid:durableId="1990086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7"/>
    <w:rsid w:val="0000058B"/>
    <w:rsid w:val="000008DC"/>
    <w:rsid w:val="00000F76"/>
    <w:rsid w:val="00002D2A"/>
    <w:rsid w:val="00002D59"/>
    <w:rsid w:val="00010562"/>
    <w:rsid w:val="0001133C"/>
    <w:rsid w:val="00011EE3"/>
    <w:rsid w:val="00013346"/>
    <w:rsid w:val="000138D6"/>
    <w:rsid w:val="00013A56"/>
    <w:rsid w:val="000141E1"/>
    <w:rsid w:val="000143AB"/>
    <w:rsid w:val="000143FE"/>
    <w:rsid w:val="0001469B"/>
    <w:rsid w:val="00015594"/>
    <w:rsid w:val="0001584A"/>
    <w:rsid w:val="00015923"/>
    <w:rsid w:val="000169D7"/>
    <w:rsid w:val="000177FD"/>
    <w:rsid w:val="00017B1B"/>
    <w:rsid w:val="0002128D"/>
    <w:rsid w:val="000217FE"/>
    <w:rsid w:val="0002242E"/>
    <w:rsid w:val="000229B8"/>
    <w:rsid w:val="00022BB5"/>
    <w:rsid w:val="00022BCE"/>
    <w:rsid w:val="00023601"/>
    <w:rsid w:val="00023BBA"/>
    <w:rsid w:val="00024080"/>
    <w:rsid w:val="00024EBC"/>
    <w:rsid w:val="0002565E"/>
    <w:rsid w:val="00025859"/>
    <w:rsid w:val="000258D3"/>
    <w:rsid w:val="00025EDF"/>
    <w:rsid w:val="000262D6"/>
    <w:rsid w:val="00026FF1"/>
    <w:rsid w:val="00027EC7"/>
    <w:rsid w:val="00030ECD"/>
    <w:rsid w:val="000318FF"/>
    <w:rsid w:val="00031920"/>
    <w:rsid w:val="00032CBD"/>
    <w:rsid w:val="00032D73"/>
    <w:rsid w:val="00034726"/>
    <w:rsid w:val="0003567D"/>
    <w:rsid w:val="000365B7"/>
    <w:rsid w:val="00036F3A"/>
    <w:rsid w:val="00036F4E"/>
    <w:rsid w:val="000375C4"/>
    <w:rsid w:val="000377F6"/>
    <w:rsid w:val="0004075F"/>
    <w:rsid w:val="000408E6"/>
    <w:rsid w:val="00040D96"/>
    <w:rsid w:val="00040E31"/>
    <w:rsid w:val="0004107C"/>
    <w:rsid w:val="00042B0D"/>
    <w:rsid w:val="00044190"/>
    <w:rsid w:val="000447A6"/>
    <w:rsid w:val="0004489E"/>
    <w:rsid w:val="00044A4F"/>
    <w:rsid w:val="00047D06"/>
    <w:rsid w:val="00047D7B"/>
    <w:rsid w:val="000509F5"/>
    <w:rsid w:val="00050AF2"/>
    <w:rsid w:val="000520D1"/>
    <w:rsid w:val="000528F3"/>
    <w:rsid w:val="000536D1"/>
    <w:rsid w:val="000542DC"/>
    <w:rsid w:val="00055061"/>
    <w:rsid w:val="00055F5C"/>
    <w:rsid w:val="00056135"/>
    <w:rsid w:val="0005619D"/>
    <w:rsid w:val="000564BC"/>
    <w:rsid w:val="00056CB0"/>
    <w:rsid w:val="00060035"/>
    <w:rsid w:val="00061E19"/>
    <w:rsid w:val="00063888"/>
    <w:rsid w:val="00063D83"/>
    <w:rsid w:val="00064123"/>
    <w:rsid w:val="0006433B"/>
    <w:rsid w:val="000645C6"/>
    <w:rsid w:val="00064DED"/>
    <w:rsid w:val="0006588A"/>
    <w:rsid w:val="000660DA"/>
    <w:rsid w:val="000662B1"/>
    <w:rsid w:val="00066677"/>
    <w:rsid w:val="00067647"/>
    <w:rsid w:val="000676E1"/>
    <w:rsid w:val="00067F0E"/>
    <w:rsid w:val="00070B96"/>
    <w:rsid w:val="00070E0D"/>
    <w:rsid w:val="000714ED"/>
    <w:rsid w:val="000717A2"/>
    <w:rsid w:val="00072197"/>
    <w:rsid w:val="0007227A"/>
    <w:rsid w:val="00072289"/>
    <w:rsid w:val="0007334E"/>
    <w:rsid w:val="00074EC9"/>
    <w:rsid w:val="000801BF"/>
    <w:rsid w:val="00080330"/>
    <w:rsid w:val="000809E3"/>
    <w:rsid w:val="00081B43"/>
    <w:rsid w:val="00082B42"/>
    <w:rsid w:val="00083588"/>
    <w:rsid w:val="00083632"/>
    <w:rsid w:val="00083C6D"/>
    <w:rsid w:val="000840EF"/>
    <w:rsid w:val="00084411"/>
    <w:rsid w:val="00084AB7"/>
    <w:rsid w:val="00085290"/>
    <w:rsid w:val="0008634B"/>
    <w:rsid w:val="00086F5B"/>
    <w:rsid w:val="0009054C"/>
    <w:rsid w:val="00090EFE"/>
    <w:rsid w:val="0009284B"/>
    <w:rsid w:val="00093CD9"/>
    <w:rsid w:val="00095A62"/>
    <w:rsid w:val="00095BC1"/>
    <w:rsid w:val="00095E70"/>
    <w:rsid w:val="000966BE"/>
    <w:rsid w:val="0009759C"/>
    <w:rsid w:val="000A036D"/>
    <w:rsid w:val="000A101E"/>
    <w:rsid w:val="000A28AD"/>
    <w:rsid w:val="000A2C2B"/>
    <w:rsid w:val="000A358A"/>
    <w:rsid w:val="000A35DE"/>
    <w:rsid w:val="000A36DB"/>
    <w:rsid w:val="000A40C0"/>
    <w:rsid w:val="000A5601"/>
    <w:rsid w:val="000A5915"/>
    <w:rsid w:val="000A6E82"/>
    <w:rsid w:val="000A78E5"/>
    <w:rsid w:val="000B0639"/>
    <w:rsid w:val="000B0C59"/>
    <w:rsid w:val="000B1319"/>
    <w:rsid w:val="000B1C64"/>
    <w:rsid w:val="000B228F"/>
    <w:rsid w:val="000B2A79"/>
    <w:rsid w:val="000B36C3"/>
    <w:rsid w:val="000B3E8C"/>
    <w:rsid w:val="000B5FF8"/>
    <w:rsid w:val="000C1574"/>
    <w:rsid w:val="000C26A4"/>
    <w:rsid w:val="000C3127"/>
    <w:rsid w:val="000C34D9"/>
    <w:rsid w:val="000C3FCC"/>
    <w:rsid w:val="000C4A08"/>
    <w:rsid w:val="000C4CC1"/>
    <w:rsid w:val="000C66DF"/>
    <w:rsid w:val="000C705A"/>
    <w:rsid w:val="000C7AF3"/>
    <w:rsid w:val="000D03B4"/>
    <w:rsid w:val="000D2138"/>
    <w:rsid w:val="000D2B00"/>
    <w:rsid w:val="000D31FD"/>
    <w:rsid w:val="000D4424"/>
    <w:rsid w:val="000D4EAE"/>
    <w:rsid w:val="000D5EC2"/>
    <w:rsid w:val="000D7D63"/>
    <w:rsid w:val="000D7FD7"/>
    <w:rsid w:val="000E1446"/>
    <w:rsid w:val="000E15BA"/>
    <w:rsid w:val="000E1837"/>
    <w:rsid w:val="000E18F1"/>
    <w:rsid w:val="000E411A"/>
    <w:rsid w:val="000E4240"/>
    <w:rsid w:val="000E52CA"/>
    <w:rsid w:val="000E66AD"/>
    <w:rsid w:val="000E7D43"/>
    <w:rsid w:val="000F019C"/>
    <w:rsid w:val="000F05FC"/>
    <w:rsid w:val="000F1487"/>
    <w:rsid w:val="000F1B22"/>
    <w:rsid w:val="000F1B58"/>
    <w:rsid w:val="000F27FE"/>
    <w:rsid w:val="000F28C8"/>
    <w:rsid w:val="000F4DE5"/>
    <w:rsid w:val="000F5FF2"/>
    <w:rsid w:val="000F690D"/>
    <w:rsid w:val="000F7469"/>
    <w:rsid w:val="000F75E0"/>
    <w:rsid w:val="000F7971"/>
    <w:rsid w:val="000F7CD4"/>
    <w:rsid w:val="00100B85"/>
    <w:rsid w:val="00100F9B"/>
    <w:rsid w:val="00101C61"/>
    <w:rsid w:val="00101E7D"/>
    <w:rsid w:val="001026E1"/>
    <w:rsid w:val="001042E0"/>
    <w:rsid w:val="001048B3"/>
    <w:rsid w:val="00104BF6"/>
    <w:rsid w:val="001051EC"/>
    <w:rsid w:val="00105C1E"/>
    <w:rsid w:val="00107A8E"/>
    <w:rsid w:val="00107EA3"/>
    <w:rsid w:val="00111444"/>
    <w:rsid w:val="00112E54"/>
    <w:rsid w:val="001131AD"/>
    <w:rsid w:val="00113802"/>
    <w:rsid w:val="00113902"/>
    <w:rsid w:val="00113C25"/>
    <w:rsid w:val="00113CC0"/>
    <w:rsid w:val="001149B4"/>
    <w:rsid w:val="00114D7F"/>
    <w:rsid w:val="00115033"/>
    <w:rsid w:val="001158F0"/>
    <w:rsid w:val="00115BAB"/>
    <w:rsid w:val="00116AE8"/>
    <w:rsid w:val="001176F2"/>
    <w:rsid w:val="00117A44"/>
    <w:rsid w:val="00120616"/>
    <w:rsid w:val="00121FAC"/>
    <w:rsid w:val="00122146"/>
    <w:rsid w:val="00122B05"/>
    <w:rsid w:val="0012411B"/>
    <w:rsid w:val="00124CC5"/>
    <w:rsid w:val="001251B0"/>
    <w:rsid w:val="00125A39"/>
    <w:rsid w:val="00126903"/>
    <w:rsid w:val="0012696D"/>
    <w:rsid w:val="00126B5B"/>
    <w:rsid w:val="001302A3"/>
    <w:rsid w:val="0013143F"/>
    <w:rsid w:val="001316CC"/>
    <w:rsid w:val="00132144"/>
    <w:rsid w:val="00132637"/>
    <w:rsid w:val="001329E1"/>
    <w:rsid w:val="0013546F"/>
    <w:rsid w:val="00136289"/>
    <w:rsid w:val="0013731C"/>
    <w:rsid w:val="0014065A"/>
    <w:rsid w:val="00140A31"/>
    <w:rsid w:val="001448A4"/>
    <w:rsid w:val="00145956"/>
    <w:rsid w:val="00145FAF"/>
    <w:rsid w:val="00147D23"/>
    <w:rsid w:val="001500AB"/>
    <w:rsid w:val="0015010D"/>
    <w:rsid w:val="00151BE3"/>
    <w:rsid w:val="00154229"/>
    <w:rsid w:val="001548F1"/>
    <w:rsid w:val="00154E55"/>
    <w:rsid w:val="00154F81"/>
    <w:rsid w:val="00156305"/>
    <w:rsid w:val="00156FD6"/>
    <w:rsid w:val="00157C72"/>
    <w:rsid w:val="00160942"/>
    <w:rsid w:val="00160B24"/>
    <w:rsid w:val="00161A6E"/>
    <w:rsid w:val="00161F29"/>
    <w:rsid w:val="00162468"/>
    <w:rsid w:val="00162D50"/>
    <w:rsid w:val="0016314B"/>
    <w:rsid w:val="00164503"/>
    <w:rsid w:val="001648D1"/>
    <w:rsid w:val="00164F38"/>
    <w:rsid w:val="00165475"/>
    <w:rsid w:val="00165B48"/>
    <w:rsid w:val="00166598"/>
    <w:rsid w:val="001666A8"/>
    <w:rsid w:val="00167337"/>
    <w:rsid w:val="001673E5"/>
    <w:rsid w:val="00167511"/>
    <w:rsid w:val="00170BD7"/>
    <w:rsid w:val="001711D0"/>
    <w:rsid w:val="001717A6"/>
    <w:rsid w:val="001737AB"/>
    <w:rsid w:val="0017381B"/>
    <w:rsid w:val="0017441B"/>
    <w:rsid w:val="001744FB"/>
    <w:rsid w:val="00174940"/>
    <w:rsid w:val="00175046"/>
    <w:rsid w:val="001755CC"/>
    <w:rsid w:val="00175681"/>
    <w:rsid w:val="00175742"/>
    <w:rsid w:val="0017575E"/>
    <w:rsid w:val="00176854"/>
    <w:rsid w:val="00177439"/>
    <w:rsid w:val="00177621"/>
    <w:rsid w:val="00177CA7"/>
    <w:rsid w:val="00177F51"/>
    <w:rsid w:val="00180286"/>
    <w:rsid w:val="001818CB"/>
    <w:rsid w:val="00181BF2"/>
    <w:rsid w:val="00183080"/>
    <w:rsid w:val="00183258"/>
    <w:rsid w:val="00183D94"/>
    <w:rsid w:val="00183F1C"/>
    <w:rsid w:val="00184C2B"/>
    <w:rsid w:val="00184D9B"/>
    <w:rsid w:val="00185507"/>
    <w:rsid w:val="00186A90"/>
    <w:rsid w:val="00191480"/>
    <w:rsid w:val="001918F0"/>
    <w:rsid w:val="00191C8D"/>
    <w:rsid w:val="00192FEA"/>
    <w:rsid w:val="0019324F"/>
    <w:rsid w:val="00194B81"/>
    <w:rsid w:val="00195927"/>
    <w:rsid w:val="00196AA3"/>
    <w:rsid w:val="00197647"/>
    <w:rsid w:val="001A1477"/>
    <w:rsid w:val="001A158C"/>
    <w:rsid w:val="001A1788"/>
    <w:rsid w:val="001A1871"/>
    <w:rsid w:val="001A1C25"/>
    <w:rsid w:val="001A1F94"/>
    <w:rsid w:val="001A3EAE"/>
    <w:rsid w:val="001A4A36"/>
    <w:rsid w:val="001A5D16"/>
    <w:rsid w:val="001A613B"/>
    <w:rsid w:val="001A6273"/>
    <w:rsid w:val="001A66D0"/>
    <w:rsid w:val="001A6725"/>
    <w:rsid w:val="001A69B0"/>
    <w:rsid w:val="001B0E44"/>
    <w:rsid w:val="001B151B"/>
    <w:rsid w:val="001B1A6C"/>
    <w:rsid w:val="001B225D"/>
    <w:rsid w:val="001B230C"/>
    <w:rsid w:val="001B39CB"/>
    <w:rsid w:val="001B40F2"/>
    <w:rsid w:val="001B4637"/>
    <w:rsid w:val="001B4BB6"/>
    <w:rsid w:val="001B53A6"/>
    <w:rsid w:val="001B60CE"/>
    <w:rsid w:val="001B611B"/>
    <w:rsid w:val="001B67C4"/>
    <w:rsid w:val="001B6E42"/>
    <w:rsid w:val="001B74BF"/>
    <w:rsid w:val="001B7AAE"/>
    <w:rsid w:val="001B7B6C"/>
    <w:rsid w:val="001B7F31"/>
    <w:rsid w:val="001C09D6"/>
    <w:rsid w:val="001C09D9"/>
    <w:rsid w:val="001C0D36"/>
    <w:rsid w:val="001C113F"/>
    <w:rsid w:val="001C200F"/>
    <w:rsid w:val="001C22AD"/>
    <w:rsid w:val="001C25DC"/>
    <w:rsid w:val="001C2A6B"/>
    <w:rsid w:val="001C2C21"/>
    <w:rsid w:val="001C5318"/>
    <w:rsid w:val="001C548F"/>
    <w:rsid w:val="001C6006"/>
    <w:rsid w:val="001C6075"/>
    <w:rsid w:val="001C617C"/>
    <w:rsid w:val="001C6BA3"/>
    <w:rsid w:val="001C6CD0"/>
    <w:rsid w:val="001C74F3"/>
    <w:rsid w:val="001D054A"/>
    <w:rsid w:val="001D2C99"/>
    <w:rsid w:val="001D2E79"/>
    <w:rsid w:val="001D4672"/>
    <w:rsid w:val="001D49B9"/>
    <w:rsid w:val="001D4BCD"/>
    <w:rsid w:val="001D4C04"/>
    <w:rsid w:val="001D588E"/>
    <w:rsid w:val="001D6EF6"/>
    <w:rsid w:val="001D733E"/>
    <w:rsid w:val="001D7D6B"/>
    <w:rsid w:val="001E0A0E"/>
    <w:rsid w:val="001E18F8"/>
    <w:rsid w:val="001E2187"/>
    <w:rsid w:val="001E3258"/>
    <w:rsid w:val="001E3540"/>
    <w:rsid w:val="001E4720"/>
    <w:rsid w:val="001E4C29"/>
    <w:rsid w:val="001E5A12"/>
    <w:rsid w:val="001E5C18"/>
    <w:rsid w:val="001E6919"/>
    <w:rsid w:val="001E7344"/>
    <w:rsid w:val="001E76B2"/>
    <w:rsid w:val="001E78FD"/>
    <w:rsid w:val="001F14EF"/>
    <w:rsid w:val="001F26E4"/>
    <w:rsid w:val="001F3FCF"/>
    <w:rsid w:val="001F4227"/>
    <w:rsid w:val="001F4582"/>
    <w:rsid w:val="001F5DDD"/>
    <w:rsid w:val="001F5DEF"/>
    <w:rsid w:val="001F5E43"/>
    <w:rsid w:val="001F6ADF"/>
    <w:rsid w:val="00200364"/>
    <w:rsid w:val="00200ADE"/>
    <w:rsid w:val="002014A1"/>
    <w:rsid w:val="00201AE6"/>
    <w:rsid w:val="002021AC"/>
    <w:rsid w:val="002023D2"/>
    <w:rsid w:val="002025FB"/>
    <w:rsid w:val="00202F7C"/>
    <w:rsid w:val="00202FFE"/>
    <w:rsid w:val="0020363B"/>
    <w:rsid w:val="00203D85"/>
    <w:rsid w:val="002045C4"/>
    <w:rsid w:val="00204A59"/>
    <w:rsid w:val="00204B6D"/>
    <w:rsid w:val="002053C1"/>
    <w:rsid w:val="0020548B"/>
    <w:rsid w:val="0020559B"/>
    <w:rsid w:val="00205C71"/>
    <w:rsid w:val="00205D89"/>
    <w:rsid w:val="00205FD3"/>
    <w:rsid w:val="002074FF"/>
    <w:rsid w:val="00207AF8"/>
    <w:rsid w:val="00207D95"/>
    <w:rsid w:val="0021193C"/>
    <w:rsid w:val="00211B27"/>
    <w:rsid w:val="00211C9D"/>
    <w:rsid w:val="00211D94"/>
    <w:rsid w:val="002124FF"/>
    <w:rsid w:val="002125CE"/>
    <w:rsid w:val="0021277F"/>
    <w:rsid w:val="002127A9"/>
    <w:rsid w:val="002169D5"/>
    <w:rsid w:val="0021778E"/>
    <w:rsid w:val="002203C4"/>
    <w:rsid w:val="0022068D"/>
    <w:rsid w:val="00220883"/>
    <w:rsid w:val="00220ACE"/>
    <w:rsid w:val="00220B40"/>
    <w:rsid w:val="00221F81"/>
    <w:rsid w:val="002220F9"/>
    <w:rsid w:val="00222A24"/>
    <w:rsid w:val="002239B3"/>
    <w:rsid w:val="0022595F"/>
    <w:rsid w:val="00226434"/>
    <w:rsid w:val="002274D9"/>
    <w:rsid w:val="002276F7"/>
    <w:rsid w:val="00230B9F"/>
    <w:rsid w:val="00231822"/>
    <w:rsid w:val="00232297"/>
    <w:rsid w:val="00232D2C"/>
    <w:rsid w:val="00233C84"/>
    <w:rsid w:val="00233E77"/>
    <w:rsid w:val="00233EFA"/>
    <w:rsid w:val="002357F0"/>
    <w:rsid w:val="00235FFA"/>
    <w:rsid w:val="00236606"/>
    <w:rsid w:val="0024063A"/>
    <w:rsid w:val="00240C72"/>
    <w:rsid w:val="002412D6"/>
    <w:rsid w:val="002415D5"/>
    <w:rsid w:val="002445B7"/>
    <w:rsid w:val="00246403"/>
    <w:rsid w:val="00250FC8"/>
    <w:rsid w:val="00251327"/>
    <w:rsid w:val="0025166E"/>
    <w:rsid w:val="00251679"/>
    <w:rsid w:val="002540C3"/>
    <w:rsid w:val="00254252"/>
    <w:rsid w:val="00255690"/>
    <w:rsid w:val="00256EBE"/>
    <w:rsid w:val="00257617"/>
    <w:rsid w:val="00257B45"/>
    <w:rsid w:val="00257C35"/>
    <w:rsid w:val="002600F6"/>
    <w:rsid w:val="00260448"/>
    <w:rsid w:val="00260AF5"/>
    <w:rsid w:val="002611CD"/>
    <w:rsid w:val="00261592"/>
    <w:rsid w:val="0026326A"/>
    <w:rsid w:val="002634D4"/>
    <w:rsid w:val="00264C9B"/>
    <w:rsid w:val="00264F89"/>
    <w:rsid w:val="002657C9"/>
    <w:rsid w:val="00265D85"/>
    <w:rsid w:val="00265E47"/>
    <w:rsid w:val="0026659F"/>
    <w:rsid w:val="00267DFC"/>
    <w:rsid w:val="002705AD"/>
    <w:rsid w:val="0027347D"/>
    <w:rsid w:val="002741E9"/>
    <w:rsid w:val="002744A6"/>
    <w:rsid w:val="00276BA7"/>
    <w:rsid w:val="002773A8"/>
    <w:rsid w:val="00280DEF"/>
    <w:rsid w:val="0028258D"/>
    <w:rsid w:val="00284E32"/>
    <w:rsid w:val="0028601C"/>
    <w:rsid w:val="00287666"/>
    <w:rsid w:val="00290EC4"/>
    <w:rsid w:val="00291779"/>
    <w:rsid w:val="002921F7"/>
    <w:rsid w:val="002927DF"/>
    <w:rsid w:val="002930CA"/>
    <w:rsid w:val="002931B0"/>
    <w:rsid w:val="00294004"/>
    <w:rsid w:val="0029418A"/>
    <w:rsid w:val="0029419D"/>
    <w:rsid w:val="002941A5"/>
    <w:rsid w:val="0029508B"/>
    <w:rsid w:val="00297FD4"/>
    <w:rsid w:val="002A00EC"/>
    <w:rsid w:val="002A03C5"/>
    <w:rsid w:val="002A1CF5"/>
    <w:rsid w:val="002A25B7"/>
    <w:rsid w:val="002A365A"/>
    <w:rsid w:val="002A3988"/>
    <w:rsid w:val="002A3C64"/>
    <w:rsid w:val="002A4BB6"/>
    <w:rsid w:val="002A5AAC"/>
    <w:rsid w:val="002A5C9C"/>
    <w:rsid w:val="002A5DF2"/>
    <w:rsid w:val="002A5F48"/>
    <w:rsid w:val="002A60A8"/>
    <w:rsid w:val="002A6CB4"/>
    <w:rsid w:val="002A7266"/>
    <w:rsid w:val="002A75B1"/>
    <w:rsid w:val="002B012C"/>
    <w:rsid w:val="002B096F"/>
    <w:rsid w:val="002B09B0"/>
    <w:rsid w:val="002B0B31"/>
    <w:rsid w:val="002B168C"/>
    <w:rsid w:val="002B1CA0"/>
    <w:rsid w:val="002B21F9"/>
    <w:rsid w:val="002B2308"/>
    <w:rsid w:val="002B3EC1"/>
    <w:rsid w:val="002B3F12"/>
    <w:rsid w:val="002B44A2"/>
    <w:rsid w:val="002B5CA1"/>
    <w:rsid w:val="002B62C1"/>
    <w:rsid w:val="002B699C"/>
    <w:rsid w:val="002B6F95"/>
    <w:rsid w:val="002B7CFF"/>
    <w:rsid w:val="002C0764"/>
    <w:rsid w:val="002C296F"/>
    <w:rsid w:val="002C39E1"/>
    <w:rsid w:val="002C3A8C"/>
    <w:rsid w:val="002C3AF2"/>
    <w:rsid w:val="002C4BEC"/>
    <w:rsid w:val="002C5104"/>
    <w:rsid w:val="002C5203"/>
    <w:rsid w:val="002C5970"/>
    <w:rsid w:val="002C6F99"/>
    <w:rsid w:val="002C7A10"/>
    <w:rsid w:val="002D0198"/>
    <w:rsid w:val="002D052D"/>
    <w:rsid w:val="002D0BB2"/>
    <w:rsid w:val="002D1E7E"/>
    <w:rsid w:val="002D26CF"/>
    <w:rsid w:val="002D2F39"/>
    <w:rsid w:val="002D3222"/>
    <w:rsid w:val="002D4A24"/>
    <w:rsid w:val="002D4F31"/>
    <w:rsid w:val="002D5B3D"/>
    <w:rsid w:val="002D60C8"/>
    <w:rsid w:val="002D752B"/>
    <w:rsid w:val="002D79AB"/>
    <w:rsid w:val="002E02E9"/>
    <w:rsid w:val="002E2662"/>
    <w:rsid w:val="002E4CA2"/>
    <w:rsid w:val="002E541C"/>
    <w:rsid w:val="002E6E06"/>
    <w:rsid w:val="002E6EE0"/>
    <w:rsid w:val="002E7564"/>
    <w:rsid w:val="002E7602"/>
    <w:rsid w:val="002E7A57"/>
    <w:rsid w:val="002F0F5F"/>
    <w:rsid w:val="002F0F8F"/>
    <w:rsid w:val="002F10FA"/>
    <w:rsid w:val="002F1604"/>
    <w:rsid w:val="002F1EE4"/>
    <w:rsid w:val="002F1FCE"/>
    <w:rsid w:val="002F232A"/>
    <w:rsid w:val="002F2952"/>
    <w:rsid w:val="002F40F8"/>
    <w:rsid w:val="002F44A1"/>
    <w:rsid w:val="002F4C54"/>
    <w:rsid w:val="002F62C5"/>
    <w:rsid w:val="002F64BF"/>
    <w:rsid w:val="002F79F8"/>
    <w:rsid w:val="00300632"/>
    <w:rsid w:val="00300BFE"/>
    <w:rsid w:val="00301499"/>
    <w:rsid w:val="00301ABD"/>
    <w:rsid w:val="00301B0A"/>
    <w:rsid w:val="00301CB2"/>
    <w:rsid w:val="00301F54"/>
    <w:rsid w:val="003022BC"/>
    <w:rsid w:val="00303E02"/>
    <w:rsid w:val="0030438A"/>
    <w:rsid w:val="00305EF8"/>
    <w:rsid w:val="003074F7"/>
    <w:rsid w:val="003105A8"/>
    <w:rsid w:val="00310782"/>
    <w:rsid w:val="00311B51"/>
    <w:rsid w:val="00312091"/>
    <w:rsid w:val="00312198"/>
    <w:rsid w:val="00312535"/>
    <w:rsid w:val="00313DA1"/>
    <w:rsid w:val="00313DB9"/>
    <w:rsid w:val="00313F7E"/>
    <w:rsid w:val="0031496E"/>
    <w:rsid w:val="0031509E"/>
    <w:rsid w:val="00315332"/>
    <w:rsid w:val="00316111"/>
    <w:rsid w:val="003172C3"/>
    <w:rsid w:val="00320177"/>
    <w:rsid w:val="003207BD"/>
    <w:rsid w:val="0032188D"/>
    <w:rsid w:val="00322BFB"/>
    <w:rsid w:val="0032304F"/>
    <w:rsid w:val="00323975"/>
    <w:rsid w:val="00324E65"/>
    <w:rsid w:val="003260B9"/>
    <w:rsid w:val="00327BC1"/>
    <w:rsid w:val="0033030D"/>
    <w:rsid w:val="00330ADB"/>
    <w:rsid w:val="00330AF7"/>
    <w:rsid w:val="00330DED"/>
    <w:rsid w:val="00332A6E"/>
    <w:rsid w:val="003335D1"/>
    <w:rsid w:val="00333C7F"/>
    <w:rsid w:val="00334EA0"/>
    <w:rsid w:val="003352D2"/>
    <w:rsid w:val="00335A87"/>
    <w:rsid w:val="0033640C"/>
    <w:rsid w:val="0033648E"/>
    <w:rsid w:val="0033681B"/>
    <w:rsid w:val="00337AC3"/>
    <w:rsid w:val="00341DC4"/>
    <w:rsid w:val="003424C5"/>
    <w:rsid w:val="00342DA2"/>
    <w:rsid w:val="0034373A"/>
    <w:rsid w:val="00344AE8"/>
    <w:rsid w:val="00344B6B"/>
    <w:rsid w:val="003457EC"/>
    <w:rsid w:val="003458AF"/>
    <w:rsid w:val="00345DF2"/>
    <w:rsid w:val="0034668E"/>
    <w:rsid w:val="00346FA2"/>
    <w:rsid w:val="00347F17"/>
    <w:rsid w:val="0035046E"/>
    <w:rsid w:val="00351F88"/>
    <w:rsid w:val="003533EA"/>
    <w:rsid w:val="00353D65"/>
    <w:rsid w:val="0035729C"/>
    <w:rsid w:val="003576EE"/>
    <w:rsid w:val="003578AD"/>
    <w:rsid w:val="00357F14"/>
    <w:rsid w:val="00360B8F"/>
    <w:rsid w:val="00360CFA"/>
    <w:rsid w:val="00361617"/>
    <w:rsid w:val="0036176A"/>
    <w:rsid w:val="0036262E"/>
    <w:rsid w:val="0036521B"/>
    <w:rsid w:val="00365502"/>
    <w:rsid w:val="003661B6"/>
    <w:rsid w:val="00367B0E"/>
    <w:rsid w:val="00367BE3"/>
    <w:rsid w:val="00367CA6"/>
    <w:rsid w:val="00367F57"/>
    <w:rsid w:val="003705EE"/>
    <w:rsid w:val="0037260A"/>
    <w:rsid w:val="003735D6"/>
    <w:rsid w:val="0037452F"/>
    <w:rsid w:val="003747A4"/>
    <w:rsid w:val="00374C60"/>
    <w:rsid w:val="00375F47"/>
    <w:rsid w:val="00377C1F"/>
    <w:rsid w:val="0038014F"/>
    <w:rsid w:val="0038030E"/>
    <w:rsid w:val="0038062C"/>
    <w:rsid w:val="00380FF1"/>
    <w:rsid w:val="0038272F"/>
    <w:rsid w:val="0038279C"/>
    <w:rsid w:val="0038336B"/>
    <w:rsid w:val="0038378B"/>
    <w:rsid w:val="00384302"/>
    <w:rsid w:val="00385415"/>
    <w:rsid w:val="00385D27"/>
    <w:rsid w:val="00385D6F"/>
    <w:rsid w:val="0039024E"/>
    <w:rsid w:val="003921DD"/>
    <w:rsid w:val="00392FC3"/>
    <w:rsid w:val="003930DA"/>
    <w:rsid w:val="00393667"/>
    <w:rsid w:val="00393903"/>
    <w:rsid w:val="00393AEA"/>
    <w:rsid w:val="00393CA0"/>
    <w:rsid w:val="003949E5"/>
    <w:rsid w:val="0039558E"/>
    <w:rsid w:val="00396EA0"/>
    <w:rsid w:val="003A0222"/>
    <w:rsid w:val="003A08CD"/>
    <w:rsid w:val="003A5150"/>
    <w:rsid w:val="003A5D26"/>
    <w:rsid w:val="003A60AB"/>
    <w:rsid w:val="003A67E6"/>
    <w:rsid w:val="003A68B8"/>
    <w:rsid w:val="003A6DCB"/>
    <w:rsid w:val="003A76E0"/>
    <w:rsid w:val="003A7ABE"/>
    <w:rsid w:val="003A7B1C"/>
    <w:rsid w:val="003A7D02"/>
    <w:rsid w:val="003B0761"/>
    <w:rsid w:val="003B0CFD"/>
    <w:rsid w:val="003B1B25"/>
    <w:rsid w:val="003B23EC"/>
    <w:rsid w:val="003B2462"/>
    <w:rsid w:val="003B2AC0"/>
    <w:rsid w:val="003B3156"/>
    <w:rsid w:val="003B3805"/>
    <w:rsid w:val="003B3819"/>
    <w:rsid w:val="003B3C6A"/>
    <w:rsid w:val="003B4260"/>
    <w:rsid w:val="003B476F"/>
    <w:rsid w:val="003B4E57"/>
    <w:rsid w:val="003B5791"/>
    <w:rsid w:val="003B60DF"/>
    <w:rsid w:val="003B64E8"/>
    <w:rsid w:val="003B6BE4"/>
    <w:rsid w:val="003B73E5"/>
    <w:rsid w:val="003C0A60"/>
    <w:rsid w:val="003C0B5E"/>
    <w:rsid w:val="003C0E90"/>
    <w:rsid w:val="003C20C6"/>
    <w:rsid w:val="003C244F"/>
    <w:rsid w:val="003C35DD"/>
    <w:rsid w:val="003C3715"/>
    <w:rsid w:val="003C3BBF"/>
    <w:rsid w:val="003C3E32"/>
    <w:rsid w:val="003C4B61"/>
    <w:rsid w:val="003C4F7D"/>
    <w:rsid w:val="003C798E"/>
    <w:rsid w:val="003C7AC1"/>
    <w:rsid w:val="003D0648"/>
    <w:rsid w:val="003D0650"/>
    <w:rsid w:val="003D145B"/>
    <w:rsid w:val="003D2548"/>
    <w:rsid w:val="003D3696"/>
    <w:rsid w:val="003D3743"/>
    <w:rsid w:val="003D3922"/>
    <w:rsid w:val="003D446B"/>
    <w:rsid w:val="003D5A63"/>
    <w:rsid w:val="003D61DA"/>
    <w:rsid w:val="003D7CE3"/>
    <w:rsid w:val="003E0AA4"/>
    <w:rsid w:val="003E0C83"/>
    <w:rsid w:val="003E0E2D"/>
    <w:rsid w:val="003E12E3"/>
    <w:rsid w:val="003E1FD0"/>
    <w:rsid w:val="003E1FE8"/>
    <w:rsid w:val="003E3011"/>
    <w:rsid w:val="003E31CE"/>
    <w:rsid w:val="003E4318"/>
    <w:rsid w:val="003E46EB"/>
    <w:rsid w:val="003E6AE0"/>
    <w:rsid w:val="003E729A"/>
    <w:rsid w:val="003E786F"/>
    <w:rsid w:val="003E788C"/>
    <w:rsid w:val="003E7BC1"/>
    <w:rsid w:val="003F020E"/>
    <w:rsid w:val="003F0292"/>
    <w:rsid w:val="003F03F7"/>
    <w:rsid w:val="003F0D69"/>
    <w:rsid w:val="003F2220"/>
    <w:rsid w:val="003F3AB8"/>
    <w:rsid w:val="003F3FBF"/>
    <w:rsid w:val="003F420F"/>
    <w:rsid w:val="003F4926"/>
    <w:rsid w:val="003F4F15"/>
    <w:rsid w:val="003F60BF"/>
    <w:rsid w:val="004004C9"/>
    <w:rsid w:val="00400718"/>
    <w:rsid w:val="00400B6A"/>
    <w:rsid w:val="004015ED"/>
    <w:rsid w:val="004018B5"/>
    <w:rsid w:val="00401AFB"/>
    <w:rsid w:val="00401F60"/>
    <w:rsid w:val="00402340"/>
    <w:rsid w:val="00402AA6"/>
    <w:rsid w:val="004033AE"/>
    <w:rsid w:val="00403F5B"/>
    <w:rsid w:val="00404ACC"/>
    <w:rsid w:val="00405A7F"/>
    <w:rsid w:val="00406BC2"/>
    <w:rsid w:val="0041012B"/>
    <w:rsid w:val="004111AD"/>
    <w:rsid w:val="00412446"/>
    <w:rsid w:val="0041302E"/>
    <w:rsid w:val="004131D0"/>
    <w:rsid w:val="0041332B"/>
    <w:rsid w:val="00413481"/>
    <w:rsid w:val="00414568"/>
    <w:rsid w:val="004156B7"/>
    <w:rsid w:val="004158F9"/>
    <w:rsid w:val="00415E28"/>
    <w:rsid w:val="00415EF3"/>
    <w:rsid w:val="0041636B"/>
    <w:rsid w:val="00416DA5"/>
    <w:rsid w:val="00417F83"/>
    <w:rsid w:val="00420173"/>
    <w:rsid w:val="004207B3"/>
    <w:rsid w:val="00421C5A"/>
    <w:rsid w:val="00421CA2"/>
    <w:rsid w:val="00423A77"/>
    <w:rsid w:val="00423C10"/>
    <w:rsid w:val="004261C1"/>
    <w:rsid w:val="00426263"/>
    <w:rsid w:val="00426363"/>
    <w:rsid w:val="004269EA"/>
    <w:rsid w:val="00426F34"/>
    <w:rsid w:val="00427FCF"/>
    <w:rsid w:val="004311F3"/>
    <w:rsid w:val="004324CF"/>
    <w:rsid w:val="004327CF"/>
    <w:rsid w:val="00434993"/>
    <w:rsid w:val="00434AF5"/>
    <w:rsid w:val="00434FC7"/>
    <w:rsid w:val="004355CE"/>
    <w:rsid w:val="00435A46"/>
    <w:rsid w:val="00436EDF"/>
    <w:rsid w:val="00440664"/>
    <w:rsid w:val="00442D46"/>
    <w:rsid w:val="00442F5F"/>
    <w:rsid w:val="00445B21"/>
    <w:rsid w:val="004463BD"/>
    <w:rsid w:val="00447005"/>
    <w:rsid w:val="00452181"/>
    <w:rsid w:val="00452EC4"/>
    <w:rsid w:val="00453885"/>
    <w:rsid w:val="004538D4"/>
    <w:rsid w:val="00453917"/>
    <w:rsid w:val="004544D3"/>
    <w:rsid w:val="00454B29"/>
    <w:rsid w:val="0045581C"/>
    <w:rsid w:val="00456597"/>
    <w:rsid w:val="004577C0"/>
    <w:rsid w:val="004608FB"/>
    <w:rsid w:val="00460A77"/>
    <w:rsid w:val="00461089"/>
    <w:rsid w:val="00461114"/>
    <w:rsid w:val="00462DDF"/>
    <w:rsid w:val="004639BA"/>
    <w:rsid w:val="00463BF4"/>
    <w:rsid w:val="00464910"/>
    <w:rsid w:val="0046549A"/>
    <w:rsid w:val="00465DC7"/>
    <w:rsid w:val="00466F0F"/>
    <w:rsid w:val="00467AC2"/>
    <w:rsid w:val="00472025"/>
    <w:rsid w:val="0047317B"/>
    <w:rsid w:val="00473ACC"/>
    <w:rsid w:val="0047439D"/>
    <w:rsid w:val="004743B1"/>
    <w:rsid w:val="00476738"/>
    <w:rsid w:val="004770E2"/>
    <w:rsid w:val="004771C5"/>
    <w:rsid w:val="00480970"/>
    <w:rsid w:val="0048099E"/>
    <w:rsid w:val="00480C0D"/>
    <w:rsid w:val="00481209"/>
    <w:rsid w:val="004813CD"/>
    <w:rsid w:val="00481D2B"/>
    <w:rsid w:val="0048297D"/>
    <w:rsid w:val="00482C14"/>
    <w:rsid w:val="00483B5A"/>
    <w:rsid w:val="0048622D"/>
    <w:rsid w:val="004862C8"/>
    <w:rsid w:val="0048646B"/>
    <w:rsid w:val="00486799"/>
    <w:rsid w:val="00486CD7"/>
    <w:rsid w:val="00487924"/>
    <w:rsid w:val="00490891"/>
    <w:rsid w:val="004909E5"/>
    <w:rsid w:val="00490D2A"/>
    <w:rsid w:val="00490DFA"/>
    <w:rsid w:val="00491511"/>
    <w:rsid w:val="00493170"/>
    <w:rsid w:val="00493D7E"/>
    <w:rsid w:val="004946DE"/>
    <w:rsid w:val="00494880"/>
    <w:rsid w:val="00494D6B"/>
    <w:rsid w:val="00495235"/>
    <w:rsid w:val="00495A1E"/>
    <w:rsid w:val="0049772F"/>
    <w:rsid w:val="00497EA8"/>
    <w:rsid w:val="004A084C"/>
    <w:rsid w:val="004A0BCF"/>
    <w:rsid w:val="004A0C0D"/>
    <w:rsid w:val="004A17C9"/>
    <w:rsid w:val="004A216C"/>
    <w:rsid w:val="004A240C"/>
    <w:rsid w:val="004A29E9"/>
    <w:rsid w:val="004A3250"/>
    <w:rsid w:val="004A3359"/>
    <w:rsid w:val="004A34FE"/>
    <w:rsid w:val="004A4B75"/>
    <w:rsid w:val="004A4FBE"/>
    <w:rsid w:val="004A5E88"/>
    <w:rsid w:val="004A6D67"/>
    <w:rsid w:val="004A6FCD"/>
    <w:rsid w:val="004A7205"/>
    <w:rsid w:val="004A7EDB"/>
    <w:rsid w:val="004B02D8"/>
    <w:rsid w:val="004B0380"/>
    <w:rsid w:val="004B054C"/>
    <w:rsid w:val="004B157F"/>
    <w:rsid w:val="004B1EE1"/>
    <w:rsid w:val="004B29B8"/>
    <w:rsid w:val="004B3BCA"/>
    <w:rsid w:val="004B48BB"/>
    <w:rsid w:val="004B52B7"/>
    <w:rsid w:val="004B744A"/>
    <w:rsid w:val="004B753E"/>
    <w:rsid w:val="004B7E02"/>
    <w:rsid w:val="004C09D6"/>
    <w:rsid w:val="004C0BBE"/>
    <w:rsid w:val="004C0D25"/>
    <w:rsid w:val="004C0D46"/>
    <w:rsid w:val="004C1EB8"/>
    <w:rsid w:val="004C26E0"/>
    <w:rsid w:val="004C2F28"/>
    <w:rsid w:val="004C3A23"/>
    <w:rsid w:val="004C440E"/>
    <w:rsid w:val="004C5117"/>
    <w:rsid w:val="004C6B28"/>
    <w:rsid w:val="004C6CBE"/>
    <w:rsid w:val="004C75FD"/>
    <w:rsid w:val="004C776E"/>
    <w:rsid w:val="004C7881"/>
    <w:rsid w:val="004D0616"/>
    <w:rsid w:val="004D1283"/>
    <w:rsid w:val="004D1B38"/>
    <w:rsid w:val="004D3487"/>
    <w:rsid w:val="004D40B1"/>
    <w:rsid w:val="004D41CC"/>
    <w:rsid w:val="004D4E1A"/>
    <w:rsid w:val="004D5052"/>
    <w:rsid w:val="004D523A"/>
    <w:rsid w:val="004D5A98"/>
    <w:rsid w:val="004D68B5"/>
    <w:rsid w:val="004D725F"/>
    <w:rsid w:val="004D78CE"/>
    <w:rsid w:val="004D79BC"/>
    <w:rsid w:val="004E57C3"/>
    <w:rsid w:val="004E6C6D"/>
    <w:rsid w:val="004E71B9"/>
    <w:rsid w:val="004E7B4A"/>
    <w:rsid w:val="004F1898"/>
    <w:rsid w:val="004F1B2F"/>
    <w:rsid w:val="004F1D46"/>
    <w:rsid w:val="004F2FB5"/>
    <w:rsid w:val="004F5088"/>
    <w:rsid w:val="004F5784"/>
    <w:rsid w:val="004F6536"/>
    <w:rsid w:val="004F660B"/>
    <w:rsid w:val="004F7D8A"/>
    <w:rsid w:val="00500926"/>
    <w:rsid w:val="00501172"/>
    <w:rsid w:val="00501422"/>
    <w:rsid w:val="005022C8"/>
    <w:rsid w:val="005028C4"/>
    <w:rsid w:val="00504E2A"/>
    <w:rsid w:val="00505728"/>
    <w:rsid w:val="00505CB3"/>
    <w:rsid w:val="00506755"/>
    <w:rsid w:val="00506961"/>
    <w:rsid w:val="0050765D"/>
    <w:rsid w:val="005078D2"/>
    <w:rsid w:val="00507B31"/>
    <w:rsid w:val="00507CE2"/>
    <w:rsid w:val="005121B0"/>
    <w:rsid w:val="00512601"/>
    <w:rsid w:val="00512FF5"/>
    <w:rsid w:val="00513053"/>
    <w:rsid w:val="0051480A"/>
    <w:rsid w:val="00514A94"/>
    <w:rsid w:val="005157D9"/>
    <w:rsid w:val="00516369"/>
    <w:rsid w:val="005178C1"/>
    <w:rsid w:val="00517AEC"/>
    <w:rsid w:val="00517C6C"/>
    <w:rsid w:val="0052027C"/>
    <w:rsid w:val="00521EEB"/>
    <w:rsid w:val="00525C46"/>
    <w:rsid w:val="0052608F"/>
    <w:rsid w:val="00526620"/>
    <w:rsid w:val="00526EE4"/>
    <w:rsid w:val="005275B2"/>
    <w:rsid w:val="0053174E"/>
    <w:rsid w:val="00531E8C"/>
    <w:rsid w:val="00532047"/>
    <w:rsid w:val="005327F0"/>
    <w:rsid w:val="00532D2D"/>
    <w:rsid w:val="00533241"/>
    <w:rsid w:val="0053362D"/>
    <w:rsid w:val="00533A79"/>
    <w:rsid w:val="00534BD8"/>
    <w:rsid w:val="005351D3"/>
    <w:rsid w:val="00535984"/>
    <w:rsid w:val="005359A9"/>
    <w:rsid w:val="00536D53"/>
    <w:rsid w:val="00541767"/>
    <w:rsid w:val="00542AA7"/>
    <w:rsid w:val="00542CC4"/>
    <w:rsid w:val="005435B3"/>
    <w:rsid w:val="00543B44"/>
    <w:rsid w:val="005462FE"/>
    <w:rsid w:val="005477AF"/>
    <w:rsid w:val="00547A35"/>
    <w:rsid w:val="00547C8F"/>
    <w:rsid w:val="005502F0"/>
    <w:rsid w:val="005505A3"/>
    <w:rsid w:val="00550C9B"/>
    <w:rsid w:val="00550D3C"/>
    <w:rsid w:val="00551F5E"/>
    <w:rsid w:val="00551F8D"/>
    <w:rsid w:val="005523BC"/>
    <w:rsid w:val="005531F9"/>
    <w:rsid w:val="00553216"/>
    <w:rsid w:val="005535AC"/>
    <w:rsid w:val="00553CF0"/>
    <w:rsid w:val="005541A9"/>
    <w:rsid w:val="005549E1"/>
    <w:rsid w:val="00554B87"/>
    <w:rsid w:val="0055512B"/>
    <w:rsid w:val="0055626E"/>
    <w:rsid w:val="00556662"/>
    <w:rsid w:val="005569D6"/>
    <w:rsid w:val="00557030"/>
    <w:rsid w:val="0056202D"/>
    <w:rsid w:val="00562B50"/>
    <w:rsid w:val="0056335C"/>
    <w:rsid w:val="0056373D"/>
    <w:rsid w:val="005639C4"/>
    <w:rsid w:val="00563C37"/>
    <w:rsid w:val="00563C90"/>
    <w:rsid w:val="00564E77"/>
    <w:rsid w:val="00566274"/>
    <w:rsid w:val="005664E7"/>
    <w:rsid w:val="005668BD"/>
    <w:rsid w:val="005669E5"/>
    <w:rsid w:val="00566A8B"/>
    <w:rsid w:val="00570386"/>
    <w:rsid w:val="0057176E"/>
    <w:rsid w:val="00572B29"/>
    <w:rsid w:val="00574153"/>
    <w:rsid w:val="00574B1E"/>
    <w:rsid w:val="00574D44"/>
    <w:rsid w:val="005760CA"/>
    <w:rsid w:val="00577AC3"/>
    <w:rsid w:val="00577AEB"/>
    <w:rsid w:val="005825A7"/>
    <w:rsid w:val="0058277A"/>
    <w:rsid w:val="00583997"/>
    <w:rsid w:val="00584917"/>
    <w:rsid w:val="00584D73"/>
    <w:rsid w:val="0058548F"/>
    <w:rsid w:val="005867D7"/>
    <w:rsid w:val="005867E2"/>
    <w:rsid w:val="0058749A"/>
    <w:rsid w:val="00590C34"/>
    <w:rsid w:val="005911F9"/>
    <w:rsid w:val="005925E1"/>
    <w:rsid w:val="005933F6"/>
    <w:rsid w:val="005939CA"/>
    <w:rsid w:val="0059588D"/>
    <w:rsid w:val="00595C18"/>
    <w:rsid w:val="00596F5A"/>
    <w:rsid w:val="00596FB4"/>
    <w:rsid w:val="00597227"/>
    <w:rsid w:val="005A015F"/>
    <w:rsid w:val="005A1581"/>
    <w:rsid w:val="005A1920"/>
    <w:rsid w:val="005A1956"/>
    <w:rsid w:val="005A2360"/>
    <w:rsid w:val="005A4DC4"/>
    <w:rsid w:val="005A6658"/>
    <w:rsid w:val="005A6EA3"/>
    <w:rsid w:val="005A70A1"/>
    <w:rsid w:val="005B14EA"/>
    <w:rsid w:val="005B26B0"/>
    <w:rsid w:val="005B2C54"/>
    <w:rsid w:val="005B2FE8"/>
    <w:rsid w:val="005B3A32"/>
    <w:rsid w:val="005B3B25"/>
    <w:rsid w:val="005B484F"/>
    <w:rsid w:val="005B49F3"/>
    <w:rsid w:val="005B5292"/>
    <w:rsid w:val="005B63C6"/>
    <w:rsid w:val="005B67AE"/>
    <w:rsid w:val="005B6AE5"/>
    <w:rsid w:val="005B6C0D"/>
    <w:rsid w:val="005B7600"/>
    <w:rsid w:val="005B7C67"/>
    <w:rsid w:val="005C0695"/>
    <w:rsid w:val="005C113B"/>
    <w:rsid w:val="005C3783"/>
    <w:rsid w:val="005C4DCE"/>
    <w:rsid w:val="005C5883"/>
    <w:rsid w:val="005C5AB3"/>
    <w:rsid w:val="005C7E48"/>
    <w:rsid w:val="005D1247"/>
    <w:rsid w:val="005D18BB"/>
    <w:rsid w:val="005D1BDD"/>
    <w:rsid w:val="005D1E36"/>
    <w:rsid w:val="005D1E5D"/>
    <w:rsid w:val="005D2232"/>
    <w:rsid w:val="005D3B8D"/>
    <w:rsid w:val="005D3EE3"/>
    <w:rsid w:val="005D405A"/>
    <w:rsid w:val="005D452A"/>
    <w:rsid w:val="005D52ED"/>
    <w:rsid w:val="005D5BDE"/>
    <w:rsid w:val="005D6FDE"/>
    <w:rsid w:val="005D75C9"/>
    <w:rsid w:val="005D7784"/>
    <w:rsid w:val="005E0253"/>
    <w:rsid w:val="005E05F7"/>
    <w:rsid w:val="005E1383"/>
    <w:rsid w:val="005E139C"/>
    <w:rsid w:val="005E188A"/>
    <w:rsid w:val="005E2485"/>
    <w:rsid w:val="005E27EF"/>
    <w:rsid w:val="005E2B4C"/>
    <w:rsid w:val="005E2DD0"/>
    <w:rsid w:val="005E327D"/>
    <w:rsid w:val="005E4F22"/>
    <w:rsid w:val="005E4F7C"/>
    <w:rsid w:val="005E56EF"/>
    <w:rsid w:val="005E594E"/>
    <w:rsid w:val="005E607C"/>
    <w:rsid w:val="005E6C38"/>
    <w:rsid w:val="005E71E1"/>
    <w:rsid w:val="005E7400"/>
    <w:rsid w:val="005E7A8F"/>
    <w:rsid w:val="005F18AF"/>
    <w:rsid w:val="005F2EC8"/>
    <w:rsid w:val="005F41A0"/>
    <w:rsid w:val="005F462B"/>
    <w:rsid w:val="005F47FC"/>
    <w:rsid w:val="005F51D5"/>
    <w:rsid w:val="005F58D8"/>
    <w:rsid w:val="005F594B"/>
    <w:rsid w:val="005F5B9D"/>
    <w:rsid w:val="005F63B3"/>
    <w:rsid w:val="005F7011"/>
    <w:rsid w:val="005F7853"/>
    <w:rsid w:val="005F7873"/>
    <w:rsid w:val="00600740"/>
    <w:rsid w:val="00600886"/>
    <w:rsid w:val="0060174F"/>
    <w:rsid w:val="00601969"/>
    <w:rsid w:val="006019FC"/>
    <w:rsid w:val="00602300"/>
    <w:rsid w:val="00603BEB"/>
    <w:rsid w:val="00604EA8"/>
    <w:rsid w:val="006051AB"/>
    <w:rsid w:val="006068A1"/>
    <w:rsid w:val="00607F37"/>
    <w:rsid w:val="00610967"/>
    <w:rsid w:val="006112C3"/>
    <w:rsid w:val="00611363"/>
    <w:rsid w:val="00612AD6"/>
    <w:rsid w:val="00613856"/>
    <w:rsid w:val="00614733"/>
    <w:rsid w:val="00615448"/>
    <w:rsid w:val="00616ABC"/>
    <w:rsid w:val="00616B40"/>
    <w:rsid w:val="0061734E"/>
    <w:rsid w:val="00620D9B"/>
    <w:rsid w:val="0062146A"/>
    <w:rsid w:val="00621D0F"/>
    <w:rsid w:val="00623404"/>
    <w:rsid w:val="00624428"/>
    <w:rsid w:val="006246C1"/>
    <w:rsid w:val="00625403"/>
    <w:rsid w:val="0062569F"/>
    <w:rsid w:val="00625840"/>
    <w:rsid w:val="00626E85"/>
    <w:rsid w:val="0062710D"/>
    <w:rsid w:val="00627C99"/>
    <w:rsid w:val="00627CD2"/>
    <w:rsid w:val="00627D75"/>
    <w:rsid w:val="00627ED7"/>
    <w:rsid w:val="006305FD"/>
    <w:rsid w:val="0063074F"/>
    <w:rsid w:val="00630D72"/>
    <w:rsid w:val="006314E6"/>
    <w:rsid w:val="006326F8"/>
    <w:rsid w:val="00633134"/>
    <w:rsid w:val="00634079"/>
    <w:rsid w:val="00634456"/>
    <w:rsid w:val="0063495C"/>
    <w:rsid w:val="006349B1"/>
    <w:rsid w:val="00635088"/>
    <w:rsid w:val="00635C6D"/>
    <w:rsid w:val="006365A2"/>
    <w:rsid w:val="00636E80"/>
    <w:rsid w:val="006375EE"/>
    <w:rsid w:val="00640821"/>
    <w:rsid w:val="00641522"/>
    <w:rsid w:val="00641D05"/>
    <w:rsid w:val="00642C8B"/>
    <w:rsid w:val="00642DD0"/>
    <w:rsid w:val="0064354C"/>
    <w:rsid w:val="00643612"/>
    <w:rsid w:val="00644512"/>
    <w:rsid w:val="00644ECE"/>
    <w:rsid w:val="00645F1A"/>
    <w:rsid w:val="006471D7"/>
    <w:rsid w:val="00650E93"/>
    <w:rsid w:val="00653DC1"/>
    <w:rsid w:val="00654184"/>
    <w:rsid w:val="0065432B"/>
    <w:rsid w:val="00654B33"/>
    <w:rsid w:val="00654ECE"/>
    <w:rsid w:val="006556B4"/>
    <w:rsid w:val="00655FCA"/>
    <w:rsid w:val="0065685E"/>
    <w:rsid w:val="00660999"/>
    <w:rsid w:val="00661CE1"/>
    <w:rsid w:val="0066221C"/>
    <w:rsid w:val="00662606"/>
    <w:rsid w:val="00662718"/>
    <w:rsid w:val="006642EF"/>
    <w:rsid w:val="00665CAB"/>
    <w:rsid w:val="00665D37"/>
    <w:rsid w:val="00666107"/>
    <w:rsid w:val="00666982"/>
    <w:rsid w:val="00666C00"/>
    <w:rsid w:val="006673B0"/>
    <w:rsid w:val="00670692"/>
    <w:rsid w:val="006712A3"/>
    <w:rsid w:val="00673C06"/>
    <w:rsid w:val="00673DCD"/>
    <w:rsid w:val="006749B9"/>
    <w:rsid w:val="006751B3"/>
    <w:rsid w:val="00675AC2"/>
    <w:rsid w:val="00677344"/>
    <w:rsid w:val="0068161E"/>
    <w:rsid w:val="0068163D"/>
    <w:rsid w:val="00681C85"/>
    <w:rsid w:val="00683014"/>
    <w:rsid w:val="00684359"/>
    <w:rsid w:val="006857E4"/>
    <w:rsid w:val="00685FAE"/>
    <w:rsid w:val="006860B8"/>
    <w:rsid w:val="00686921"/>
    <w:rsid w:val="00686FB7"/>
    <w:rsid w:val="0068793D"/>
    <w:rsid w:val="00687C7D"/>
    <w:rsid w:val="00690AAC"/>
    <w:rsid w:val="0069181B"/>
    <w:rsid w:val="006928DB"/>
    <w:rsid w:val="00692BDF"/>
    <w:rsid w:val="00692F5D"/>
    <w:rsid w:val="00693169"/>
    <w:rsid w:val="00693377"/>
    <w:rsid w:val="00693B9E"/>
    <w:rsid w:val="006942A0"/>
    <w:rsid w:val="0069436B"/>
    <w:rsid w:val="00694549"/>
    <w:rsid w:val="0069503C"/>
    <w:rsid w:val="00695C19"/>
    <w:rsid w:val="006973BE"/>
    <w:rsid w:val="006A0090"/>
    <w:rsid w:val="006A079C"/>
    <w:rsid w:val="006A1051"/>
    <w:rsid w:val="006A11A6"/>
    <w:rsid w:val="006A18E7"/>
    <w:rsid w:val="006A25FF"/>
    <w:rsid w:val="006A43E0"/>
    <w:rsid w:val="006A4552"/>
    <w:rsid w:val="006A48B6"/>
    <w:rsid w:val="006A48DC"/>
    <w:rsid w:val="006A5253"/>
    <w:rsid w:val="006A5BFE"/>
    <w:rsid w:val="006A61C8"/>
    <w:rsid w:val="006A6259"/>
    <w:rsid w:val="006A713C"/>
    <w:rsid w:val="006A79EF"/>
    <w:rsid w:val="006A7A88"/>
    <w:rsid w:val="006B03A6"/>
    <w:rsid w:val="006B0604"/>
    <w:rsid w:val="006B1AAF"/>
    <w:rsid w:val="006B431F"/>
    <w:rsid w:val="006B4CE4"/>
    <w:rsid w:val="006B5201"/>
    <w:rsid w:val="006B57E9"/>
    <w:rsid w:val="006B5827"/>
    <w:rsid w:val="006B7D06"/>
    <w:rsid w:val="006C12B2"/>
    <w:rsid w:val="006C134B"/>
    <w:rsid w:val="006C13A9"/>
    <w:rsid w:val="006C3649"/>
    <w:rsid w:val="006C3DFB"/>
    <w:rsid w:val="006C407A"/>
    <w:rsid w:val="006C45F2"/>
    <w:rsid w:val="006C4DC9"/>
    <w:rsid w:val="006C67E9"/>
    <w:rsid w:val="006C71DD"/>
    <w:rsid w:val="006C71E7"/>
    <w:rsid w:val="006C7B56"/>
    <w:rsid w:val="006C7DE3"/>
    <w:rsid w:val="006D1B3A"/>
    <w:rsid w:val="006D55E7"/>
    <w:rsid w:val="006D5DE7"/>
    <w:rsid w:val="006D64A8"/>
    <w:rsid w:val="006D68FB"/>
    <w:rsid w:val="006D6FB7"/>
    <w:rsid w:val="006D7762"/>
    <w:rsid w:val="006D79CD"/>
    <w:rsid w:val="006E0004"/>
    <w:rsid w:val="006E1895"/>
    <w:rsid w:val="006E1978"/>
    <w:rsid w:val="006E1F44"/>
    <w:rsid w:val="006E2446"/>
    <w:rsid w:val="006E2D73"/>
    <w:rsid w:val="006E32E8"/>
    <w:rsid w:val="006E4115"/>
    <w:rsid w:val="006E4725"/>
    <w:rsid w:val="006E49D2"/>
    <w:rsid w:val="006E5683"/>
    <w:rsid w:val="006E6733"/>
    <w:rsid w:val="006E7C99"/>
    <w:rsid w:val="006F171E"/>
    <w:rsid w:val="006F2D14"/>
    <w:rsid w:val="006F2E36"/>
    <w:rsid w:val="006F504C"/>
    <w:rsid w:val="006F523B"/>
    <w:rsid w:val="006F53A2"/>
    <w:rsid w:val="006F5FF9"/>
    <w:rsid w:val="006F6500"/>
    <w:rsid w:val="006F6F4C"/>
    <w:rsid w:val="00700773"/>
    <w:rsid w:val="0070143E"/>
    <w:rsid w:val="00702F03"/>
    <w:rsid w:val="00703400"/>
    <w:rsid w:val="00703B10"/>
    <w:rsid w:val="00703BD5"/>
    <w:rsid w:val="00706838"/>
    <w:rsid w:val="00707C29"/>
    <w:rsid w:val="007114BD"/>
    <w:rsid w:val="0071227D"/>
    <w:rsid w:val="00712896"/>
    <w:rsid w:val="00713773"/>
    <w:rsid w:val="00714CD0"/>
    <w:rsid w:val="00715491"/>
    <w:rsid w:val="00715AC4"/>
    <w:rsid w:val="007166B0"/>
    <w:rsid w:val="00717595"/>
    <w:rsid w:val="00717F68"/>
    <w:rsid w:val="007203CD"/>
    <w:rsid w:val="0072129F"/>
    <w:rsid w:val="007212E3"/>
    <w:rsid w:val="00721C53"/>
    <w:rsid w:val="00721D92"/>
    <w:rsid w:val="007220A3"/>
    <w:rsid w:val="00725F7B"/>
    <w:rsid w:val="00726795"/>
    <w:rsid w:val="00726AA2"/>
    <w:rsid w:val="0072796F"/>
    <w:rsid w:val="00727F08"/>
    <w:rsid w:val="00730BE9"/>
    <w:rsid w:val="00732631"/>
    <w:rsid w:val="00732E81"/>
    <w:rsid w:val="00732F65"/>
    <w:rsid w:val="0073339F"/>
    <w:rsid w:val="007333BE"/>
    <w:rsid w:val="00733400"/>
    <w:rsid w:val="00733670"/>
    <w:rsid w:val="007341C5"/>
    <w:rsid w:val="00734CFD"/>
    <w:rsid w:val="00734F7C"/>
    <w:rsid w:val="00735ED0"/>
    <w:rsid w:val="0073641E"/>
    <w:rsid w:val="00736732"/>
    <w:rsid w:val="0074051F"/>
    <w:rsid w:val="00740968"/>
    <w:rsid w:val="00740A11"/>
    <w:rsid w:val="00743819"/>
    <w:rsid w:val="00743D30"/>
    <w:rsid w:val="007443F9"/>
    <w:rsid w:val="00745E73"/>
    <w:rsid w:val="00746D3B"/>
    <w:rsid w:val="007505D8"/>
    <w:rsid w:val="00750C1A"/>
    <w:rsid w:val="00750DB7"/>
    <w:rsid w:val="0075149C"/>
    <w:rsid w:val="007517B3"/>
    <w:rsid w:val="007521B2"/>
    <w:rsid w:val="0075266D"/>
    <w:rsid w:val="007527A3"/>
    <w:rsid w:val="007528C4"/>
    <w:rsid w:val="007535BC"/>
    <w:rsid w:val="00753A39"/>
    <w:rsid w:val="007552CB"/>
    <w:rsid w:val="00755436"/>
    <w:rsid w:val="0075678C"/>
    <w:rsid w:val="00760574"/>
    <w:rsid w:val="00760B00"/>
    <w:rsid w:val="00761643"/>
    <w:rsid w:val="00761E8E"/>
    <w:rsid w:val="00761E95"/>
    <w:rsid w:val="00762BBC"/>
    <w:rsid w:val="00764AD3"/>
    <w:rsid w:val="00765C1A"/>
    <w:rsid w:val="007665AE"/>
    <w:rsid w:val="00766652"/>
    <w:rsid w:val="007669E1"/>
    <w:rsid w:val="00767E1A"/>
    <w:rsid w:val="00771C38"/>
    <w:rsid w:val="00772006"/>
    <w:rsid w:val="007721E9"/>
    <w:rsid w:val="00772F36"/>
    <w:rsid w:val="007738AF"/>
    <w:rsid w:val="00773E0C"/>
    <w:rsid w:val="007745E0"/>
    <w:rsid w:val="00774D9E"/>
    <w:rsid w:val="00774E37"/>
    <w:rsid w:val="00775F8C"/>
    <w:rsid w:val="007769C1"/>
    <w:rsid w:val="0077736F"/>
    <w:rsid w:val="0077759E"/>
    <w:rsid w:val="00777B4E"/>
    <w:rsid w:val="00780067"/>
    <w:rsid w:val="00780689"/>
    <w:rsid w:val="0078068D"/>
    <w:rsid w:val="00780B15"/>
    <w:rsid w:val="007820F2"/>
    <w:rsid w:val="00782815"/>
    <w:rsid w:val="007829F5"/>
    <w:rsid w:val="00782B48"/>
    <w:rsid w:val="00785944"/>
    <w:rsid w:val="007863BB"/>
    <w:rsid w:val="00786625"/>
    <w:rsid w:val="00786D32"/>
    <w:rsid w:val="00787D10"/>
    <w:rsid w:val="00787F1F"/>
    <w:rsid w:val="00791856"/>
    <w:rsid w:val="00791BED"/>
    <w:rsid w:val="00791E83"/>
    <w:rsid w:val="007921D3"/>
    <w:rsid w:val="00792AB8"/>
    <w:rsid w:val="00793C8B"/>
    <w:rsid w:val="0079404B"/>
    <w:rsid w:val="00794D27"/>
    <w:rsid w:val="00794E03"/>
    <w:rsid w:val="00794F14"/>
    <w:rsid w:val="007951C0"/>
    <w:rsid w:val="00797342"/>
    <w:rsid w:val="00797942"/>
    <w:rsid w:val="007A0C96"/>
    <w:rsid w:val="007A0CBA"/>
    <w:rsid w:val="007A1BD3"/>
    <w:rsid w:val="007A1E51"/>
    <w:rsid w:val="007A2949"/>
    <w:rsid w:val="007A30ED"/>
    <w:rsid w:val="007A3700"/>
    <w:rsid w:val="007A3A1A"/>
    <w:rsid w:val="007A3FB7"/>
    <w:rsid w:val="007A4099"/>
    <w:rsid w:val="007A56CC"/>
    <w:rsid w:val="007A5B18"/>
    <w:rsid w:val="007A6024"/>
    <w:rsid w:val="007A61EA"/>
    <w:rsid w:val="007A66C7"/>
    <w:rsid w:val="007B11E9"/>
    <w:rsid w:val="007B15D6"/>
    <w:rsid w:val="007B2D31"/>
    <w:rsid w:val="007B38B5"/>
    <w:rsid w:val="007B39E4"/>
    <w:rsid w:val="007B40F2"/>
    <w:rsid w:val="007B5A60"/>
    <w:rsid w:val="007C0D1B"/>
    <w:rsid w:val="007C0F30"/>
    <w:rsid w:val="007C152C"/>
    <w:rsid w:val="007C33C9"/>
    <w:rsid w:val="007C3E0D"/>
    <w:rsid w:val="007C76BA"/>
    <w:rsid w:val="007C7CB8"/>
    <w:rsid w:val="007D0212"/>
    <w:rsid w:val="007D0223"/>
    <w:rsid w:val="007D193C"/>
    <w:rsid w:val="007D2564"/>
    <w:rsid w:val="007D3604"/>
    <w:rsid w:val="007D5465"/>
    <w:rsid w:val="007D575F"/>
    <w:rsid w:val="007D6B2F"/>
    <w:rsid w:val="007E071B"/>
    <w:rsid w:val="007E09BD"/>
    <w:rsid w:val="007E176E"/>
    <w:rsid w:val="007E3E29"/>
    <w:rsid w:val="007E4675"/>
    <w:rsid w:val="007E46E3"/>
    <w:rsid w:val="007E4B8E"/>
    <w:rsid w:val="007E6223"/>
    <w:rsid w:val="007E70E2"/>
    <w:rsid w:val="007E72F4"/>
    <w:rsid w:val="007E784C"/>
    <w:rsid w:val="007E7A57"/>
    <w:rsid w:val="007F1C52"/>
    <w:rsid w:val="007F22C3"/>
    <w:rsid w:val="007F29A6"/>
    <w:rsid w:val="007F2D08"/>
    <w:rsid w:val="007F310D"/>
    <w:rsid w:val="007F3328"/>
    <w:rsid w:val="007F353F"/>
    <w:rsid w:val="007F39ED"/>
    <w:rsid w:val="007F4137"/>
    <w:rsid w:val="007F5DF4"/>
    <w:rsid w:val="007F5E5C"/>
    <w:rsid w:val="008003F5"/>
    <w:rsid w:val="008005C4"/>
    <w:rsid w:val="00800723"/>
    <w:rsid w:val="00800BFD"/>
    <w:rsid w:val="00801966"/>
    <w:rsid w:val="008028FD"/>
    <w:rsid w:val="0080367B"/>
    <w:rsid w:val="00803EF6"/>
    <w:rsid w:val="00804343"/>
    <w:rsid w:val="008074EA"/>
    <w:rsid w:val="00807FC7"/>
    <w:rsid w:val="00810071"/>
    <w:rsid w:val="00810EAB"/>
    <w:rsid w:val="00811027"/>
    <w:rsid w:val="008112F5"/>
    <w:rsid w:val="00811AD8"/>
    <w:rsid w:val="008121F2"/>
    <w:rsid w:val="00812D05"/>
    <w:rsid w:val="00813064"/>
    <w:rsid w:val="00813140"/>
    <w:rsid w:val="00813B00"/>
    <w:rsid w:val="00813B6E"/>
    <w:rsid w:val="00814B94"/>
    <w:rsid w:val="00814CEA"/>
    <w:rsid w:val="008154C4"/>
    <w:rsid w:val="008157A7"/>
    <w:rsid w:val="0081686F"/>
    <w:rsid w:val="008171C6"/>
    <w:rsid w:val="0081732E"/>
    <w:rsid w:val="00820680"/>
    <w:rsid w:val="00821199"/>
    <w:rsid w:val="008212E7"/>
    <w:rsid w:val="008214D7"/>
    <w:rsid w:val="0082325A"/>
    <w:rsid w:val="00823380"/>
    <w:rsid w:val="00824579"/>
    <w:rsid w:val="00825A3F"/>
    <w:rsid w:val="00826467"/>
    <w:rsid w:val="0082739F"/>
    <w:rsid w:val="0083086D"/>
    <w:rsid w:val="00831CE3"/>
    <w:rsid w:val="00832C06"/>
    <w:rsid w:val="0083325D"/>
    <w:rsid w:val="00833388"/>
    <w:rsid w:val="00833BEE"/>
    <w:rsid w:val="00833DBC"/>
    <w:rsid w:val="00833F2A"/>
    <w:rsid w:val="00834746"/>
    <w:rsid w:val="00835B04"/>
    <w:rsid w:val="00835FD3"/>
    <w:rsid w:val="00837460"/>
    <w:rsid w:val="008414B1"/>
    <w:rsid w:val="00841A4D"/>
    <w:rsid w:val="00841DC0"/>
    <w:rsid w:val="008429EE"/>
    <w:rsid w:val="008456D5"/>
    <w:rsid w:val="0084613B"/>
    <w:rsid w:val="0085176A"/>
    <w:rsid w:val="008519AF"/>
    <w:rsid w:val="008534EB"/>
    <w:rsid w:val="00853649"/>
    <w:rsid w:val="00853B93"/>
    <w:rsid w:val="00854313"/>
    <w:rsid w:val="00856337"/>
    <w:rsid w:val="0086131B"/>
    <w:rsid w:val="00861BBD"/>
    <w:rsid w:val="00861BD3"/>
    <w:rsid w:val="00861E78"/>
    <w:rsid w:val="00862067"/>
    <w:rsid w:val="008621D6"/>
    <w:rsid w:val="008622B4"/>
    <w:rsid w:val="00862975"/>
    <w:rsid w:val="00862A37"/>
    <w:rsid w:val="008639A1"/>
    <w:rsid w:val="00863D7C"/>
    <w:rsid w:val="00863EB3"/>
    <w:rsid w:val="00864D86"/>
    <w:rsid w:val="0086584C"/>
    <w:rsid w:val="00866259"/>
    <w:rsid w:val="00866575"/>
    <w:rsid w:val="00866995"/>
    <w:rsid w:val="00866C26"/>
    <w:rsid w:val="008671D2"/>
    <w:rsid w:val="00867648"/>
    <w:rsid w:val="0087204D"/>
    <w:rsid w:val="0087207B"/>
    <w:rsid w:val="008724BC"/>
    <w:rsid w:val="00872B26"/>
    <w:rsid w:val="00873444"/>
    <w:rsid w:val="00874076"/>
    <w:rsid w:val="00874ABC"/>
    <w:rsid w:val="0087604F"/>
    <w:rsid w:val="008778D3"/>
    <w:rsid w:val="00880571"/>
    <w:rsid w:val="008822D0"/>
    <w:rsid w:val="00882669"/>
    <w:rsid w:val="00883D6B"/>
    <w:rsid w:val="008846E4"/>
    <w:rsid w:val="008849E5"/>
    <w:rsid w:val="00885876"/>
    <w:rsid w:val="00885BE5"/>
    <w:rsid w:val="008867CF"/>
    <w:rsid w:val="008901C1"/>
    <w:rsid w:val="008917D3"/>
    <w:rsid w:val="00891C51"/>
    <w:rsid w:val="00891FAD"/>
    <w:rsid w:val="0089232E"/>
    <w:rsid w:val="008930ED"/>
    <w:rsid w:val="00893E0D"/>
    <w:rsid w:val="00893E9C"/>
    <w:rsid w:val="00893F62"/>
    <w:rsid w:val="008954EA"/>
    <w:rsid w:val="00896368"/>
    <w:rsid w:val="00897511"/>
    <w:rsid w:val="008A25EF"/>
    <w:rsid w:val="008A3522"/>
    <w:rsid w:val="008A35B8"/>
    <w:rsid w:val="008A4031"/>
    <w:rsid w:val="008A4509"/>
    <w:rsid w:val="008A4891"/>
    <w:rsid w:val="008A4D50"/>
    <w:rsid w:val="008A5536"/>
    <w:rsid w:val="008A5C56"/>
    <w:rsid w:val="008A7D29"/>
    <w:rsid w:val="008A7FB5"/>
    <w:rsid w:val="008B1142"/>
    <w:rsid w:val="008B1BDD"/>
    <w:rsid w:val="008B2528"/>
    <w:rsid w:val="008B2B2A"/>
    <w:rsid w:val="008B46A5"/>
    <w:rsid w:val="008B49A8"/>
    <w:rsid w:val="008B72C7"/>
    <w:rsid w:val="008B72F5"/>
    <w:rsid w:val="008B7358"/>
    <w:rsid w:val="008C057D"/>
    <w:rsid w:val="008C0D64"/>
    <w:rsid w:val="008C12DF"/>
    <w:rsid w:val="008C1DD3"/>
    <w:rsid w:val="008C2050"/>
    <w:rsid w:val="008C23BB"/>
    <w:rsid w:val="008C3A1F"/>
    <w:rsid w:val="008C4B28"/>
    <w:rsid w:val="008C517C"/>
    <w:rsid w:val="008C53B6"/>
    <w:rsid w:val="008C664E"/>
    <w:rsid w:val="008C6D03"/>
    <w:rsid w:val="008C6F22"/>
    <w:rsid w:val="008C7F99"/>
    <w:rsid w:val="008D0886"/>
    <w:rsid w:val="008D0A11"/>
    <w:rsid w:val="008D1036"/>
    <w:rsid w:val="008D1945"/>
    <w:rsid w:val="008D1C2C"/>
    <w:rsid w:val="008D272C"/>
    <w:rsid w:val="008D4C48"/>
    <w:rsid w:val="008D4F0F"/>
    <w:rsid w:val="008D5B48"/>
    <w:rsid w:val="008D5BF4"/>
    <w:rsid w:val="008D5E2F"/>
    <w:rsid w:val="008D6337"/>
    <w:rsid w:val="008D6F10"/>
    <w:rsid w:val="008D725D"/>
    <w:rsid w:val="008D7D4F"/>
    <w:rsid w:val="008E022C"/>
    <w:rsid w:val="008E0B78"/>
    <w:rsid w:val="008E11F3"/>
    <w:rsid w:val="008E29A4"/>
    <w:rsid w:val="008E2BD1"/>
    <w:rsid w:val="008E3097"/>
    <w:rsid w:val="008E383D"/>
    <w:rsid w:val="008E3FB2"/>
    <w:rsid w:val="008E41D7"/>
    <w:rsid w:val="008E41E6"/>
    <w:rsid w:val="008E43A6"/>
    <w:rsid w:val="008E50C3"/>
    <w:rsid w:val="008E50F8"/>
    <w:rsid w:val="008E5588"/>
    <w:rsid w:val="008E6686"/>
    <w:rsid w:val="008E67AB"/>
    <w:rsid w:val="008E6D3B"/>
    <w:rsid w:val="008E76E4"/>
    <w:rsid w:val="008F1503"/>
    <w:rsid w:val="008F2AB7"/>
    <w:rsid w:val="008F3154"/>
    <w:rsid w:val="008F4A94"/>
    <w:rsid w:val="008F4CCE"/>
    <w:rsid w:val="008F6170"/>
    <w:rsid w:val="008F6656"/>
    <w:rsid w:val="008F6733"/>
    <w:rsid w:val="008F6923"/>
    <w:rsid w:val="008F6AEC"/>
    <w:rsid w:val="008F6DA8"/>
    <w:rsid w:val="009001C0"/>
    <w:rsid w:val="00900676"/>
    <w:rsid w:val="00903DF4"/>
    <w:rsid w:val="0090521A"/>
    <w:rsid w:val="009056B5"/>
    <w:rsid w:val="00907F41"/>
    <w:rsid w:val="00911AE3"/>
    <w:rsid w:val="00911DBA"/>
    <w:rsid w:val="00912004"/>
    <w:rsid w:val="009121F2"/>
    <w:rsid w:val="00912814"/>
    <w:rsid w:val="00913AFD"/>
    <w:rsid w:val="00913D61"/>
    <w:rsid w:val="00913FCB"/>
    <w:rsid w:val="0091446F"/>
    <w:rsid w:val="009147CD"/>
    <w:rsid w:val="009149C2"/>
    <w:rsid w:val="0091533D"/>
    <w:rsid w:val="0091603F"/>
    <w:rsid w:val="00917AFF"/>
    <w:rsid w:val="00917D7A"/>
    <w:rsid w:val="00920622"/>
    <w:rsid w:val="009219A2"/>
    <w:rsid w:val="00922202"/>
    <w:rsid w:val="009222DB"/>
    <w:rsid w:val="00922CE0"/>
    <w:rsid w:val="00923814"/>
    <w:rsid w:val="009251F1"/>
    <w:rsid w:val="0092579B"/>
    <w:rsid w:val="00925D26"/>
    <w:rsid w:val="0092645C"/>
    <w:rsid w:val="009267E1"/>
    <w:rsid w:val="009272A9"/>
    <w:rsid w:val="00931172"/>
    <w:rsid w:val="00931923"/>
    <w:rsid w:val="00933652"/>
    <w:rsid w:val="00933BAF"/>
    <w:rsid w:val="00934C96"/>
    <w:rsid w:val="0093531E"/>
    <w:rsid w:val="00936F3A"/>
    <w:rsid w:val="00940867"/>
    <w:rsid w:val="00941C32"/>
    <w:rsid w:val="00941C37"/>
    <w:rsid w:val="00941C91"/>
    <w:rsid w:val="009429CB"/>
    <w:rsid w:val="009439EB"/>
    <w:rsid w:val="00943D99"/>
    <w:rsid w:val="00944C36"/>
    <w:rsid w:val="00945272"/>
    <w:rsid w:val="00946032"/>
    <w:rsid w:val="00946BF0"/>
    <w:rsid w:val="00947029"/>
    <w:rsid w:val="009473B0"/>
    <w:rsid w:val="00947412"/>
    <w:rsid w:val="009478BB"/>
    <w:rsid w:val="0095041D"/>
    <w:rsid w:val="00952296"/>
    <w:rsid w:val="00952ACA"/>
    <w:rsid w:val="00952F9F"/>
    <w:rsid w:val="0095463B"/>
    <w:rsid w:val="009549A7"/>
    <w:rsid w:val="00954CA8"/>
    <w:rsid w:val="00954EA1"/>
    <w:rsid w:val="00955654"/>
    <w:rsid w:val="009559D2"/>
    <w:rsid w:val="00956FF9"/>
    <w:rsid w:val="009571BC"/>
    <w:rsid w:val="009573FB"/>
    <w:rsid w:val="0095780C"/>
    <w:rsid w:val="0096089E"/>
    <w:rsid w:val="009612AA"/>
    <w:rsid w:val="009613DD"/>
    <w:rsid w:val="00963855"/>
    <w:rsid w:val="00964CD8"/>
    <w:rsid w:val="00964D41"/>
    <w:rsid w:val="009652AF"/>
    <w:rsid w:val="00965909"/>
    <w:rsid w:val="009667D6"/>
    <w:rsid w:val="009668BB"/>
    <w:rsid w:val="009668CD"/>
    <w:rsid w:val="00967D8B"/>
    <w:rsid w:val="009701DC"/>
    <w:rsid w:val="00970272"/>
    <w:rsid w:val="009704E9"/>
    <w:rsid w:val="00970FE6"/>
    <w:rsid w:val="00970FF6"/>
    <w:rsid w:val="00971CB5"/>
    <w:rsid w:val="00973C94"/>
    <w:rsid w:val="009777A4"/>
    <w:rsid w:val="009779C4"/>
    <w:rsid w:val="00980F27"/>
    <w:rsid w:val="00980FB1"/>
    <w:rsid w:val="0098119C"/>
    <w:rsid w:val="00981943"/>
    <w:rsid w:val="009838CD"/>
    <w:rsid w:val="009847A1"/>
    <w:rsid w:val="009856EC"/>
    <w:rsid w:val="00986034"/>
    <w:rsid w:val="009866EC"/>
    <w:rsid w:val="00986F2D"/>
    <w:rsid w:val="00991105"/>
    <w:rsid w:val="00991348"/>
    <w:rsid w:val="009917ED"/>
    <w:rsid w:val="00991C38"/>
    <w:rsid w:val="00992475"/>
    <w:rsid w:val="00992B70"/>
    <w:rsid w:val="00993641"/>
    <w:rsid w:val="0099478C"/>
    <w:rsid w:val="0099484E"/>
    <w:rsid w:val="00996D4F"/>
    <w:rsid w:val="009975B3"/>
    <w:rsid w:val="0099797B"/>
    <w:rsid w:val="009A03C5"/>
    <w:rsid w:val="009A1A8D"/>
    <w:rsid w:val="009A22D6"/>
    <w:rsid w:val="009A2E16"/>
    <w:rsid w:val="009A2F56"/>
    <w:rsid w:val="009A4E1B"/>
    <w:rsid w:val="009A4FB5"/>
    <w:rsid w:val="009A577D"/>
    <w:rsid w:val="009A5D4C"/>
    <w:rsid w:val="009A73B2"/>
    <w:rsid w:val="009B1A45"/>
    <w:rsid w:val="009B1A8B"/>
    <w:rsid w:val="009B2DCE"/>
    <w:rsid w:val="009B3576"/>
    <w:rsid w:val="009B4C9B"/>
    <w:rsid w:val="009B6002"/>
    <w:rsid w:val="009B6070"/>
    <w:rsid w:val="009C00ED"/>
    <w:rsid w:val="009C0272"/>
    <w:rsid w:val="009C05D4"/>
    <w:rsid w:val="009C0E97"/>
    <w:rsid w:val="009C1A0C"/>
    <w:rsid w:val="009C27B0"/>
    <w:rsid w:val="009C2E3E"/>
    <w:rsid w:val="009C52A8"/>
    <w:rsid w:val="009C6106"/>
    <w:rsid w:val="009C7CD5"/>
    <w:rsid w:val="009D0239"/>
    <w:rsid w:val="009D138F"/>
    <w:rsid w:val="009D1B5D"/>
    <w:rsid w:val="009D2B92"/>
    <w:rsid w:val="009D3006"/>
    <w:rsid w:val="009D5D9E"/>
    <w:rsid w:val="009D6B99"/>
    <w:rsid w:val="009D7669"/>
    <w:rsid w:val="009E11E3"/>
    <w:rsid w:val="009E13BE"/>
    <w:rsid w:val="009E1F34"/>
    <w:rsid w:val="009E3205"/>
    <w:rsid w:val="009E35B6"/>
    <w:rsid w:val="009E38AF"/>
    <w:rsid w:val="009E3968"/>
    <w:rsid w:val="009E3C0D"/>
    <w:rsid w:val="009E5000"/>
    <w:rsid w:val="009E5B4F"/>
    <w:rsid w:val="009E5C51"/>
    <w:rsid w:val="009E621B"/>
    <w:rsid w:val="009E73A5"/>
    <w:rsid w:val="009F0371"/>
    <w:rsid w:val="009F0384"/>
    <w:rsid w:val="009F0B8C"/>
    <w:rsid w:val="009F1757"/>
    <w:rsid w:val="009F1A76"/>
    <w:rsid w:val="009F1E95"/>
    <w:rsid w:val="009F1F8D"/>
    <w:rsid w:val="009F24D1"/>
    <w:rsid w:val="009F4F17"/>
    <w:rsid w:val="009F5A65"/>
    <w:rsid w:val="00A0010D"/>
    <w:rsid w:val="00A0019C"/>
    <w:rsid w:val="00A002DD"/>
    <w:rsid w:val="00A01551"/>
    <w:rsid w:val="00A022FD"/>
    <w:rsid w:val="00A05B57"/>
    <w:rsid w:val="00A0664C"/>
    <w:rsid w:val="00A075FB"/>
    <w:rsid w:val="00A108CF"/>
    <w:rsid w:val="00A10F9B"/>
    <w:rsid w:val="00A156AD"/>
    <w:rsid w:val="00A16005"/>
    <w:rsid w:val="00A16B61"/>
    <w:rsid w:val="00A16CC3"/>
    <w:rsid w:val="00A17259"/>
    <w:rsid w:val="00A207A0"/>
    <w:rsid w:val="00A24686"/>
    <w:rsid w:val="00A24B40"/>
    <w:rsid w:val="00A2596A"/>
    <w:rsid w:val="00A25A65"/>
    <w:rsid w:val="00A25E6D"/>
    <w:rsid w:val="00A26BE7"/>
    <w:rsid w:val="00A26C30"/>
    <w:rsid w:val="00A273C7"/>
    <w:rsid w:val="00A301D7"/>
    <w:rsid w:val="00A303C6"/>
    <w:rsid w:val="00A303CF"/>
    <w:rsid w:val="00A30EF9"/>
    <w:rsid w:val="00A314E4"/>
    <w:rsid w:val="00A31F0A"/>
    <w:rsid w:val="00A34AA9"/>
    <w:rsid w:val="00A36B8E"/>
    <w:rsid w:val="00A37B2E"/>
    <w:rsid w:val="00A40252"/>
    <w:rsid w:val="00A40722"/>
    <w:rsid w:val="00A41F9F"/>
    <w:rsid w:val="00A43062"/>
    <w:rsid w:val="00A43956"/>
    <w:rsid w:val="00A43C13"/>
    <w:rsid w:val="00A442A7"/>
    <w:rsid w:val="00A44895"/>
    <w:rsid w:val="00A452D6"/>
    <w:rsid w:val="00A45C5F"/>
    <w:rsid w:val="00A45F2B"/>
    <w:rsid w:val="00A504CA"/>
    <w:rsid w:val="00A50607"/>
    <w:rsid w:val="00A50612"/>
    <w:rsid w:val="00A50C42"/>
    <w:rsid w:val="00A51ABF"/>
    <w:rsid w:val="00A5393D"/>
    <w:rsid w:val="00A544F1"/>
    <w:rsid w:val="00A55E50"/>
    <w:rsid w:val="00A57D49"/>
    <w:rsid w:val="00A57F9D"/>
    <w:rsid w:val="00A6062E"/>
    <w:rsid w:val="00A60C05"/>
    <w:rsid w:val="00A60C4B"/>
    <w:rsid w:val="00A615E7"/>
    <w:rsid w:val="00A62711"/>
    <w:rsid w:val="00A63D8A"/>
    <w:rsid w:val="00A63F06"/>
    <w:rsid w:val="00A6514A"/>
    <w:rsid w:val="00A65F48"/>
    <w:rsid w:val="00A66790"/>
    <w:rsid w:val="00A66834"/>
    <w:rsid w:val="00A67E57"/>
    <w:rsid w:val="00A70B19"/>
    <w:rsid w:val="00A70C65"/>
    <w:rsid w:val="00A70EF8"/>
    <w:rsid w:val="00A710B9"/>
    <w:rsid w:val="00A71847"/>
    <w:rsid w:val="00A71DBA"/>
    <w:rsid w:val="00A72CA5"/>
    <w:rsid w:val="00A73491"/>
    <w:rsid w:val="00A7399A"/>
    <w:rsid w:val="00A73D16"/>
    <w:rsid w:val="00A7499B"/>
    <w:rsid w:val="00A76349"/>
    <w:rsid w:val="00A76A3B"/>
    <w:rsid w:val="00A76D80"/>
    <w:rsid w:val="00A77913"/>
    <w:rsid w:val="00A80F4D"/>
    <w:rsid w:val="00A812F4"/>
    <w:rsid w:val="00A814BC"/>
    <w:rsid w:val="00A81537"/>
    <w:rsid w:val="00A82336"/>
    <w:rsid w:val="00A82794"/>
    <w:rsid w:val="00A8302B"/>
    <w:rsid w:val="00A844AD"/>
    <w:rsid w:val="00A8528B"/>
    <w:rsid w:val="00A859CA"/>
    <w:rsid w:val="00A87935"/>
    <w:rsid w:val="00A87D10"/>
    <w:rsid w:val="00A91DBD"/>
    <w:rsid w:val="00A91EE9"/>
    <w:rsid w:val="00A92149"/>
    <w:rsid w:val="00A92422"/>
    <w:rsid w:val="00A929C6"/>
    <w:rsid w:val="00A9375B"/>
    <w:rsid w:val="00A93CEA"/>
    <w:rsid w:val="00A93CFE"/>
    <w:rsid w:val="00A93E91"/>
    <w:rsid w:val="00A94684"/>
    <w:rsid w:val="00A9485C"/>
    <w:rsid w:val="00A94ACA"/>
    <w:rsid w:val="00A95123"/>
    <w:rsid w:val="00A97E46"/>
    <w:rsid w:val="00AA08BC"/>
    <w:rsid w:val="00AA09F7"/>
    <w:rsid w:val="00AA1217"/>
    <w:rsid w:val="00AA123F"/>
    <w:rsid w:val="00AA1377"/>
    <w:rsid w:val="00AA17B2"/>
    <w:rsid w:val="00AA1AB4"/>
    <w:rsid w:val="00AA2221"/>
    <w:rsid w:val="00AA24E8"/>
    <w:rsid w:val="00AA2AC6"/>
    <w:rsid w:val="00AA49EF"/>
    <w:rsid w:val="00AA507F"/>
    <w:rsid w:val="00AA5684"/>
    <w:rsid w:val="00AA615C"/>
    <w:rsid w:val="00AA669F"/>
    <w:rsid w:val="00AA73E8"/>
    <w:rsid w:val="00AA75BE"/>
    <w:rsid w:val="00AB126B"/>
    <w:rsid w:val="00AB1D7E"/>
    <w:rsid w:val="00AB2DCE"/>
    <w:rsid w:val="00AB33B7"/>
    <w:rsid w:val="00AB533C"/>
    <w:rsid w:val="00AB5C43"/>
    <w:rsid w:val="00AB5C5F"/>
    <w:rsid w:val="00AB6C85"/>
    <w:rsid w:val="00AB6F09"/>
    <w:rsid w:val="00AB710B"/>
    <w:rsid w:val="00AB7395"/>
    <w:rsid w:val="00AC172B"/>
    <w:rsid w:val="00AC28CF"/>
    <w:rsid w:val="00AC2BE7"/>
    <w:rsid w:val="00AC32D8"/>
    <w:rsid w:val="00AC3C7E"/>
    <w:rsid w:val="00AC497E"/>
    <w:rsid w:val="00AC5C45"/>
    <w:rsid w:val="00AD08BE"/>
    <w:rsid w:val="00AD1444"/>
    <w:rsid w:val="00AD1626"/>
    <w:rsid w:val="00AD37E0"/>
    <w:rsid w:val="00AD3F24"/>
    <w:rsid w:val="00AD3F3C"/>
    <w:rsid w:val="00AD50C4"/>
    <w:rsid w:val="00AD5358"/>
    <w:rsid w:val="00AD5946"/>
    <w:rsid w:val="00AD5DB4"/>
    <w:rsid w:val="00AD681F"/>
    <w:rsid w:val="00AD6918"/>
    <w:rsid w:val="00AD7480"/>
    <w:rsid w:val="00AD78E0"/>
    <w:rsid w:val="00AE125A"/>
    <w:rsid w:val="00AE1A29"/>
    <w:rsid w:val="00AE2354"/>
    <w:rsid w:val="00AE3448"/>
    <w:rsid w:val="00AE3C8E"/>
    <w:rsid w:val="00AE5024"/>
    <w:rsid w:val="00AE7AFC"/>
    <w:rsid w:val="00AF1284"/>
    <w:rsid w:val="00AF26C1"/>
    <w:rsid w:val="00AF2755"/>
    <w:rsid w:val="00AF3F6A"/>
    <w:rsid w:val="00AF4509"/>
    <w:rsid w:val="00AF5A96"/>
    <w:rsid w:val="00AF5D8E"/>
    <w:rsid w:val="00AF7354"/>
    <w:rsid w:val="00B00AD0"/>
    <w:rsid w:val="00B02457"/>
    <w:rsid w:val="00B02DDD"/>
    <w:rsid w:val="00B043A5"/>
    <w:rsid w:val="00B04DAB"/>
    <w:rsid w:val="00B05562"/>
    <w:rsid w:val="00B057E0"/>
    <w:rsid w:val="00B0686B"/>
    <w:rsid w:val="00B06D62"/>
    <w:rsid w:val="00B06D98"/>
    <w:rsid w:val="00B06F44"/>
    <w:rsid w:val="00B0707D"/>
    <w:rsid w:val="00B100F3"/>
    <w:rsid w:val="00B10FBA"/>
    <w:rsid w:val="00B121A3"/>
    <w:rsid w:val="00B12C55"/>
    <w:rsid w:val="00B1513D"/>
    <w:rsid w:val="00B15551"/>
    <w:rsid w:val="00B15A1A"/>
    <w:rsid w:val="00B1644F"/>
    <w:rsid w:val="00B16C16"/>
    <w:rsid w:val="00B16C20"/>
    <w:rsid w:val="00B17331"/>
    <w:rsid w:val="00B20FCF"/>
    <w:rsid w:val="00B2172E"/>
    <w:rsid w:val="00B219C3"/>
    <w:rsid w:val="00B21BD7"/>
    <w:rsid w:val="00B23443"/>
    <w:rsid w:val="00B2357F"/>
    <w:rsid w:val="00B23E69"/>
    <w:rsid w:val="00B2425B"/>
    <w:rsid w:val="00B24614"/>
    <w:rsid w:val="00B2493C"/>
    <w:rsid w:val="00B25707"/>
    <w:rsid w:val="00B25FA1"/>
    <w:rsid w:val="00B262A5"/>
    <w:rsid w:val="00B2711A"/>
    <w:rsid w:val="00B279B1"/>
    <w:rsid w:val="00B27D9F"/>
    <w:rsid w:val="00B307E4"/>
    <w:rsid w:val="00B30BCF"/>
    <w:rsid w:val="00B30BF4"/>
    <w:rsid w:val="00B30C3A"/>
    <w:rsid w:val="00B3146A"/>
    <w:rsid w:val="00B31494"/>
    <w:rsid w:val="00B321E2"/>
    <w:rsid w:val="00B32C3B"/>
    <w:rsid w:val="00B33B32"/>
    <w:rsid w:val="00B33CB7"/>
    <w:rsid w:val="00B33E1A"/>
    <w:rsid w:val="00B34D3B"/>
    <w:rsid w:val="00B352D4"/>
    <w:rsid w:val="00B37E5F"/>
    <w:rsid w:val="00B40AFE"/>
    <w:rsid w:val="00B40DD4"/>
    <w:rsid w:val="00B41F7D"/>
    <w:rsid w:val="00B422AD"/>
    <w:rsid w:val="00B433B6"/>
    <w:rsid w:val="00B4414A"/>
    <w:rsid w:val="00B44F06"/>
    <w:rsid w:val="00B45305"/>
    <w:rsid w:val="00B45B22"/>
    <w:rsid w:val="00B46B19"/>
    <w:rsid w:val="00B46B65"/>
    <w:rsid w:val="00B53F18"/>
    <w:rsid w:val="00B55488"/>
    <w:rsid w:val="00B55CA5"/>
    <w:rsid w:val="00B56496"/>
    <w:rsid w:val="00B568E7"/>
    <w:rsid w:val="00B56996"/>
    <w:rsid w:val="00B6054B"/>
    <w:rsid w:val="00B606BC"/>
    <w:rsid w:val="00B608F8"/>
    <w:rsid w:val="00B6581B"/>
    <w:rsid w:val="00B67784"/>
    <w:rsid w:val="00B706E0"/>
    <w:rsid w:val="00B70FD4"/>
    <w:rsid w:val="00B71211"/>
    <w:rsid w:val="00B7135A"/>
    <w:rsid w:val="00B716CE"/>
    <w:rsid w:val="00B7207E"/>
    <w:rsid w:val="00B73C51"/>
    <w:rsid w:val="00B74B67"/>
    <w:rsid w:val="00B74DE4"/>
    <w:rsid w:val="00B756E1"/>
    <w:rsid w:val="00B75AAF"/>
    <w:rsid w:val="00B76B41"/>
    <w:rsid w:val="00B77BBA"/>
    <w:rsid w:val="00B81A0A"/>
    <w:rsid w:val="00B822C1"/>
    <w:rsid w:val="00B83243"/>
    <w:rsid w:val="00B8413F"/>
    <w:rsid w:val="00B8431B"/>
    <w:rsid w:val="00B84459"/>
    <w:rsid w:val="00B84AFA"/>
    <w:rsid w:val="00B84B5B"/>
    <w:rsid w:val="00B84F71"/>
    <w:rsid w:val="00B87F17"/>
    <w:rsid w:val="00B902C5"/>
    <w:rsid w:val="00B907B2"/>
    <w:rsid w:val="00B91BF3"/>
    <w:rsid w:val="00B91D18"/>
    <w:rsid w:val="00B93697"/>
    <w:rsid w:val="00B93B06"/>
    <w:rsid w:val="00B93B6F"/>
    <w:rsid w:val="00B93C2E"/>
    <w:rsid w:val="00B94045"/>
    <w:rsid w:val="00B9422B"/>
    <w:rsid w:val="00B9423E"/>
    <w:rsid w:val="00B94C94"/>
    <w:rsid w:val="00B95BF0"/>
    <w:rsid w:val="00B9776C"/>
    <w:rsid w:val="00B97EEC"/>
    <w:rsid w:val="00BA0B83"/>
    <w:rsid w:val="00BA0C7C"/>
    <w:rsid w:val="00BA0D42"/>
    <w:rsid w:val="00BA1578"/>
    <w:rsid w:val="00BA164C"/>
    <w:rsid w:val="00BA1730"/>
    <w:rsid w:val="00BA1BEB"/>
    <w:rsid w:val="00BA1CC0"/>
    <w:rsid w:val="00BA1EBF"/>
    <w:rsid w:val="00BA235F"/>
    <w:rsid w:val="00BA5375"/>
    <w:rsid w:val="00BA6B98"/>
    <w:rsid w:val="00BA6D19"/>
    <w:rsid w:val="00BA7E95"/>
    <w:rsid w:val="00BB28C2"/>
    <w:rsid w:val="00BB3EB7"/>
    <w:rsid w:val="00BB4368"/>
    <w:rsid w:val="00BB4FDB"/>
    <w:rsid w:val="00BB54A1"/>
    <w:rsid w:val="00BB5D6E"/>
    <w:rsid w:val="00BB7EF3"/>
    <w:rsid w:val="00BC074C"/>
    <w:rsid w:val="00BC09BA"/>
    <w:rsid w:val="00BC1341"/>
    <w:rsid w:val="00BC2694"/>
    <w:rsid w:val="00BC27E2"/>
    <w:rsid w:val="00BC2C0A"/>
    <w:rsid w:val="00BC38F0"/>
    <w:rsid w:val="00BC452E"/>
    <w:rsid w:val="00BC54E1"/>
    <w:rsid w:val="00BC5884"/>
    <w:rsid w:val="00BC6818"/>
    <w:rsid w:val="00BC6D1F"/>
    <w:rsid w:val="00BC79C8"/>
    <w:rsid w:val="00BD0419"/>
    <w:rsid w:val="00BD0D58"/>
    <w:rsid w:val="00BD149B"/>
    <w:rsid w:val="00BD23C4"/>
    <w:rsid w:val="00BD392A"/>
    <w:rsid w:val="00BD3B53"/>
    <w:rsid w:val="00BD4800"/>
    <w:rsid w:val="00BD5440"/>
    <w:rsid w:val="00BD5D35"/>
    <w:rsid w:val="00BD764E"/>
    <w:rsid w:val="00BD7F2F"/>
    <w:rsid w:val="00BE0342"/>
    <w:rsid w:val="00BE0B4B"/>
    <w:rsid w:val="00BE0C76"/>
    <w:rsid w:val="00BE2515"/>
    <w:rsid w:val="00BE2DCA"/>
    <w:rsid w:val="00BE3B6B"/>
    <w:rsid w:val="00BE52F6"/>
    <w:rsid w:val="00BE5501"/>
    <w:rsid w:val="00BE75CB"/>
    <w:rsid w:val="00BF0613"/>
    <w:rsid w:val="00BF0946"/>
    <w:rsid w:val="00BF1380"/>
    <w:rsid w:val="00BF2A34"/>
    <w:rsid w:val="00BF4319"/>
    <w:rsid w:val="00BF4B63"/>
    <w:rsid w:val="00BF4BD0"/>
    <w:rsid w:val="00BF6411"/>
    <w:rsid w:val="00BF6498"/>
    <w:rsid w:val="00BF74A3"/>
    <w:rsid w:val="00BF7E89"/>
    <w:rsid w:val="00C004F0"/>
    <w:rsid w:val="00C009D5"/>
    <w:rsid w:val="00C01D88"/>
    <w:rsid w:val="00C027FA"/>
    <w:rsid w:val="00C02D99"/>
    <w:rsid w:val="00C02DF2"/>
    <w:rsid w:val="00C0325A"/>
    <w:rsid w:val="00C033B8"/>
    <w:rsid w:val="00C03BE4"/>
    <w:rsid w:val="00C03F62"/>
    <w:rsid w:val="00C041CA"/>
    <w:rsid w:val="00C045AC"/>
    <w:rsid w:val="00C04829"/>
    <w:rsid w:val="00C05711"/>
    <w:rsid w:val="00C06877"/>
    <w:rsid w:val="00C06FB0"/>
    <w:rsid w:val="00C10A66"/>
    <w:rsid w:val="00C110F5"/>
    <w:rsid w:val="00C12D8E"/>
    <w:rsid w:val="00C135FF"/>
    <w:rsid w:val="00C13A7F"/>
    <w:rsid w:val="00C14276"/>
    <w:rsid w:val="00C14DA8"/>
    <w:rsid w:val="00C14EBF"/>
    <w:rsid w:val="00C2277B"/>
    <w:rsid w:val="00C232FA"/>
    <w:rsid w:val="00C23691"/>
    <w:rsid w:val="00C23761"/>
    <w:rsid w:val="00C23AC4"/>
    <w:rsid w:val="00C25C66"/>
    <w:rsid w:val="00C2661F"/>
    <w:rsid w:val="00C26C55"/>
    <w:rsid w:val="00C27A76"/>
    <w:rsid w:val="00C300FA"/>
    <w:rsid w:val="00C306BC"/>
    <w:rsid w:val="00C311DB"/>
    <w:rsid w:val="00C31519"/>
    <w:rsid w:val="00C31697"/>
    <w:rsid w:val="00C33607"/>
    <w:rsid w:val="00C34051"/>
    <w:rsid w:val="00C34752"/>
    <w:rsid w:val="00C34A4B"/>
    <w:rsid w:val="00C35E30"/>
    <w:rsid w:val="00C3626C"/>
    <w:rsid w:val="00C36646"/>
    <w:rsid w:val="00C378ED"/>
    <w:rsid w:val="00C43EB2"/>
    <w:rsid w:val="00C5145E"/>
    <w:rsid w:val="00C526F7"/>
    <w:rsid w:val="00C52988"/>
    <w:rsid w:val="00C5385B"/>
    <w:rsid w:val="00C539F7"/>
    <w:rsid w:val="00C53AC4"/>
    <w:rsid w:val="00C53B7F"/>
    <w:rsid w:val="00C53E10"/>
    <w:rsid w:val="00C53FE9"/>
    <w:rsid w:val="00C54BC9"/>
    <w:rsid w:val="00C5581C"/>
    <w:rsid w:val="00C55A77"/>
    <w:rsid w:val="00C56489"/>
    <w:rsid w:val="00C56E5C"/>
    <w:rsid w:val="00C57343"/>
    <w:rsid w:val="00C579B6"/>
    <w:rsid w:val="00C605C5"/>
    <w:rsid w:val="00C60D64"/>
    <w:rsid w:val="00C6247E"/>
    <w:rsid w:val="00C6283A"/>
    <w:rsid w:val="00C63D8A"/>
    <w:rsid w:val="00C63EC3"/>
    <w:rsid w:val="00C644D7"/>
    <w:rsid w:val="00C64506"/>
    <w:rsid w:val="00C64EBE"/>
    <w:rsid w:val="00C6539B"/>
    <w:rsid w:val="00C66F19"/>
    <w:rsid w:val="00C70F36"/>
    <w:rsid w:val="00C71181"/>
    <w:rsid w:val="00C71B11"/>
    <w:rsid w:val="00C73079"/>
    <w:rsid w:val="00C80557"/>
    <w:rsid w:val="00C808F8"/>
    <w:rsid w:val="00C80E82"/>
    <w:rsid w:val="00C80F22"/>
    <w:rsid w:val="00C81068"/>
    <w:rsid w:val="00C818BB"/>
    <w:rsid w:val="00C821AD"/>
    <w:rsid w:val="00C82FB3"/>
    <w:rsid w:val="00C82FE3"/>
    <w:rsid w:val="00C8327E"/>
    <w:rsid w:val="00C83720"/>
    <w:rsid w:val="00C83FEE"/>
    <w:rsid w:val="00C84064"/>
    <w:rsid w:val="00C85338"/>
    <w:rsid w:val="00C85DB9"/>
    <w:rsid w:val="00C864C6"/>
    <w:rsid w:val="00C86BE5"/>
    <w:rsid w:val="00C86E49"/>
    <w:rsid w:val="00C87069"/>
    <w:rsid w:val="00C90387"/>
    <w:rsid w:val="00C9041A"/>
    <w:rsid w:val="00C90AF4"/>
    <w:rsid w:val="00C92A58"/>
    <w:rsid w:val="00C92A6A"/>
    <w:rsid w:val="00C92EE8"/>
    <w:rsid w:val="00C96002"/>
    <w:rsid w:val="00C9681E"/>
    <w:rsid w:val="00CA1C01"/>
    <w:rsid w:val="00CA32C8"/>
    <w:rsid w:val="00CA3CCB"/>
    <w:rsid w:val="00CA4FF5"/>
    <w:rsid w:val="00CA50AD"/>
    <w:rsid w:val="00CA6A88"/>
    <w:rsid w:val="00CA72F9"/>
    <w:rsid w:val="00CA77B2"/>
    <w:rsid w:val="00CB1836"/>
    <w:rsid w:val="00CB3FD6"/>
    <w:rsid w:val="00CB4B1D"/>
    <w:rsid w:val="00CB51A4"/>
    <w:rsid w:val="00CB53B0"/>
    <w:rsid w:val="00CB78C0"/>
    <w:rsid w:val="00CB793A"/>
    <w:rsid w:val="00CC1A30"/>
    <w:rsid w:val="00CC294F"/>
    <w:rsid w:val="00CC4056"/>
    <w:rsid w:val="00CC5519"/>
    <w:rsid w:val="00CC5715"/>
    <w:rsid w:val="00CC64D3"/>
    <w:rsid w:val="00CC7700"/>
    <w:rsid w:val="00CC7F95"/>
    <w:rsid w:val="00CD1471"/>
    <w:rsid w:val="00CD2810"/>
    <w:rsid w:val="00CD2EAA"/>
    <w:rsid w:val="00CD4879"/>
    <w:rsid w:val="00CD54F2"/>
    <w:rsid w:val="00CD572A"/>
    <w:rsid w:val="00CD6603"/>
    <w:rsid w:val="00CD6643"/>
    <w:rsid w:val="00CD67B6"/>
    <w:rsid w:val="00CD6A9F"/>
    <w:rsid w:val="00CD796E"/>
    <w:rsid w:val="00CE1BFE"/>
    <w:rsid w:val="00CE429E"/>
    <w:rsid w:val="00CE4690"/>
    <w:rsid w:val="00CE5155"/>
    <w:rsid w:val="00CE613A"/>
    <w:rsid w:val="00CE64FB"/>
    <w:rsid w:val="00CE6BAE"/>
    <w:rsid w:val="00CE7150"/>
    <w:rsid w:val="00CE7E97"/>
    <w:rsid w:val="00CF0595"/>
    <w:rsid w:val="00CF0EA0"/>
    <w:rsid w:val="00CF1B43"/>
    <w:rsid w:val="00CF2606"/>
    <w:rsid w:val="00CF3685"/>
    <w:rsid w:val="00CF3C6D"/>
    <w:rsid w:val="00CF49E4"/>
    <w:rsid w:val="00CF4C92"/>
    <w:rsid w:val="00CF557F"/>
    <w:rsid w:val="00CF574F"/>
    <w:rsid w:val="00CF7431"/>
    <w:rsid w:val="00CF7556"/>
    <w:rsid w:val="00D009C0"/>
    <w:rsid w:val="00D01380"/>
    <w:rsid w:val="00D01CC5"/>
    <w:rsid w:val="00D02558"/>
    <w:rsid w:val="00D028C8"/>
    <w:rsid w:val="00D0343F"/>
    <w:rsid w:val="00D053E3"/>
    <w:rsid w:val="00D06596"/>
    <w:rsid w:val="00D07101"/>
    <w:rsid w:val="00D0730F"/>
    <w:rsid w:val="00D0775F"/>
    <w:rsid w:val="00D07AF1"/>
    <w:rsid w:val="00D10700"/>
    <w:rsid w:val="00D11936"/>
    <w:rsid w:val="00D13E49"/>
    <w:rsid w:val="00D14141"/>
    <w:rsid w:val="00D146D2"/>
    <w:rsid w:val="00D14DBA"/>
    <w:rsid w:val="00D150E5"/>
    <w:rsid w:val="00D15462"/>
    <w:rsid w:val="00D155B9"/>
    <w:rsid w:val="00D157F8"/>
    <w:rsid w:val="00D17143"/>
    <w:rsid w:val="00D17210"/>
    <w:rsid w:val="00D20AA1"/>
    <w:rsid w:val="00D20F1B"/>
    <w:rsid w:val="00D2100C"/>
    <w:rsid w:val="00D212A6"/>
    <w:rsid w:val="00D219BB"/>
    <w:rsid w:val="00D21BEF"/>
    <w:rsid w:val="00D222A0"/>
    <w:rsid w:val="00D229AE"/>
    <w:rsid w:val="00D22FA3"/>
    <w:rsid w:val="00D23B9C"/>
    <w:rsid w:val="00D24407"/>
    <w:rsid w:val="00D24B8A"/>
    <w:rsid w:val="00D253C2"/>
    <w:rsid w:val="00D2569A"/>
    <w:rsid w:val="00D25912"/>
    <w:rsid w:val="00D2788F"/>
    <w:rsid w:val="00D279B6"/>
    <w:rsid w:val="00D3007D"/>
    <w:rsid w:val="00D310E6"/>
    <w:rsid w:val="00D32015"/>
    <w:rsid w:val="00D3278E"/>
    <w:rsid w:val="00D32B15"/>
    <w:rsid w:val="00D3349C"/>
    <w:rsid w:val="00D3617A"/>
    <w:rsid w:val="00D370A6"/>
    <w:rsid w:val="00D37860"/>
    <w:rsid w:val="00D37E89"/>
    <w:rsid w:val="00D37EBE"/>
    <w:rsid w:val="00D4025E"/>
    <w:rsid w:val="00D40A20"/>
    <w:rsid w:val="00D41D3C"/>
    <w:rsid w:val="00D4327E"/>
    <w:rsid w:val="00D43770"/>
    <w:rsid w:val="00D445DF"/>
    <w:rsid w:val="00D45982"/>
    <w:rsid w:val="00D45A3F"/>
    <w:rsid w:val="00D46364"/>
    <w:rsid w:val="00D4701D"/>
    <w:rsid w:val="00D51EF4"/>
    <w:rsid w:val="00D52F03"/>
    <w:rsid w:val="00D533BD"/>
    <w:rsid w:val="00D54DE3"/>
    <w:rsid w:val="00D54DF5"/>
    <w:rsid w:val="00D54EDD"/>
    <w:rsid w:val="00D55389"/>
    <w:rsid w:val="00D55574"/>
    <w:rsid w:val="00D555A3"/>
    <w:rsid w:val="00D56A3A"/>
    <w:rsid w:val="00D57A21"/>
    <w:rsid w:val="00D6014E"/>
    <w:rsid w:val="00D60686"/>
    <w:rsid w:val="00D608DA"/>
    <w:rsid w:val="00D60A7A"/>
    <w:rsid w:val="00D60D7C"/>
    <w:rsid w:val="00D61260"/>
    <w:rsid w:val="00D61AAC"/>
    <w:rsid w:val="00D61FC0"/>
    <w:rsid w:val="00D622D8"/>
    <w:rsid w:val="00D62A9A"/>
    <w:rsid w:val="00D64800"/>
    <w:rsid w:val="00D64BBA"/>
    <w:rsid w:val="00D65B6D"/>
    <w:rsid w:val="00D66076"/>
    <w:rsid w:val="00D6769A"/>
    <w:rsid w:val="00D70125"/>
    <w:rsid w:val="00D70F8B"/>
    <w:rsid w:val="00D7100D"/>
    <w:rsid w:val="00D712AF"/>
    <w:rsid w:val="00D71AB1"/>
    <w:rsid w:val="00D732B7"/>
    <w:rsid w:val="00D7527E"/>
    <w:rsid w:val="00D7529A"/>
    <w:rsid w:val="00D75500"/>
    <w:rsid w:val="00D7563B"/>
    <w:rsid w:val="00D76CEF"/>
    <w:rsid w:val="00D76DEE"/>
    <w:rsid w:val="00D76F12"/>
    <w:rsid w:val="00D77A74"/>
    <w:rsid w:val="00D77CE1"/>
    <w:rsid w:val="00D77F4C"/>
    <w:rsid w:val="00D8049E"/>
    <w:rsid w:val="00D81D8D"/>
    <w:rsid w:val="00D82712"/>
    <w:rsid w:val="00D82FF5"/>
    <w:rsid w:val="00D83E41"/>
    <w:rsid w:val="00D86835"/>
    <w:rsid w:val="00D87110"/>
    <w:rsid w:val="00D87D09"/>
    <w:rsid w:val="00D9190F"/>
    <w:rsid w:val="00D91B9E"/>
    <w:rsid w:val="00D92472"/>
    <w:rsid w:val="00D925A0"/>
    <w:rsid w:val="00D92B36"/>
    <w:rsid w:val="00D93636"/>
    <w:rsid w:val="00D93DFD"/>
    <w:rsid w:val="00D94E28"/>
    <w:rsid w:val="00D957BB"/>
    <w:rsid w:val="00D96697"/>
    <w:rsid w:val="00D966A6"/>
    <w:rsid w:val="00D96DF6"/>
    <w:rsid w:val="00D97133"/>
    <w:rsid w:val="00D97205"/>
    <w:rsid w:val="00D97646"/>
    <w:rsid w:val="00DA1497"/>
    <w:rsid w:val="00DA1DF1"/>
    <w:rsid w:val="00DA22A5"/>
    <w:rsid w:val="00DA3C61"/>
    <w:rsid w:val="00DA3CE6"/>
    <w:rsid w:val="00DA536B"/>
    <w:rsid w:val="00DA651E"/>
    <w:rsid w:val="00DA696D"/>
    <w:rsid w:val="00DA7352"/>
    <w:rsid w:val="00DA73A6"/>
    <w:rsid w:val="00DA7BAA"/>
    <w:rsid w:val="00DA7D68"/>
    <w:rsid w:val="00DB05B1"/>
    <w:rsid w:val="00DB1AB8"/>
    <w:rsid w:val="00DB1FDF"/>
    <w:rsid w:val="00DB2061"/>
    <w:rsid w:val="00DB2131"/>
    <w:rsid w:val="00DB26F7"/>
    <w:rsid w:val="00DB30D4"/>
    <w:rsid w:val="00DB490F"/>
    <w:rsid w:val="00DB4EDE"/>
    <w:rsid w:val="00DB5DAC"/>
    <w:rsid w:val="00DC09FE"/>
    <w:rsid w:val="00DC2BBD"/>
    <w:rsid w:val="00DC2D03"/>
    <w:rsid w:val="00DC2D4F"/>
    <w:rsid w:val="00DC32B7"/>
    <w:rsid w:val="00DC3FDD"/>
    <w:rsid w:val="00DC4363"/>
    <w:rsid w:val="00DC4AC9"/>
    <w:rsid w:val="00DC53F4"/>
    <w:rsid w:val="00DC548E"/>
    <w:rsid w:val="00DC6B68"/>
    <w:rsid w:val="00DC7DFA"/>
    <w:rsid w:val="00DD17E3"/>
    <w:rsid w:val="00DD1B98"/>
    <w:rsid w:val="00DD1EC2"/>
    <w:rsid w:val="00DD1F7B"/>
    <w:rsid w:val="00DD2067"/>
    <w:rsid w:val="00DD2BBE"/>
    <w:rsid w:val="00DD3CD9"/>
    <w:rsid w:val="00DD3CF3"/>
    <w:rsid w:val="00DD3FE8"/>
    <w:rsid w:val="00DD42C3"/>
    <w:rsid w:val="00DD46DC"/>
    <w:rsid w:val="00DD577E"/>
    <w:rsid w:val="00DD5FD9"/>
    <w:rsid w:val="00DD66AE"/>
    <w:rsid w:val="00DD7D9B"/>
    <w:rsid w:val="00DE040A"/>
    <w:rsid w:val="00DE081D"/>
    <w:rsid w:val="00DE1045"/>
    <w:rsid w:val="00DE4789"/>
    <w:rsid w:val="00DE4A24"/>
    <w:rsid w:val="00DE52C5"/>
    <w:rsid w:val="00DE6DB2"/>
    <w:rsid w:val="00DE6E48"/>
    <w:rsid w:val="00DE726B"/>
    <w:rsid w:val="00DF02D6"/>
    <w:rsid w:val="00DF085E"/>
    <w:rsid w:val="00DF0E70"/>
    <w:rsid w:val="00DF1309"/>
    <w:rsid w:val="00DF1705"/>
    <w:rsid w:val="00DF39B9"/>
    <w:rsid w:val="00DF3BAB"/>
    <w:rsid w:val="00DF3EB7"/>
    <w:rsid w:val="00DF4F41"/>
    <w:rsid w:val="00E00241"/>
    <w:rsid w:val="00E0048E"/>
    <w:rsid w:val="00E012B8"/>
    <w:rsid w:val="00E019BA"/>
    <w:rsid w:val="00E02A07"/>
    <w:rsid w:val="00E03D14"/>
    <w:rsid w:val="00E04EBB"/>
    <w:rsid w:val="00E052F2"/>
    <w:rsid w:val="00E056D5"/>
    <w:rsid w:val="00E07A64"/>
    <w:rsid w:val="00E1010D"/>
    <w:rsid w:val="00E10F9C"/>
    <w:rsid w:val="00E11959"/>
    <w:rsid w:val="00E12130"/>
    <w:rsid w:val="00E1294A"/>
    <w:rsid w:val="00E12E77"/>
    <w:rsid w:val="00E1424F"/>
    <w:rsid w:val="00E15B61"/>
    <w:rsid w:val="00E17204"/>
    <w:rsid w:val="00E17FFA"/>
    <w:rsid w:val="00E21172"/>
    <w:rsid w:val="00E21923"/>
    <w:rsid w:val="00E21DD5"/>
    <w:rsid w:val="00E22296"/>
    <w:rsid w:val="00E2376E"/>
    <w:rsid w:val="00E23893"/>
    <w:rsid w:val="00E24489"/>
    <w:rsid w:val="00E24658"/>
    <w:rsid w:val="00E25678"/>
    <w:rsid w:val="00E25DD2"/>
    <w:rsid w:val="00E2675C"/>
    <w:rsid w:val="00E26E44"/>
    <w:rsid w:val="00E27BEA"/>
    <w:rsid w:val="00E30149"/>
    <w:rsid w:val="00E30227"/>
    <w:rsid w:val="00E313AC"/>
    <w:rsid w:val="00E31A5B"/>
    <w:rsid w:val="00E32113"/>
    <w:rsid w:val="00E322B9"/>
    <w:rsid w:val="00E33360"/>
    <w:rsid w:val="00E33928"/>
    <w:rsid w:val="00E34BE6"/>
    <w:rsid w:val="00E353A0"/>
    <w:rsid w:val="00E359D6"/>
    <w:rsid w:val="00E3601A"/>
    <w:rsid w:val="00E365F4"/>
    <w:rsid w:val="00E36662"/>
    <w:rsid w:val="00E368FB"/>
    <w:rsid w:val="00E36F94"/>
    <w:rsid w:val="00E375D6"/>
    <w:rsid w:val="00E40BFB"/>
    <w:rsid w:val="00E40D0C"/>
    <w:rsid w:val="00E41CB0"/>
    <w:rsid w:val="00E42A01"/>
    <w:rsid w:val="00E42E2F"/>
    <w:rsid w:val="00E4375D"/>
    <w:rsid w:val="00E43837"/>
    <w:rsid w:val="00E4383B"/>
    <w:rsid w:val="00E43E50"/>
    <w:rsid w:val="00E44139"/>
    <w:rsid w:val="00E44EA7"/>
    <w:rsid w:val="00E45754"/>
    <w:rsid w:val="00E46047"/>
    <w:rsid w:val="00E46730"/>
    <w:rsid w:val="00E4704F"/>
    <w:rsid w:val="00E4735C"/>
    <w:rsid w:val="00E47E20"/>
    <w:rsid w:val="00E5253A"/>
    <w:rsid w:val="00E53419"/>
    <w:rsid w:val="00E547A2"/>
    <w:rsid w:val="00E548CB"/>
    <w:rsid w:val="00E564FB"/>
    <w:rsid w:val="00E57959"/>
    <w:rsid w:val="00E6138D"/>
    <w:rsid w:val="00E61CA7"/>
    <w:rsid w:val="00E61DCB"/>
    <w:rsid w:val="00E62973"/>
    <w:rsid w:val="00E62B62"/>
    <w:rsid w:val="00E6337A"/>
    <w:rsid w:val="00E63B1B"/>
    <w:rsid w:val="00E63BCF"/>
    <w:rsid w:val="00E64055"/>
    <w:rsid w:val="00E64362"/>
    <w:rsid w:val="00E65675"/>
    <w:rsid w:val="00E670EA"/>
    <w:rsid w:val="00E675AC"/>
    <w:rsid w:val="00E67906"/>
    <w:rsid w:val="00E70835"/>
    <w:rsid w:val="00E709FD"/>
    <w:rsid w:val="00E70EB2"/>
    <w:rsid w:val="00E716F8"/>
    <w:rsid w:val="00E71911"/>
    <w:rsid w:val="00E739DC"/>
    <w:rsid w:val="00E73EE2"/>
    <w:rsid w:val="00E746D9"/>
    <w:rsid w:val="00E74CCC"/>
    <w:rsid w:val="00E74E87"/>
    <w:rsid w:val="00E76D31"/>
    <w:rsid w:val="00E776B6"/>
    <w:rsid w:val="00E80AD3"/>
    <w:rsid w:val="00E810C1"/>
    <w:rsid w:val="00E81218"/>
    <w:rsid w:val="00E81365"/>
    <w:rsid w:val="00E815C5"/>
    <w:rsid w:val="00E81958"/>
    <w:rsid w:val="00E823F2"/>
    <w:rsid w:val="00E82D07"/>
    <w:rsid w:val="00E83559"/>
    <w:rsid w:val="00E8407A"/>
    <w:rsid w:val="00E85235"/>
    <w:rsid w:val="00E8553B"/>
    <w:rsid w:val="00E902B1"/>
    <w:rsid w:val="00E9044A"/>
    <w:rsid w:val="00E90D3B"/>
    <w:rsid w:val="00E9108A"/>
    <w:rsid w:val="00E92467"/>
    <w:rsid w:val="00E9285B"/>
    <w:rsid w:val="00E929B4"/>
    <w:rsid w:val="00E931F5"/>
    <w:rsid w:val="00E93626"/>
    <w:rsid w:val="00E9453A"/>
    <w:rsid w:val="00E95B1D"/>
    <w:rsid w:val="00E96CAE"/>
    <w:rsid w:val="00E97046"/>
    <w:rsid w:val="00E9782F"/>
    <w:rsid w:val="00EA1303"/>
    <w:rsid w:val="00EA2C29"/>
    <w:rsid w:val="00EA3036"/>
    <w:rsid w:val="00EA3574"/>
    <w:rsid w:val="00EA3578"/>
    <w:rsid w:val="00EA38A1"/>
    <w:rsid w:val="00EA3D04"/>
    <w:rsid w:val="00EA42FD"/>
    <w:rsid w:val="00EA47BE"/>
    <w:rsid w:val="00EA47FE"/>
    <w:rsid w:val="00EA4AF2"/>
    <w:rsid w:val="00EA4BE8"/>
    <w:rsid w:val="00EA5868"/>
    <w:rsid w:val="00EA5904"/>
    <w:rsid w:val="00EA5FF4"/>
    <w:rsid w:val="00EA6491"/>
    <w:rsid w:val="00EA71A3"/>
    <w:rsid w:val="00EA7F96"/>
    <w:rsid w:val="00EB001A"/>
    <w:rsid w:val="00EB02FC"/>
    <w:rsid w:val="00EB03C3"/>
    <w:rsid w:val="00EB05AD"/>
    <w:rsid w:val="00EB2336"/>
    <w:rsid w:val="00EB2435"/>
    <w:rsid w:val="00EB550E"/>
    <w:rsid w:val="00EB622B"/>
    <w:rsid w:val="00EB7CE6"/>
    <w:rsid w:val="00EC0FA2"/>
    <w:rsid w:val="00EC1161"/>
    <w:rsid w:val="00EC2DE4"/>
    <w:rsid w:val="00EC3562"/>
    <w:rsid w:val="00EC35D4"/>
    <w:rsid w:val="00EC3D4E"/>
    <w:rsid w:val="00EC4792"/>
    <w:rsid w:val="00EC5409"/>
    <w:rsid w:val="00EC64D4"/>
    <w:rsid w:val="00EC70D8"/>
    <w:rsid w:val="00ED0896"/>
    <w:rsid w:val="00ED11B1"/>
    <w:rsid w:val="00ED1488"/>
    <w:rsid w:val="00ED1914"/>
    <w:rsid w:val="00ED20A4"/>
    <w:rsid w:val="00ED29E2"/>
    <w:rsid w:val="00ED37F5"/>
    <w:rsid w:val="00ED3806"/>
    <w:rsid w:val="00ED4042"/>
    <w:rsid w:val="00ED5FB2"/>
    <w:rsid w:val="00ED63A1"/>
    <w:rsid w:val="00ED6739"/>
    <w:rsid w:val="00EE03CE"/>
    <w:rsid w:val="00EE0690"/>
    <w:rsid w:val="00EE2764"/>
    <w:rsid w:val="00EE2A5D"/>
    <w:rsid w:val="00EE2E6F"/>
    <w:rsid w:val="00EE427B"/>
    <w:rsid w:val="00EE5900"/>
    <w:rsid w:val="00EE7584"/>
    <w:rsid w:val="00EE77A1"/>
    <w:rsid w:val="00EF0099"/>
    <w:rsid w:val="00EF049D"/>
    <w:rsid w:val="00EF0868"/>
    <w:rsid w:val="00EF10C2"/>
    <w:rsid w:val="00EF12D7"/>
    <w:rsid w:val="00EF4676"/>
    <w:rsid w:val="00EF4753"/>
    <w:rsid w:val="00EF4A6B"/>
    <w:rsid w:val="00EF52DD"/>
    <w:rsid w:val="00EF554E"/>
    <w:rsid w:val="00EF56BE"/>
    <w:rsid w:val="00EF6DAC"/>
    <w:rsid w:val="00EF6ED2"/>
    <w:rsid w:val="00EF7137"/>
    <w:rsid w:val="00EF750B"/>
    <w:rsid w:val="00F0141C"/>
    <w:rsid w:val="00F018DA"/>
    <w:rsid w:val="00F01ECD"/>
    <w:rsid w:val="00F026A4"/>
    <w:rsid w:val="00F033A9"/>
    <w:rsid w:val="00F037FB"/>
    <w:rsid w:val="00F03FC2"/>
    <w:rsid w:val="00F06A9C"/>
    <w:rsid w:val="00F104ED"/>
    <w:rsid w:val="00F114A4"/>
    <w:rsid w:val="00F12351"/>
    <w:rsid w:val="00F127BD"/>
    <w:rsid w:val="00F14A83"/>
    <w:rsid w:val="00F1554F"/>
    <w:rsid w:val="00F15F0A"/>
    <w:rsid w:val="00F16928"/>
    <w:rsid w:val="00F17D1C"/>
    <w:rsid w:val="00F20B6A"/>
    <w:rsid w:val="00F20F86"/>
    <w:rsid w:val="00F23042"/>
    <w:rsid w:val="00F2348E"/>
    <w:rsid w:val="00F23680"/>
    <w:rsid w:val="00F25359"/>
    <w:rsid w:val="00F25394"/>
    <w:rsid w:val="00F25906"/>
    <w:rsid w:val="00F2602A"/>
    <w:rsid w:val="00F261D8"/>
    <w:rsid w:val="00F26A0E"/>
    <w:rsid w:val="00F26AEB"/>
    <w:rsid w:val="00F26C62"/>
    <w:rsid w:val="00F26E32"/>
    <w:rsid w:val="00F31742"/>
    <w:rsid w:val="00F322A8"/>
    <w:rsid w:val="00F323A9"/>
    <w:rsid w:val="00F32C63"/>
    <w:rsid w:val="00F32D20"/>
    <w:rsid w:val="00F32E06"/>
    <w:rsid w:val="00F33920"/>
    <w:rsid w:val="00F33DED"/>
    <w:rsid w:val="00F34CF7"/>
    <w:rsid w:val="00F35823"/>
    <w:rsid w:val="00F35B94"/>
    <w:rsid w:val="00F37DF2"/>
    <w:rsid w:val="00F40957"/>
    <w:rsid w:val="00F40D72"/>
    <w:rsid w:val="00F41FD2"/>
    <w:rsid w:val="00F42222"/>
    <w:rsid w:val="00F42728"/>
    <w:rsid w:val="00F42FEC"/>
    <w:rsid w:val="00F43603"/>
    <w:rsid w:val="00F43E19"/>
    <w:rsid w:val="00F44070"/>
    <w:rsid w:val="00F445D0"/>
    <w:rsid w:val="00F449FB"/>
    <w:rsid w:val="00F450AE"/>
    <w:rsid w:val="00F4514C"/>
    <w:rsid w:val="00F453BB"/>
    <w:rsid w:val="00F4563F"/>
    <w:rsid w:val="00F45D82"/>
    <w:rsid w:val="00F45FB6"/>
    <w:rsid w:val="00F47018"/>
    <w:rsid w:val="00F47065"/>
    <w:rsid w:val="00F5020A"/>
    <w:rsid w:val="00F50E3D"/>
    <w:rsid w:val="00F527D0"/>
    <w:rsid w:val="00F52D7E"/>
    <w:rsid w:val="00F53BD3"/>
    <w:rsid w:val="00F543CA"/>
    <w:rsid w:val="00F54434"/>
    <w:rsid w:val="00F54AB5"/>
    <w:rsid w:val="00F54D37"/>
    <w:rsid w:val="00F54E30"/>
    <w:rsid w:val="00F55292"/>
    <w:rsid w:val="00F55533"/>
    <w:rsid w:val="00F56690"/>
    <w:rsid w:val="00F5671F"/>
    <w:rsid w:val="00F5770F"/>
    <w:rsid w:val="00F609DD"/>
    <w:rsid w:val="00F61CE3"/>
    <w:rsid w:val="00F61DBF"/>
    <w:rsid w:val="00F63E94"/>
    <w:rsid w:val="00F64E92"/>
    <w:rsid w:val="00F6535A"/>
    <w:rsid w:val="00F65B3C"/>
    <w:rsid w:val="00F661E8"/>
    <w:rsid w:val="00F71340"/>
    <w:rsid w:val="00F721AA"/>
    <w:rsid w:val="00F72427"/>
    <w:rsid w:val="00F727F4"/>
    <w:rsid w:val="00F72F25"/>
    <w:rsid w:val="00F73319"/>
    <w:rsid w:val="00F73976"/>
    <w:rsid w:val="00F73A9F"/>
    <w:rsid w:val="00F741D2"/>
    <w:rsid w:val="00F7554E"/>
    <w:rsid w:val="00F75C09"/>
    <w:rsid w:val="00F76CC8"/>
    <w:rsid w:val="00F811CC"/>
    <w:rsid w:val="00F81239"/>
    <w:rsid w:val="00F836E1"/>
    <w:rsid w:val="00F84377"/>
    <w:rsid w:val="00F84599"/>
    <w:rsid w:val="00F8489D"/>
    <w:rsid w:val="00F853EE"/>
    <w:rsid w:val="00F86138"/>
    <w:rsid w:val="00F86B06"/>
    <w:rsid w:val="00F87365"/>
    <w:rsid w:val="00F87DDE"/>
    <w:rsid w:val="00F916CF"/>
    <w:rsid w:val="00F91DE6"/>
    <w:rsid w:val="00F92CE9"/>
    <w:rsid w:val="00F92DD5"/>
    <w:rsid w:val="00F93085"/>
    <w:rsid w:val="00F93378"/>
    <w:rsid w:val="00F93C58"/>
    <w:rsid w:val="00F9443D"/>
    <w:rsid w:val="00F94DC7"/>
    <w:rsid w:val="00F96084"/>
    <w:rsid w:val="00F9617F"/>
    <w:rsid w:val="00FA07F0"/>
    <w:rsid w:val="00FA0829"/>
    <w:rsid w:val="00FA0F47"/>
    <w:rsid w:val="00FA167C"/>
    <w:rsid w:val="00FA18EA"/>
    <w:rsid w:val="00FA3ADE"/>
    <w:rsid w:val="00FA3D70"/>
    <w:rsid w:val="00FA4754"/>
    <w:rsid w:val="00FA774C"/>
    <w:rsid w:val="00FA7FC5"/>
    <w:rsid w:val="00FB00B7"/>
    <w:rsid w:val="00FB1708"/>
    <w:rsid w:val="00FB1A02"/>
    <w:rsid w:val="00FB39AE"/>
    <w:rsid w:val="00FB3D03"/>
    <w:rsid w:val="00FB47DF"/>
    <w:rsid w:val="00FB4958"/>
    <w:rsid w:val="00FB4C83"/>
    <w:rsid w:val="00FB55B4"/>
    <w:rsid w:val="00FB581E"/>
    <w:rsid w:val="00FB69DA"/>
    <w:rsid w:val="00FB70C5"/>
    <w:rsid w:val="00FC1FE5"/>
    <w:rsid w:val="00FC205E"/>
    <w:rsid w:val="00FC2D58"/>
    <w:rsid w:val="00FC31EF"/>
    <w:rsid w:val="00FC474F"/>
    <w:rsid w:val="00FC5649"/>
    <w:rsid w:val="00FC5AF0"/>
    <w:rsid w:val="00FC6D7F"/>
    <w:rsid w:val="00FC73F6"/>
    <w:rsid w:val="00FD0645"/>
    <w:rsid w:val="00FD1102"/>
    <w:rsid w:val="00FD29CB"/>
    <w:rsid w:val="00FD4786"/>
    <w:rsid w:val="00FD51C4"/>
    <w:rsid w:val="00FD5B69"/>
    <w:rsid w:val="00FD6185"/>
    <w:rsid w:val="00FD658C"/>
    <w:rsid w:val="00FD6668"/>
    <w:rsid w:val="00FD6B46"/>
    <w:rsid w:val="00FD706C"/>
    <w:rsid w:val="00FD7837"/>
    <w:rsid w:val="00FE0BF2"/>
    <w:rsid w:val="00FE25BF"/>
    <w:rsid w:val="00FE2E48"/>
    <w:rsid w:val="00FE32DF"/>
    <w:rsid w:val="00FE7349"/>
    <w:rsid w:val="00FE7578"/>
    <w:rsid w:val="00FE7B33"/>
    <w:rsid w:val="00FF0D97"/>
    <w:rsid w:val="00FF10A6"/>
    <w:rsid w:val="00FF1352"/>
    <w:rsid w:val="00FF228C"/>
    <w:rsid w:val="00FF2F50"/>
    <w:rsid w:val="00FF4075"/>
    <w:rsid w:val="00FF4ACE"/>
    <w:rsid w:val="00FF4E4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DC6F0"/>
  <w15:docId w15:val="{D7874EC1-70C8-44D4-97EA-34E088C4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avi" w:eastAsia="Calibri" w:hAnsi="Raavi" w:cs="Raav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E4"/>
    <w:rPr>
      <w:rFonts w:ascii="Arial" w:eastAsia="Times New Roman" w:hAnsi="Arial" w:cs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1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DF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DF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28C8"/>
    <w:pPr>
      <w:keepNext/>
      <w:numPr>
        <w:numId w:val="1"/>
      </w:numPr>
      <w:outlineLvl w:val="6"/>
    </w:pPr>
    <w:rPr>
      <w:rFonts w:ascii="Trebuchet MS" w:hAnsi="Trebuchet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6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E4"/>
    <w:rPr>
      <w:rFonts w:ascii="Arial" w:eastAsia="Times New Roman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E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F28C8"/>
    <w:rPr>
      <w:rFonts w:ascii="Trebuchet MS" w:eastAsia="Times New Roman" w:hAnsi="Trebuchet MS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7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E3"/>
    <w:rPr>
      <w:rFonts w:ascii="Arial" w:eastAsia="Times New Roman" w:hAnsi="Arial" w:cs="Arial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13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F86138"/>
    <w:pPr>
      <w:tabs>
        <w:tab w:val="num" w:pos="-57"/>
      </w:tabs>
      <w:ind w:left="360"/>
    </w:pPr>
    <w:rPr>
      <w:rFonts w:ascii="Trebuchet MS" w:hAnsi="Trebuchet MS" w:cs="Times New Roman"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6138"/>
    <w:rPr>
      <w:rFonts w:ascii="Trebuchet MS" w:eastAsia="Times New Roman" w:hAnsi="Trebuchet MS" w:cs="Times New Roman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A5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5AAC"/>
    <w:rPr>
      <w:rFonts w:ascii="Arial" w:eastAsia="Times New Roman" w:hAnsi="Arial" w:cs="Arial"/>
      <w:color w:val="000000"/>
      <w:sz w:val="24"/>
      <w:lang w:eastAsia="en-US"/>
    </w:rPr>
  </w:style>
  <w:style w:type="paragraph" w:styleId="Title">
    <w:name w:val="Title"/>
    <w:basedOn w:val="Normal"/>
    <w:link w:val="TitleChar"/>
    <w:qFormat/>
    <w:rsid w:val="002A5AAC"/>
    <w:pPr>
      <w:jc w:val="center"/>
    </w:pPr>
    <w:rPr>
      <w:rFonts w:cs="Times New Roman"/>
      <w:b/>
      <w:color w:val="auto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A5AAC"/>
    <w:rPr>
      <w:rFonts w:ascii="Arial" w:eastAsia="Times New Roman" w:hAnsi="Arial" w:cs="Times New Roman"/>
      <w:b/>
      <w:sz w:val="32"/>
      <w:u w:val="single"/>
      <w:lang w:eastAsia="en-US"/>
    </w:rPr>
  </w:style>
  <w:style w:type="character" w:styleId="Hyperlink">
    <w:name w:val="Hyperlink"/>
    <w:basedOn w:val="DefaultParagraphFont"/>
    <w:rsid w:val="002A5A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8AF"/>
    <w:pPr>
      <w:ind w:left="720"/>
      <w:contextualSpacing/>
    </w:pPr>
  </w:style>
  <w:style w:type="table" w:styleId="TableGrid">
    <w:name w:val="Table Grid"/>
    <w:basedOn w:val="TableNormal"/>
    <w:uiPriority w:val="59"/>
    <w:rsid w:val="0077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93DFD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DFD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paragraph" w:customStyle="1" w:styleId="numberlist">
    <w:name w:val="number list"/>
    <w:basedOn w:val="Normal"/>
    <w:rsid w:val="00D93DFD"/>
    <w:pPr>
      <w:numPr>
        <w:numId w:val="9"/>
      </w:numPr>
    </w:pPr>
    <w:rPr>
      <w:color w:val="auto"/>
      <w:sz w:val="22"/>
      <w:szCs w:val="22"/>
    </w:rPr>
  </w:style>
  <w:style w:type="paragraph" w:customStyle="1" w:styleId="BodyText1">
    <w:name w:val="Body Text1"/>
    <w:basedOn w:val="Normal"/>
    <w:rsid w:val="00D93DFD"/>
    <w:pPr>
      <w:ind w:firstLine="720"/>
      <w:jc w:val="both"/>
    </w:pPr>
    <w:rPr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D93DFD"/>
    <w:rPr>
      <w:b/>
      <w:bCs/>
    </w:rPr>
  </w:style>
  <w:style w:type="character" w:styleId="Emphasis">
    <w:name w:val="Emphasis"/>
    <w:basedOn w:val="DefaultParagraphFont"/>
    <w:uiPriority w:val="20"/>
    <w:qFormat/>
    <w:rsid w:val="004D1B38"/>
    <w:rPr>
      <w:i/>
      <w:iCs/>
    </w:rPr>
  </w:style>
  <w:style w:type="character" w:customStyle="1" w:styleId="apple-converted-space">
    <w:name w:val="apple-converted-space"/>
    <w:basedOn w:val="DefaultParagraphFont"/>
    <w:rsid w:val="004D1B38"/>
  </w:style>
  <w:style w:type="paragraph" w:styleId="BodyText2">
    <w:name w:val="Body Text 2"/>
    <w:basedOn w:val="Normal"/>
    <w:link w:val="BodyText2Char"/>
    <w:uiPriority w:val="99"/>
    <w:semiHidden/>
    <w:unhideWhenUsed/>
    <w:rsid w:val="003B57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5791"/>
    <w:rPr>
      <w:rFonts w:ascii="Arial" w:eastAsia="Times New Roman" w:hAnsi="Arial" w:cs="Arial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57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791"/>
    <w:rPr>
      <w:rFonts w:ascii="Arial" w:eastAsia="Times New Roman" w:hAnsi="Arial" w:cs="Arial"/>
      <w:color w:val="000000"/>
      <w:sz w:val="16"/>
      <w:szCs w:val="16"/>
      <w:lang w:eastAsia="en-US"/>
    </w:rPr>
  </w:style>
  <w:style w:type="paragraph" w:styleId="NoSpacing">
    <w:name w:val="No Spacing"/>
    <w:uiPriority w:val="1"/>
    <w:qFormat/>
    <w:rsid w:val="007721E9"/>
    <w:rPr>
      <w:rFonts w:ascii="Calibri" w:eastAsia="Times New Roman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3FD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3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6D1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5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ll.byrne@rayceredigion.org.uk%20%20/deputymanager@rayceredigion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rayceredigio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Documents\RAY%20Ceredigion%20headed%20paperwork\1.%20RAY%20Headed%20paper%20May%2011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71FA-5605-42D4-9FBD-F214029B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RAY Headed paper May 11First Page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mailto:gill.byrne@btconnect.com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Byrne</cp:lastModifiedBy>
  <cp:revision>3</cp:revision>
  <cp:lastPrinted>2020-07-26T14:12:00Z</cp:lastPrinted>
  <dcterms:created xsi:type="dcterms:W3CDTF">2023-01-09T10:03:00Z</dcterms:created>
  <dcterms:modified xsi:type="dcterms:W3CDTF">2023-04-13T17:42:00Z</dcterms:modified>
</cp:coreProperties>
</file>