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DF82" w14:textId="09B50F65" w:rsidR="00E5365D" w:rsidRDefault="00E5365D" w:rsidP="00E5365D">
      <w:pPr>
        <w:rPr>
          <w:rFonts w:asciiTheme="minorHAnsi" w:hAnsiTheme="minorHAnsi" w:cstheme="minorHAnsi"/>
          <w:b/>
          <w:sz w:val="40"/>
          <w:szCs w:val="40"/>
        </w:rPr>
      </w:pPr>
      <w:r w:rsidRPr="00F679F4">
        <w:rPr>
          <w:rFonts w:asciiTheme="minorHAnsi" w:hAnsiTheme="minorHAnsi" w:cstheme="minorHAnsi"/>
          <w:b/>
          <w:sz w:val="40"/>
          <w:szCs w:val="40"/>
        </w:rPr>
        <w:t xml:space="preserve">RAY Ceredigion </w:t>
      </w:r>
      <w:r>
        <w:rPr>
          <w:rFonts w:asciiTheme="minorHAnsi" w:hAnsiTheme="minorHAnsi" w:cstheme="minorHAnsi"/>
          <w:b/>
          <w:sz w:val="40"/>
          <w:szCs w:val="40"/>
        </w:rPr>
        <w:t xml:space="preserve">Community Hub </w:t>
      </w:r>
    </w:p>
    <w:p w14:paraId="7662EC3E" w14:textId="4C0E0B39" w:rsidR="00E5365D" w:rsidRPr="00694A28" w:rsidRDefault="00E5365D" w:rsidP="00E5365D">
      <w:pPr>
        <w:rPr>
          <w:rFonts w:asciiTheme="minorHAnsi" w:hAnsiTheme="minorHAnsi" w:cstheme="minorHAnsi"/>
          <w:b/>
          <w:sz w:val="28"/>
          <w:szCs w:val="28"/>
        </w:rPr>
      </w:pPr>
    </w:p>
    <w:p w14:paraId="4C32EF84" w14:textId="6B5E91DA" w:rsidR="00E5365D" w:rsidRDefault="00E5365D" w:rsidP="00E5365D">
      <w:pPr>
        <w:rPr>
          <w:rFonts w:asciiTheme="minorHAnsi" w:hAnsiTheme="minorHAnsi" w:cstheme="minorHAnsi"/>
          <w:sz w:val="28"/>
          <w:szCs w:val="28"/>
        </w:rPr>
      </w:pPr>
      <w:r w:rsidRPr="00617350">
        <w:rPr>
          <w:rFonts w:asciiTheme="minorHAnsi" w:hAnsiTheme="minorHAnsi" w:cstheme="minorHAnsi"/>
          <w:sz w:val="28"/>
          <w:szCs w:val="28"/>
        </w:rPr>
        <w:t xml:space="preserve">RAY Ceredigion has received funding from the National Lottery Community Fund to </w:t>
      </w:r>
      <w:r>
        <w:rPr>
          <w:rFonts w:asciiTheme="minorHAnsi" w:hAnsiTheme="minorHAnsi" w:cstheme="minorHAnsi"/>
          <w:sz w:val="28"/>
          <w:szCs w:val="28"/>
        </w:rPr>
        <w:t>support the provision of a Family Centre as well as a range of other activities across ages and abilities</w:t>
      </w:r>
      <w:r w:rsidRPr="00617350">
        <w:rPr>
          <w:rFonts w:asciiTheme="minorHAnsi" w:hAnsiTheme="minorHAnsi" w:cstheme="minorHAnsi"/>
          <w:sz w:val="28"/>
          <w:szCs w:val="28"/>
        </w:rPr>
        <w:t xml:space="preserve">.  </w:t>
      </w:r>
      <w:r>
        <w:rPr>
          <w:rFonts w:asciiTheme="minorHAnsi" w:hAnsiTheme="minorHAnsi" w:cstheme="minorHAnsi"/>
          <w:sz w:val="28"/>
          <w:szCs w:val="28"/>
        </w:rPr>
        <w:t>We are recruiting an assistant to work alongside our Family Centre Coordinator to deliver activities for families, we currently have sessions running Mondays, Tuesdays and Wednesdays within school hours in term time and similar hours and provision during school holidays.</w:t>
      </w:r>
    </w:p>
    <w:p w14:paraId="0C4E2D94" w14:textId="77777777" w:rsidR="00E5365D" w:rsidRDefault="00E5365D" w:rsidP="00E5365D">
      <w:pPr>
        <w:rPr>
          <w:rFonts w:asciiTheme="minorHAnsi" w:hAnsiTheme="minorHAnsi" w:cstheme="minorHAnsi"/>
          <w:sz w:val="28"/>
          <w:szCs w:val="28"/>
        </w:rPr>
      </w:pPr>
    </w:p>
    <w:p w14:paraId="0FA295AE" w14:textId="34A7B5C6" w:rsidR="00E5365D" w:rsidRDefault="00E5365D" w:rsidP="00E5365D">
      <w:pPr>
        <w:rPr>
          <w:rFonts w:asciiTheme="minorHAnsi" w:hAnsiTheme="minorHAnsi" w:cstheme="minorHAnsi"/>
          <w:sz w:val="28"/>
          <w:szCs w:val="28"/>
        </w:rPr>
      </w:pPr>
      <w:r>
        <w:rPr>
          <w:rFonts w:asciiTheme="minorHAnsi" w:hAnsiTheme="minorHAnsi" w:cstheme="minorHAnsi"/>
          <w:sz w:val="28"/>
          <w:szCs w:val="28"/>
        </w:rPr>
        <w:t xml:space="preserve">The activities we provide are attended by mums, dads, grandparents and other carers, and are a mix of open access drop in events and more structured sessions such as baby massage, language and play, baby weaning.  The Family Centre has a weekly parent led breastfeeding group and we </w:t>
      </w:r>
      <w:r w:rsidR="00ED0041">
        <w:rPr>
          <w:rFonts w:asciiTheme="minorHAnsi" w:hAnsiTheme="minorHAnsi" w:cstheme="minorHAnsi"/>
          <w:sz w:val="28"/>
          <w:szCs w:val="28"/>
        </w:rPr>
        <w:t xml:space="preserve">receive support from a number of local agencies.  We are looking for </w:t>
      </w:r>
      <w:r w:rsidR="00411B19">
        <w:rPr>
          <w:rFonts w:asciiTheme="minorHAnsi" w:hAnsiTheme="minorHAnsi" w:cstheme="minorHAnsi"/>
          <w:sz w:val="28"/>
          <w:szCs w:val="28"/>
        </w:rPr>
        <w:t>with the right skill set</w:t>
      </w:r>
      <w:r w:rsidR="00ED0041">
        <w:rPr>
          <w:rFonts w:asciiTheme="minorHAnsi" w:hAnsiTheme="minorHAnsi" w:cstheme="minorHAnsi"/>
          <w:sz w:val="28"/>
          <w:szCs w:val="28"/>
        </w:rPr>
        <w:t xml:space="preserve"> to support ou</w:t>
      </w:r>
      <w:r w:rsidR="00411B19">
        <w:rPr>
          <w:rFonts w:asciiTheme="minorHAnsi" w:hAnsiTheme="minorHAnsi" w:cstheme="minorHAnsi"/>
          <w:sz w:val="28"/>
          <w:szCs w:val="28"/>
        </w:rPr>
        <w:t>r</w:t>
      </w:r>
      <w:r w:rsidR="00ED0041">
        <w:rPr>
          <w:rFonts w:asciiTheme="minorHAnsi" w:hAnsiTheme="minorHAnsi" w:cstheme="minorHAnsi"/>
          <w:sz w:val="28"/>
          <w:szCs w:val="28"/>
        </w:rPr>
        <w:t xml:space="preserve"> activities and we will be able to provide both training and support </w:t>
      </w:r>
      <w:r w:rsidR="00411B19">
        <w:rPr>
          <w:rFonts w:asciiTheme="minorHAnsi" w:hAnsiTheme="minorHAnsi" w:cstheme="minorHAnsi"/>
          <w:sz w:val="28"/>
          <w:szCs w:val="28"/>
        </w:rPr>
        <w:t>as</w:t>
      </w:r>
      <w:r w:rsidR="00ED0041">
        <w:rPr>
          <w:rFonts w:asciiTheme="minorHAnsi" w:hAnsiTheme="minorHAnsi" w:cstheme="minorHAnsi"/>
          <w:sz w:val="28"/>
          <w:szCs w:val="28"/>
        </w:rPr>
        <w:t xml:space="preserve"> required.  </w:t>
      </w:r>
    </w:p>
    <w:p w14:paraId="4DB577D2" w14:textId="45C2833D" w:rsidR="00ED0041" w:rsidRDefault="00ED0041" w:rsidP="00E5365D">
      <w:pPr>
        <w:rPr>
          <w:rFonts w:asciiTheme="minorHAnsi" w:hAnsiTheme="minorHAnsi" w:cstheme="minorHAnsi"/>
          <w:sz w:val="28"/>
          <w:szCs w:val="28"/>
        </w:rPr>
      </w:pPr>
    </w:p>
    <w:p w14:paraId="78CD9D3E" w14:textId="0990C2EA" w:rsidR="00ED0041" w:rsidRPr="00617350" w:rsidRDefault="00ED0041" w:rsidP="00ED0041">
      <w:pPr>
        <w:rPr>
          <w:rFonts w:asciiTheme="minorHAnsi" w:hAnsiTheme="minorHAnsi" w:cstheme="minorHAnsi"/>
          <w:sz w:val="28"/>
          <w:szCs w:val="28"/>
        </w:rPr>
      </w:pPr>
      <w:r>
        <w:rPr>
          <w:rFonts w:asciiTheme="minorHAnsi" w:hAnsiTheme="minorHAnsi" w:cstheme="minorHAnsi"/>
          <w:sz w:val="28"/>
          <w:szCs w:val="28"/>
        </w:rPr>
        <w:t xml:space="preserve">Please read through the Job Description and Person Specification and refer to the specific experiences and skills within the Job Description and Person Specification when filling in the application form – we are looking for detailed information on your own skills and experience match what we are looking for so </w:t>
      </w:r>
      <w:r w:rsidR="00E5365D" w:rsidRPr="00617350">
        <w:rPr>
          <w:rFonts w:asciiTheme="minorHAnsi" w:hAnsiTheme="minorHAnsi" w:cstheme="minorHAnsi"/>
          <w:sz w:val="28"/>
          <w:szCs w:val="28"/>
        </w:rPr>
        <w:t>give examples from you past employment, education or training which clearly show the experience you will be bringing to the post.</w:t>
      </w:r>
      <w:r w:rsidRPr="00ED0041">
        <w:rPr>
          <w:rFonts w:asciiTheme="minorHAnsi" w:hAnsiTheme="minorHAnsi" w:cstheme="minorHAnsi"/>
          <w:sz w:val="28"/>
          <w:szCs w:val="28"/>
        </w:rPr>
        <w:t xml:space="preserve"> </w:t>
      </w:r>
    </w:p>
    <w:p w14:paraId="6B54E6DC" w14:textId="0316450B" w:rsidR="00E5365D" w:rsidRPr="00617350" w:rsidRDefault="00E5365D" w:rsidP="00E5365D">
      <w:pPr>
        <w:rPr>
          <w:rFonts w:asciiTheme="minorHAnsi" w:hAnsiTheme="minorHAnsi" w:cstheme="minorHAnsi"/>
          <w:sz w:val="28"/>
          <w:szCs w:val="28"/>
        </w:rPr>
      </w:pPr>
    </w:p>
    <w:p w14:paraId="55A2AFAD" w14:textId="07300819" w:rsidR="00E5365D" w:rsidRPr="00617350" w:rsidRDefault="00E5365D" w:rsidP="00E5365D">
      <w:pPr>
        <w:rPr>
          <w:rFonts w:asciiTheme="minorHAnsi" w:hAnsiTheme="minorHAnsi" w:cstheme="minorHAnsi"/>
          <w:sz w:val="28"/>
          <w:szCs w:val="28"/>
        </w:rPr>
      </w:pPr>
      <w:r>
        <w:rPr>
          <w:rFonts w:asciiTheme="minorHAnsi" w:hAnsiTheme="minorHAnsi" w:cstheme="minorHAnsi"/>
          <w:sz w:val="28"/>
          <w:szCs w:val="28"/>
        </w:rPr>
        <w:t>P</w:t>
      </w:r>
      <w:r w:rsidRPr="00617350">
        <w:rPr>
          <w:rFonts w:asciiTheme="minorHAnsi" w:hAnsiTheme="minorHAnsi" w:cstheme="minorHAnsi"/>
          <w:sz w:val="28"/>
          <w:szCs w:val="28"/>
        </w:rPr>
        <w:t xml:space="preserve">lease complete and return the application form by post or email by the closing date of </w:t>
      </w:r>
      <w:r w:rsidR="00411B19">
        <w:rPr>
          <w:rFonts w:asciiTheme="minorHAnsi" w:hAnsiTheme="minorHAnsi" w:cstheme="minorHAnsi"/>
          <w:sz w:val="28"/>
          <w:szCs w:val="28"/>
        </w:rPr>
        <w:t>Wednesday 10</w:t>
      </w:r>
      <w:r w:rsidR="00411B19" w:rsidRPr="00411B19">
        <w:rPr>
          <w:rFonts w:asciiTheme="minorHAnsi" w:hAnsiTheme="minorHAnsi" w:cstheme="minorHAnsi"/>
          <w:sz w:val="28"/>
          <w:szCs w:val="28"/>
          <w:vertAlign w:val="superscript"/>
        </w:rPr>
        <w:t>th</w:t>
      </w:r>
      <w:r w:rsidR="00411B19">
        <w:rPr>
          <w:rFonts w:asciiTheme="minorHAnsi" w:hAnsiTheme="minorHAnsi" w:cstheme="minorHAnsi"/>
          <w:sz w:val="28"/>
          <w:szCs w:val="28"/>
        </w:rPr>
        <w:t xml:space="preserve"> April and interviews will be arranged the following week.</w:t>
      </w:r>
    </w:p>
    <w:p w14:paraId="72205398" w14:textId="77777777" w:rsidR="00E5365D" w:rsidRPr="00617350" w:rsidRDefault="00E5365D" w:rsidP="00E5365D">
      <w:pPr>
        <w:rPr>
          <w:rFonts w:asciiTheme="minorHAnsi" w:hAnsiTheme="minorHAnsi" w:cstheme="minorHAnsi"/>
          <w:sz w:val="28"/>
          <w:szCs w:val="28"/>
        </w:rPr>
      </w:pPr>
    </w:p>
    <w:p w14:paraId="29579920" w14:textId="77777777" w:rsidR="00E5365D" w:rsidRDefault="00E5365D" w:rsidP="00E5365D">
      <w:pPr>
        <w:rPr>
          <w:rFonts w:asciiTheme="minorHAnsi" w:hAnsiTheme="minorHAnsi" w:cstheme="minorHAnsi"/>
          <w:sz w:val="28"/>
          <w:szCs w:val="28"/>
        </w:rPr>
      </w:pPr>
    </w:p>
    <w:p w14:paraId="209A2869" w14:textId="26B9980D" w:rsidR="00E5365D" w:rsidRDefault="00E5365D" w:rsidP="00E5365D">
      <w:pPr>
        <w:rPr>
          <w:rFonts w:asciiTheme="minorHAnsi" w:hAnsiTheme="minorHAnsi" w:cstheme="minorHAnsi"/>
          <w:sz w:val="28"/>
          <w:szCs w:val="28"/>
        </w:rPr>
      </w:pPr>
      <w:r>
        <w:rPr>
          <w:rFonts w:asciiTheme="minorHAnsi" w:hAnsiTheme="minorHAnsi" w:cstheme="minorHAnsi"/>
          <w:sz w:val="28"/>
          <w:szCs w:val="28"/>
        </w:rPr>
        <w:t xml:space="preserve">Please return applications via email to </w:t>
      </w:r>
      <w:hyperlink r:id="rId8" w:history="1">
        <w:r w:rsidR="00694A28" w:rsidRPr="00804CFC">
          <w:rPr>
            <w:rStyle w:val="Hyperlink"/>
            <w:rFonts w:asciiTheme="minorHAnsi" w:hAnsiTheme="minorHAnsi" w:cstheme="minorHAnsi"/>
            <w:sz w:val="28"/>
            <w:szCs w:val="28"/>
          </w:rPr>
          <w:t>gill.byrne@rayceredigion.org.uk</w:t>
        </w:r>
      </w:hyperlink>
    </w:p>
    <w:p w14:paraId="679DBD4C" w14:textId="77777777" w:rsidR="00694A28" w:rsidRDefault="00E5365D" w:rsidP="00E5365D">
      <w:pPr>
        <w:rPr>
          <w:rFonts w:asciiTheme="minorHAnsi" w:hAnsiTheme="minorHAnsi" w:cstheme="minorHAnsi"/>
          <w:sz w:val="28"/>
          <w:szCs w:val="28"/>
        </w:rPr>
      </w:pPr>
      <w:r>
        <w:rPr>
          <w:rFonts w:asciiTheme="minorHAnsi" w:hAnsiTheme="minorHAnsi" w:cstheme="minorHAnsi"/>
          <w:sz w:val="28"/>
          <w:szCs w:val="28"/>
        </w:rPr>
        <w:t xml:space="preserve">Or by post </w:t>
      </w:r>
      <w:r w:rsidR="00694A28">
        <w:rPr>
          <w:rFonts w:asciiTheme="minorHAnsi" w:hAnsiTheme="minorHAnsi" w:cstheme="minorHAnsi"/>
          <w:sz w:val="28"/>
          <w:szCs w:val="28"/>
        </w:rPr>
        <w:t xml:space="preserve">marked </w:t>
      </w:r>
      <w:r w:rsidR="00694A28" w:rsidRPr="00694A28">
        <w:rPr>
          <w:rFonts w:asciiTheme="minorHAnsi" w:hAnsiTheme="minorHAnsi" w:cstheme="minorHAnsi"/>
          <w:b/>
          <w:bCs/>
          <w:sz w:val="28"/>
          <w:szCs w:val="28"/>
        </w:rPr>
        <w:t>‘Confidential’</w:t>
      </w:r>
      <w:r w:rsidR="00694A28">
        <w:rPr>
          <w:rFonts w:asciiTheme="minorHAnsi" w:hAnsiTheme="minorHAnsi" w:cstheme="minorHAnsi"/>
          <w:sz w:val="28"/>
          <w:szCs w:val="28"/>
        </w:rPr>
        <w:t xml:space="preserve"> </w:t>
      </w:r>
      <w:r>
        <w:rPr>
          <w:rFonts w:asciiTheme="minorHAnsi" w:hAnsiTheme="minorHAnsi" w:cstheme="minorHAnsi"/>
          <w:sz w:val="28"/>
          <w:szCs w:val="28"/>
        </w:rPr>
        <w:t xml:space="preserve">to </w:t>
      </w:r>
    </w:p>
    <w:p w14:paraId="550CF812" w14:textId="7B723665" w:rsidR="00E5365D" w:rsidRDefault="00694A28" w:rsidP="00E5365D">
      <w:r>
        <w:rPr>
          <w:rFonts w:asciiTheme="minorHAnsi" w:hAnsiTheme="minorHAnsi" w:cstheme="minorHAnsi"/>
          <w:sz w:val="28"/>
          <w:szCs w:val="28"/>
        </w:rPr>
        <w:t xml:space="preserve">Gill Byrne, Executive Officer </w:t>
      </w:r>
      <w:r w:rsidR="00E5365D">
        <w:t xml:space="preserve">Pengloyn, Tabernacle Street, Aberaeron, Ceredigion SA46 0BN </w:t>
      </w:r>
    </w:p>
    <w:p w14:paraId="141846A2" w14:textId="7ADA7AFD" w:rsidR="00694A28" w:rsidRDefault="00694A28" w:rsidP="00E5365D">
      <w:pPr>
        <w:rPr>
          <w:rFonts w:asciiTheme="minorHAnsi" w:hAnsiTheme="minorHAnsi" w:cstheme="minorHAnsi"/>
          <w:sz w:val="28"/>
          <w:szCs w:val="28"/>
        </w:rPr>
      </w:pPr>
    </w:p>
    <w:p w14:paraId="7D288AD3" w14:textId="41D58E98" w:rsidR="00694A28" w:rsidRDefault="00E5365D" w:rsidP="00E5365D">
      <w:pPr>
        <w:rPr>
          <w:rFonts w:asciiTheme="minorHAnsi" w:hAnsiTheme="minorHAnsi" w:cstheme="minorHAnsi"/>
          <w:sz w:val="28"/>
          <w:szCs w:val="28"/>
        </w:rPr>
      </w:pPr>
      <w:r w:rsidRPr="00617350">
        <w:rPr>
          <w:rFonts w:asciiTheme="minorHAnsi" w:hAnsiTheme="minorHAnsi" w:cstheme="minorHAnsi"/>
          <w:sz w:val="28"/>
          <w:szCs w:val="28"/>
        </w:rPr>
        <w:t xml:space="preserve">Thank you for your interest in the post </w:t>
      </w:r>
    </w:p>
    <w:p w14:paraId="5888D5CC" w14:textId="2AAD2BDB" w:rsidR="00694A28" w:rsidRDefault="00694A28" w:rsidP="00E5365D">
      <w:pPr>
        <w:rPr>
          <w:rFonts w:asciiTheme="minorHAnsi" w:hAnsiTheme="minorHAnsi" w:cstheme="minorHAnsi"/>
          <w:sz w:val="28"/>
          <w:szCs w:val="28"/>
        </w:rPr>
      </w:pPr>
      <w:r w:rsidRPr="00617350">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63E9735B" wp14:editId="58B351B7">
            <wp:simplePos x="0" y="0"/>
            <wp:positionH relativeFrom="column">
              <wp:posOffset>3240571</wp:posOffset>
            </wp:positionH>
            <wp:positionV relativeFrom="paragraph">
              <wp:posOffset>33186</wp:posOffset>
            </wp:positionV>
            <wp:extent cx="1176738" cy="374383"/>
            <wp:effectExtent l="0" t="0" r="4445" b="6985"/>
            <wp:wrapNone/>
            <wp:docPr id="6" name="Picture 6" descr="Gi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38" cy="3743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1FA0A" w14:textId="101EBA86" w:rsidR="00D76826" w:rsidRPr="00D5325F" w:rsidRDefault="00694A28" w:rsidP="00D5325F">
      <w:r>
        <w:rPr>
          <w:rFonts w:asciiTheme="minorHAnsi" w:hAnsiTheme="minorHAnsi" w:cstheme="minorHAnsi"/>
          <w:sz w:val="28"/>
          <w:szCs w:val="28"/>
        </w:rPr>
        <w:t>Ex</w:t>
      </w:r>
      <w:r w:rsidR="00E5365D">
        <w:rPr>
          <w:rFonts w:asciiTheme="minorHAnsi" w:hAnsiTheme="minorHAnsi" w:cstheme="minorHAnsi"/>
          <w:sz w:val="28"/>
          <w:szCs w:val="28"/>
        </w:rPr>
        <w:t xml:space="preserve">ecutive Officer, RAY </w:t>
      </w:r>
      <w:r w:rsidR="00E5365D" w:rsidRPr="00617350">
        <w:rPr>
          <w:rFonts w:asciiTheme="minorHAnsi" w:hAnsiTheme="minorHAnsi" w:cstheme="minorHAnsi"/>
          <w:sz w:val="28"/>
          <w:szCs w:val="28"/>
        </w:rPr>
        <w:t xml:space="preserve">Ceredigion </w:t>
      </w:r>
    </w:p>
    <w:sectPr w:rsidR="00D76826" w:rsidRPr="00D5325F" w:rsidSect="001F6DAA">
      <w:footerReference w:type="default" r:id="rId10"/>
      <w:headerReference w:type="first" r:id="rId11"/>
      <w:footerReference w:type="first" r:id="rId12"/>
      <w:pgSz w:w="12240" w:h="15840" w:code="1"/>
      <w:pgMar w:top="720" w:right="720" w:bottom="284"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4D48" w14:textId="77777777" w:rsidR="001F6DAA" w:rsidRDefault="001F6DAA" w:rsidP="006C7DE3">
      <w:r>
        <w:separator/>
      </w:r>
    </w:p>
  </w:endnote>
  <w:endnote w:type="continuationSeparator" w:id="0">
    <w:p w14:paraId="37E8994C" w14:textId="77777777" w:rsidR="001F6DAA" w:rsidRDefault="001F6DAA" w:rsidP="006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96340"/>
      <w:docPartObj>
        <w:docPartGallery w:val="Page Numbers (Bottom of Page)"/>
        <w:docPartUnique/>
      </w:docPartObj>
    </w:sdtPr>
    <w:sdtContent>
      <w:sdt>
        <w:sdtPr>
          <w:id w:val="-1669238322"/>
          <w:docPartObj>
            <w:docPartGallery w:val="Page Numbers (Top of Page)"/>
            <w:docPartUnique/>
          </w:docPartObj>
        </w:sdtPr>
        <w:sdtContent>
          <w:p w14:paraId="5A47998C" w14:textId="77777777" w:rsidR="0004481F" w:rsidRDefault="0004481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F6B3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14EBB">
              <w:rPr>
                <w:b/>
                <w:bCs/>
                <w:noProof/>
              </w:rPr>
              <w:t>1</w:t>
            </w:r>
            <w:r>
              <w:rPr>
                <w:b/>
                <w:bCs/>
                <w:szCs w:val="24"/>
              </w:rPr>
              <w:fldChar w:fldCharType="end"/>
            </w:r>
          </w:p>
        </w:sdtContent>
      </w:sdt>
    </w:sdtContent>
  </w:sdt>
  <w:p w14:paraId="07DA6548" w14:textId="77777777" w:rsidR="0004481F" w:rsidRDefault="0004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CB7E" w14:textId="77777777" w:rsidR="0004481F" w:rsidRDefault="0004481F" w:rsidP="002D6B9D">
    <w:pPr>
      <w:widowControl w:val="0"/>
      <w:rPr>
        <w:rFonts w:ascii="Calibri" w:hAnsi="Calibri"/>
        <w:sz w:val="20"/>
      </w:rPr>
    </w:pPr>
    <w:bookmarkStart w:id="0" w:name="OLE_LINK1"/>
    <w:bookmarkStart w:id="1" w:name="OLE_LINK2"/>
    <w:r>
      <w: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04481F" w:rsidRPr="005E5713" w14:paraId="53847BFB" w14:textId="77777777" w:rsidTr="00D56418">
      <w:tc>
        <w:tcPr>
          <w:tcW w:w="10850" w:type="dxa"/>
        </w:tcPr>
        <w:bookmarkEnd w:id="0"/>
        <w:bookmarkEnd w:id="1"/>
        <w:p w14:paraId="0FEB5E11" w14:textId="77777777" w:rsidR="0004481F" w:rsidRPr="005E5713" w:rsidRDefault="0004481F" w:rsidP="00DE6F35">
          <w:pPr>
            <w:widowControl w:val="0"/>
            <w:rPr>
              <w:b/>
              <w:sz w:val="28"/>
              <w:szCs w:val="28"/>
            </w:rPr>
          </w:pP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p>
      </w:tc>
    </w:tr>
  </w:tbl>
  <w:p w14:paraId="1C9522CE" w14:textId="77777777" w:rsidR="0004481F" w:rsidRDefault="0004481F" w:rsidP="005E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B800" w14:textId="77777777" w:rsidR="001F6DAA" w:rsidRDefault="001F6DAA" w:rsidP="006C7DE3">
      <w:r>
        <w:separator/>
      </w:r>
    </w:p>
  </w:footnote>
  <w:footnote w:type="continuationSeparator" w:id="0">
    <w:p w14:paraId="165A6DA8" w14:textId="77777777" w:rsidR="001F6DAA" w:rsidRDefault="001F6DAA" w:rsidP="006C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7" w:type="dxa"/>
      <w:tblInd w:w="-289" w:type="dxa"/>
      <w:tblLayout w:type="fixed"/>
      <w:tblLook w:val="04A0" w:firstRow="1" w:lastRow="0" w:firstColumn="1" w:lastColumn="0" w:noHBand="0" w:noVBand="1"/>
    </w:tblPr>
    <w:tblGrid>
      <w:gridCol w:w="1702"/>
      <w:gridCol w:w="7371"/>
      <w:gridCol w:w="2664"/>
    </w:tblGrid>
    <w:tr w:rsidR="0004481F" w:rsidRPr="009060A0" w14:paraId="49A60345" w14:textId="77777777" w:rsidTr="000C111D">
      <w:trPr>
        <w:trHeight w:val="1410"/>
      </w:trPr>
      <w:tc>
        <w:tcPr>
          <w:tcW w:w="1702" w:type="dxa"/>
        </w:tcPr>
        <w:p w14:paraId="31AD49DE" w14:textId="77777777" w:rsidR="0004481F" w:rsidRPr="0009054C" w:rsidRDefault="0004481F" w:rsidP="00967D8B">
          <w:pPr>
            <w:jc w:val="center"/>
            <w:rPr>
              <w:rFonts w:ascii="Wingdings" w:hAnsi="Wingdings"/>
              <w:b/>
              <w:sz w:val="20"/>
            </w:rPr>
          </w:pPr>
          <w:r w:rsidRPr="0009054C">
            <w:rPr>
              <w:rFonts w:ascii="Wingdings" w:hAnsi="Wingdings"/>
              <w:b/>
              <w:sz w:val="20"/>
            </w:rPr>
            <w:t></w:t>
          </w:r>
        </w:p>
        <w:p w14:paraId="5FF7A822" w14:textId="77777777" w:rsidR="0004481F" w:rsidRDefault="0004481F" w:rsidP="00967D8B">
          <w:pPr>
            <w:jc w:val="center"/>
            <w:rPr>
              <w:rFonts w:ascii="Wingdings" w:hAnsi="Wingdings"/>
              <w:b/>
              <w:sz w:val="18"/>
              <w:szCs w:val="18"/>
            </w:rPr>
          </w:pPr>
        </w:p>
        <w:p w14:paraId="3AF9FC10" w14:textId="77777777" w:rsidR="0004481F" w:rsidRDefault="0004481F" w:rsidP="00967D8B">
          <w:pPr>
            <w:jc w:val="center"/>
            <w:rPr>
              <w:rFonts w:ascii="Wingdings" w:hAnsi="Wingdings"/>
              <w:b/>
              <w:sz w:val="18"/>
              <w:szCs w:val="18"/>
            </w:rPr>
          </w:pPr>
        </w:p>
        <w:p w14:paraId="2347D83E" w14:textId="77777777" w:rsidR="0004481F" w:rsidRPr="000C111D" w:rsidRDefault="0004481F" w:rsidP="00967D8B">
          <w:pPr>
            <w:jc w:val="center"/>
            <w:rPr>
              <w:rFonts w:ascii="Wingdings" w:hAnsi="Wingdings"/>
              <w:b/>
              <w:sz w:val="40"/>
              <w:szCs w:val="40"/>
            </w:rPr>
          </w:pPr>
          <w:r w:rsidRPr="000C111D">
            <w:rPr>
              <w:rFonts w:ascii="Wingdings" w:hAnsi="Wingdings"/>
              <w:b/>
              <w:sz w:val="40"/>
              <w:szCs w:val="40"/>
            </w:rPr>
            <w:t></w:t>
          </w:r>
        </w:p>
        <w:p w14:paraId="163F819E" w14:textId="04CFF697" w:rsidR="0004481F" w:rsidRDefault="0004481F" w:rsidP="006D55E7">
          <w:pPr>
            <w:jc w:val="center"/>
            <w:rPr>
              <w:rFonts w:ascii="Papyrus" w:hAnsi="Papyrus"/>
              <w:b/>
              <w:bCs/>
              <w:sz w:val="18"/>
              <w:szCs w:val="18"/>
            </w:rPr>
          </w:pPr>
          <w:r w:rsidRPr="006D55E7">
            <w:rPr>
              <w:rFonts w:ascii="Papyrus" w:hAnsi="Papyrus"/>
              <w:b/>
              <w:bCs/>
              <w:sz w:val="18"/>
              <w:szCs w:val="18"/>
            </w:rPr>
            <w:t>01545 570 686</w:t>
          </w:r>
        </w:p>
        <w:p w14:paraId="3933AA2A" w14:textId="77777777" w:rsidR="00C625CF" w:rsidRDefault="00C625CF" w:rsidP="006D55E7">
          <w:pPr>
            <w:jc w:val="center"/>
            <w:rPr>
              <w:rFonts w:ascii="Papyrus" w:hAnsi="Papyrus"/>
              <w:b/>
              <w:bCs/>
              <w:sz w:val="18"/>
              <w:szCs w:val="18"/>
            </w:rPr>
          </w:pPr>
        </w:p>
        <w:p w14:paraId="16000AF8" w14:textId="7CFBC121" w:rsidR="0004481F" w:rsidRPr="009060A0" w:rsidRDefault="00C625CF" w:rsidP="000C111D">
          <w:pPr>
            <w:jc w:val="center"/>
            <w:rPr>
              <w:rFonts w:ascii="Papyrus" w:hAnsi="Papyrus"/>
              <w:b/>
              <w:bCs/>
              <w:szCs w:val="18"/>
            </w:rPr>
          </w:pPr>
          <w:r>
            <w:rPr>
              <w:noProof/>
              <w:lang w:eastAsia="en-GB"/>
            </w:rPr>
            <w:drawing>
              <wp:inline distT="0" distB="0" distL="0" distR="0" wp14:anchorId="6F7E3955" wp14:editId="586A65CB">
                <wp:extent cx="843148" cy="249771"/>
                <wp:effectExtent l="0" t="0" r="0" b="0"/>
                <wp:docPr id="15" name="Picture 15" descr="http://heartdefectssociety.org/wp-content/uploads/2013/06/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rtdefectssociety.org/wp-content/uploads/2013/06/faceboo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145" cy="249770"/>
                        </a:xfrm>
                        <a:prstGeom prst="rect">
                          <a:avLst/>
                        </a:prstGeom>
                        <a:noFill/>
                        <a:ln>
                          <a:noFill/>
                        </a:ln>
                      </pic:spPr>
                    </pic:pic>
                  </a:graphicData>
                </a:graphic>
              </wp:inline>
            </w:drawing>
          </w:r>
        </w:p>
      </w:tc>
      <w:tc>
        <w:tcPr>
          <w:tcW w:w="7371" w:type="dxa"/>
        </w:tcPr>
        <w:p w14:paraId="1AB19560" w14:textId="77777777" w:rsidR="0004481F" w:rsidRDefault="0004481F" w:rsidP="006D55E7">
          <w:pPr>
            <w:jc w:val="center"/>
            <w:rPr>
              <w:rFonts w:ascii="Papyrus" w:hAnsi="Papyrus"/>
              <w:bCs/>
              <w:sz w:val="20"/>
            </w:rPr>
          </w:pPr>
          <w:r w:rsidRPr="006D55E7">
            <w:rPr>
              <w:rFonts w:ascii="Calibri" w:hAnsi="Calibri" w:cs="Calibri"/>
              <w:noProof/>
              <w:color w:val="001D8E"/>
              <w:sz w:val="20"/>
              <w:szCs w:val="32"/>
              <w:lang w:eastAsia="en-GB"/>
            </w:rPr>
            <w:drawing>
              <wp:inline distT="0" distB="0" distL="0" distR="0" wp14:anchorId="7BEC30FF" wp14:editId="2F2096BB">
                <wp:extent cx="5270500" cy="829945"/>
                <wp:effectExtent l="25400" t="0" r="0" b="0"/>
                <wp:docPr id="7" name="Picture 7" descr="RAY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Email Signature.jpg"/>
                        <pic:cNvPicPr/>
                      </pic:nvPicPr>
                      <pic:blipFill>
                        <a:blip r:embed="rId2"/>
                        <a:stretch>
                          <a:fillRect/>
                        </a:stretch>
                      </pic:blipFill>
                      <pic:spPr>
                        <a:xfrm>
                          <a:off x="0" y="0"/>
                          <a:ext cx="5270500" cy="829945"/>
                        </a:xfrm>
                        <a:prstGeom prst="rect">
                          <a:avLst/>
                        </a:prstGeom>
                      </pic:spPr>
                    </pic:pic>
                  </a:graphicData>
                </a:graphic>
              </wp:inline>
            </w:drawing>
          </w:r>
          <w:r w:rsidRPr="006D55E7">
            <w:rPr>
              <w:rFonts w:ascii="Papyrus" w:hAnsi="Papyrus"/>
              <w:bCs/>
              <w:sz w:val="20"/>
            </w:rPr>
            <w:t xml:space="preserve"> RAY CEREDIGION </w:t>
          </w:r>
          <w:r>
            <w:rPr>
              <w:rFonts w:ascii="Papyrus" w:hAnsi="Papyrus"/>
              <w:bCs/>
              <w:sz w:val="20"/>
            </w:rPr>
            <w:t xml:space="preserve"> </w:t>
          </w:r>
        </w:p>
        <w:p w14:paraId="357998E1" w14:textId="77777777" w:rsidR="0004481F" w:rsidRDefault="0004481F" w:rsidP="006D55E7">
          <w:pPr>
            <w:jc w:val="center"/>
            <w:rPr>
              <w:rFonts w:ascii="Papyrus" w:hAnsi="Papyrus"/>
              <w:sz w:val="20"/>
            </w:rPr>
          </w:pPr>
          <w:r w:rsidRPr="006D55E7">
            <w:rPr>
              <w:rFonts w:ascii="Papyrus" w:hAnsi="Papyrus"/>
              <w:sz w:val="20"/>
            </w:rPr>
            <w:t>Pengloyn, Tabernacle Street, Aberaeron</w:t>
          </w:r>
          <w:r>
            <w:rPr>
              <w:rFonts w:ascii="Papyrus" w:hAnsi="Papyrus"/>
              <w:sz w:val="20"/>
            </w:rPr>
            <w:t xml:space="preserve"> </w:t>
          </w:r>
          <w:r w:rsidRPr="006D55E7">
            <w:rPr>
              <w:rFonts w:ascii="Papyrus" w:hAnsi="Papyrus"/>
              <w:sz w:val="20"/>
            </w:rPr>
            <w:t>CeredigionSA46 OBN</w:t>
          </w:r>
        </w:p>
        <w:p w14:paraId="29BC5014" w14:textId="0345E5EA" w:rsidR="00C625CF" w:rsidRPr="006D55E7" w:rsidRDefault="00C625CF" w:rsidP="006D55E7">
          <w:pPr>
            <w:jc w:val="center"/>
            <w:rPr>
              <w:rFonts w:ascii="Papyrus" w:hAnsi="Papyrus"/>
              <w:bCs/>
              <w:szCs w:val="18"/>
            </w:rPr>
          </w:pPr>
          <w:r>
            <w:rPr>
              <w:rFonts w:ascii="Papyrus" w:hAnsi="Papyrus"/>
              <w:sz w:val="20"/>
            </w:rPr>
            <w:t>www.rayceredigion.org.uk</w:t>
          </w:r>
        </w:p>
      </w:tc>
      <w:tc>
        <w:tcPr>
          <w:tcW w:w="2664" w:type="dxa"/>
        </w:tcPr>
        <w:p w14:paraId="3858DEB1" w14:textId="77777777" w:rsidR="0004481F" w:rsidRPr="0009054C" w:rsidRDefault="0004481F" w:rsidP="00967D8B">
          <w:pPr>
            <w:jc w:val="center"/>
            <w:rPr>
              <w:rFonts w:ascii="Wingdings" w:hAnsi="Wingdings"/>
              <w:b/>
              <w:sz w:val="20"/>
            </w:rPr>
          </w:pPr>
        </w:p>
        <w:p w14:paraId="4463F475" w14:textId="7975778F" w:rsidR="0004481F" w:rsidRPr="009060A0" w:rsidRDefault="00903649" w:rsidP="00967D8B">
          <w:pPr>
            <w:jc w:val="center"/>
            <w:rPr>
              <w:rFonts w:ascii="Papyrus" w:hAnsi="Papyrus"/>
              <w:b/>
              <w:bCs/>
              <w:szCs w:val="18"/>
            </w:rPr>
          </w:pPr>
          <w:r>
            <w:rPr>
              <w:noProof/>
            </w:rPr>
            <w:drawing>
              <wp:inline distT="0" distB="0" distL="0" distR="0" wp14:anchorId="2A7896DF" wp14:editId="6F40AE78">
                <wp:extent cx="1426210" cy="12654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570" b="21418"/>
                        <a:stretch/>
                      </pic:blipFill>
                      <pic:spPr bwMode="auto">
                        <a:xfrm>
                          <a:off x="0" y="0"/>
                          <a:ext cx="1453083" cy="12892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AF4302" w14:textId="77777777" w:rsidR="0004481F" w:rsidRPr="00967D8B" w:rsidRDefault="0004481F" w:rsidP="00967D8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116"/>
    <w:multiLevelType w:val="hybridMultilevel"/>
    <w:tmpl w:val="D91C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96BF4"/>
    <w:multiLevelType w:val="hybridMultilevel"/>
    <w:tmpl w:val="749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D7BFA"/>
    <w:multiLevelType w:val="hybridMultilevel"/>
    <w:tmpl w:val="CC56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835E8"/>
    <w:multiLevelType w:val="hybridMultilevel"/>
    <w:tmpl w:val="9822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74AF3"/>
    <w:multiLevelType w:val="hybridMultilevel"/>
    <w:tmpl w:val="7CD441D2"/>
    <w:lvl w:ilvl="0" w:tplc="7856E8CC">
      <w:start w:val="1"/>
      <w:numFmt w:val="upperLetter"/>
      <w:pStyle w:val="Heading7"/>
      <w:lvlText w:val="%1."/>
      <w:lvlJc w:val="left"/>
      <w:pPr>
        <w:tabs>
          <w:tab w:val="num" w:pos="720"/>
        </w:tabs>
        <w:ind w:left="720" w:hanging="360"/>
      </w:pPr>
    </w:lvl>
    <w:lvl w:ilvl="1" w:tplc="3CC0DBA8">
      <w:start w:val="1"/>
      <w:numFmt w:val="bullet"/>
      <w:lvlText w:val=""/>
      <w:lvlJc w:val="left"/>
      <w:pPr>
        <w:tabs>
          <w:tab w:val="num" w:pos="1440"/>
        </w:tabs>
        <w:ind w:left="1440" w:hanging="360"/>
      </w:pPr>
      <w:rPr>
        <w:rFonts w:ascii="Wingdings"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B65701B"/>
    <w:multiLevelType w:val="multilevel"/>
    <w:tmpl w:val="F984E3FC"/>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13A3067"/>
    <w:multiLevelType w:val="hybridMultilevel"/>
    <w:tmpl w:val="54E2B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44231"/>
    <w:multiLevelType w:val="hybridMultilevel"/>
    <w:tmpl w:val="3A70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D1FC7"/>
    <w:multiLevelType w:val="hybridMultilevel"/>
    <w:tmpl w:val="962A4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746548">
    <w:abstractNumId w:val="4"/>
  </w:num>
  <w:num w:numId="2" w16cid:durableId="942885854">
    <w:abstractNumId w:val="5"/>
  </w:num>
  <w:num w:numId="3" w16cid:durableId="1892963217">
    <w:abstractNumId w:val="6"/>
  </w:num>
  <w:num w:numId="4" w16cid:durableId="489061105">
    <w:abstractNumId w:val="2"/>
  </w:num>
  <w:num w:numId="5" w16cid:durableId="265844945">
    <w:abstractNumId w:val="7"/>
  </w:num>
  <w:num w:numId="6" w16cid:durableId="88504714">
    <w:abstractNumId w:val="1"/>
  </w:num>
  <w:num w:numId="7" w16cid:durableId="1040859146">
    <w:abstractNumId w:val="0"/>
  </w:num>
  <w:num w:numId="8" w16cid:durableId="1920629187">
    <w:abstractNumId w:val="8"/>
  </w:num>
  <w:num w:numId="9" w16cid:durableId="173546915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47"/>
    <w:rsid w:val="0000058B"/>
    <w:rsid w:val="000008DC"/>
    <w:rsid w:val="00000F76"/>
    <w:rsid w:val="00002D2A"/>
    <w:rsid w:val="00002D59"/>
    <w:rsid w:val="00004D86"/>
    <w:rsid w:val="000077C8"/>
    <w:rsid w:val="00010562"/>
    <w:rsid w:val="0001133C"/>
    <w:rsid w:val="00011EE3"/>
    <w:rsid w:val="00013346"/>
    <w:rsid w:val="000138D6"/>
    <w:rsid w:val="00013A56"/>
    <w:rsid w:val="000141E1"/>
    <w:rsid w:val="000143AB"/>
    <w:rsid w:val="000143FE"/>
    <w:rsid w:val="000145A6"/>
    <w:rsid w:val="0001469B"/>
    <w:rsid w:val="00015594"/>
    <w:rsid w:val="0001584A"/>
    <w:rsid w:val="00015923"/>
    <w:rsid w:val="00016060"/>
    <w:rsid w:val="000169D7"/>
    <w:rsid w:val="000177FD"/>
    <w:rsid w:val="0002076D"/>
    <w:rsid w:val="0002128D"/>
    <w:rsid w:val="000217FE"/>
    <w:rsid w:val="0002242E"/>
    <w:rsid w:val="000229B8"/>
    <w:rsid w:val="00022BB5"/>
    <w:rsid w:val="00022BCE"/>
    <w:rsid w:val="00023601"/>
    <w:rsid w:val="00023BBA"/>
    <w:rsid w:val="00024080"/>
    <w:rsid w:val="00024EBC"/>
    <w:rsid w:val="0002565E"/>
    <w:rsid w:val="00025859"/>
    <w:rsid w:val="000258D3"/>
    <w:rsid w:val="00025EDF"/>
    <w:rsid w:val="000262D6"/>
    <w:rsid w:val="00026FF1"/>
    <w:rsid w:val="00027EC7"/>
    <w:rsid w:val="00030ECD"/>
    <w:rsid w:val="000318FF"/>
    <w:rsid w:val="00031920"/>
    <w:rsid w:val="000322AB"/>
    <w:rsid w:val="00032CBD"/>
    <w:rsid w:val="00032D73"/>
    <w:rsid w:val="00034726"/>
    <w:rsid w:val="0003567D"/>
    <w:rsid w:val="000365B7"/>
    <w:rsid w:val="00036F3A"/>
    <w:rsid w:val="00036F4E"/>
    <w:rsid w:val="000375C4"/>
    <w:rsid w:val="000377F6"/>
    <w:rsid w:val="00037A9A"/>
    <w:rsid w:val="000402DD"/>
    <w:rsid w:val="0004075F"/>
    <w:rsid w:val="000408E6"/>
    <w:rsid w:val="00040D96"/>
    <w:rsid w:val="00040E31"/>
    <w:rsid w:val="0004107C"/>
    <w:rsid w:val="00042B0D"/>
    <w:rsid w:val="00044190"/>
    <w:rsid w:val="000447A6"/>
    <w:rsid w:val="0004481F"/>
    <w:rsid w:val="00044A4F"/>
    <w:rsid w:val="00044F83"/>
    <w:rsid w:val="00047D06"/>
    <w:rsid w:val="00047D7B"/>
    <w:rsid w:val="000509F5"/>
    <w:rsid w:val="00050AF2"/>
    <w:rsid w:val="000520D1"/>
    <w:rsid w:val="000528F3"/>
    <w:rsid w:val="00052D6D"/>
    <w:rsid w:val="000536AA"/>
    <w:rsid w:val="000542DC"/>
    <w:rsid w:val="00055061"/>
    <w:rsid w:val="00055F5C"/>
    <w:rsid w:val="00056135"/>
    <w:rsid w:val="0005619D"/>
    <w:rsid w:val="000564BC"/>
    <w:rsid w:val="00056CB0"/>
    <w:rsid w:val="00057858"/>
    <w:rsid w:val="00060035"/>
    <w:rsid w:val="00061E19"/>
    <w:rsid w:val="00063888"/>
    <w:rsid w:val="00063D83"/>
    <w:rsid w:val="00064123"/>
    <w:rsid w:val="0006433B"/>
    <w:rsid w:val="000645C6"/>
    <w:rsid w:val="00064DED"/>
    <w:rsid w:val="00064F4A"/>
    <w:rsid w:val="0006588A"/>
    <w:rsid w:val="000660DA"/>
    <w:rsid w:val="000662B1"/>
    <w:rsid w:val="0006655D"/>
    <w:rsid w:val="00066677"/>
    <w:rsid w:val="00066876"/>
    <w:rsid w:val="00067647"/>
    <w:rsid w:val="000676E1"/>
    <w:rsid w:val="00067B89"/>
    <w:rsid w:val="00067F0E"/>
    <w:rsid w:val="00070B96"/>
    <w:rsid w:val="00070E0D"/>
    <w:rsid w:val="000714ED"/>
    <w:rsid w:val="000717A2"/>
    <w:rsid w:val="00071B26"/>
    <w:rsid w:val="00072197"/>
    <w:rsid w:val="00072261"/>
    <w:rsid w:val="0007227A"/>
    <w:rsid w:val="00072289"/>
    <w:rsid w:val="00072FB4"/>
    <w:rsid w:val="0007334E"/>
    <w:rsid w:val="00074EC9"/>
    <w:rsid w:val="000801BF"/>
    <w:rsid w:val="00080330"/>
    <w:rsid w:val="000809E3"/>
    <w:rsid w:val="00081B43"/>
    <w:rsid w:val="00082B42"/>
    <w:rsid w:val="00083588"/>
    <w:rsid w:val="00083632"/>
    <w:rsid w:val="00083C6D"/>
    <w:rsid w:val="000840EF"/>
    <w:rsid w:val="00084411"/>
    <w:rsid w:val="00084AB7"/>
    <w:rsid w:val="00085290"/>
    <w:rsid w:val="0008634B"/>
    <w:rsid w:val="00086F5B"/>
    <w:rsid w:val="0009025A"/>
    <w:rsid w:val="0009054C"/>
    <w:rsid w:val="00090EFE"/>
    <w:rsid w:val="0009284B"/>
    <w:rsid w:val="00093CD9"/>
    <w:rsid w:val="00095A62"/>
    <w:rsid w:val="00095BC1"/>
    <w:rsid w:val="00095E70"/>
    <w:rsid w:val="000966BE"/>
    <w:rsid w:val="00096E01"/>
    <w:rsid w:val="0009759C"/>
    <w:rsid w:val="000A036D"/>
    <w:rsid w:val="000A101E"/>
    <w:rsid w:val="000A28AD"/>
    <w:rsid w:val="000A2C2B"/>
    <w:rsid w:val="000A358A"/>
    <w:rsid w:val="000A35DE"/>
    <w:rsid w:val="000A36DB"/>
    <w:rsid w:val="000A40C0"/>
    <w:rsid w:val="000A5601"/>
    <w:rsid w:val="000A5915"/>
    <w:rsid w:val="000A6E82"/>
    <w:rsid w:val="000A78E5"/>
    <w:rsid w:val="000B0639"/>
    <w:rsid w:val="000B0C59"/>
    <w:rsid w:val="000B1319"/>
    <w:rsid w:val="000B133C"/>
    <w:rsid w:val="000B1C64"/>
    <w:rsid w:val="000B228F"/>
    <w:rsid w:val="000B2A79"/>
    <w:rsid w:val="000B36C3"/>
    <w:rsid w:val="000B3E8C"/>
    <w:rsid w:val="000B5FF8"/>
    <w:rsid w:val="000B7782"/>
    <w:rsid w:val="000C0075"/>
    <w:rsid w:val="000C111D"/>
    <w:rsid w:val="000C1574"/>
    <w:rsid w:val="000C26A4"/>
    <w:rsid w:val="000C34D9"/>
    <w:rsid w:val="000C3FCC"/>
    <w:rsid w:val="000C4A08"/>
    <w:rsid w:val="000C4CC1"/>
    <w:rsid w:val="000C66DF"/>
    <w:rsid w:val="000C705A"/>
    <w:rsid w:val="000C7AF3"/>
    <w:rsid w:val="000D03B4"/>
    <w:rsid w:val="000D2138"/>
    <w:rsid w:val="000D2B00"/>
    <w:rsid w:val="000D31FD"/>
    <w:rsid w:val="000D4424"/>
    <w:rsid w:val="000D4EAE"/>
    <w:rsid w:val="000D5EC2"/>
    <w:rsid w:val="000D7D63"/>
    <w:rsid w:val="000D7FD7"/>
    <w:rsid w:val="000E1446"/>
    <w:rsid w:val="000E15BA"/>
    <w:rsid w:val="000E1837"/>
    <w:rsid w:val="000E18F1"/>
    <w:rsid w:val="000E411A"/>
    <w:rsid w:val="000E4240"/>
    <w:rsid w:val="000E52CA"/>
    <w:rsid w:val="000E66AD"/>
    <w:rsid w:val="000E7C7D"/>
    <w:rsid w:val="000E7D43"/>
    <w:rsid w:val="000F019C"/>
    <w:rsid w:val="000F05FC"/>
    <w:rsid w:val="000F1487"/>
    <w:rsid w:val="000F1B22"/>
    <w:rsid w:val="000F1B58"/>
    <w:rsid w:val="000F27FE"/>
    <w:rsid w:val="000F28C8"/>
    <w:rsid w:val="000F4DE5"/>
    <w:rsid w:val="000F4EEB"/>
    <w:rsid w:val="000F5FF2"/>
    <w:rsid w:val="000F690D"/>
    <w:rsid w:val="000F7469"/>
    <w:rsid w:val="000F75E0"/>
    <w:rsid w:val="000F7971"/>
    <w:rsid w:val="000F7CD4"/>
    <w:rsid w:val="00100DDB"/>
    <w:rsid w:val="00100F9B"/>
    <w:rsid w:val="00101C61"/>
    <w:rsid w:val="00101E7D"/>
    <w:rsid w:val="001026E1"/>
    <w:rsid w:val="001042E0"/>
    <w:rsid w:val="001048B3"/>
    <w:rsid w:val="00104BF6"/>
    <w:rsid w:val="0010511B"/>
    <w:rsid w:val="001051EC"/>
    <w:rsid w:val="00105C1E"/>
    <w:rsid w:val="00107A8E"/>
    <w:rsid w:val="00107EA3"/>
    <w:rsid w:val="00111444"/>
    <w:rsid w:val="00112E54"/>
    <w:rsid w:val="001131AD"/>
    <w:rsid w:val="00113802"/>
    <w:rsid w:val="00113902"/>
    <w:rsid w:val="00113C25"/>
    <w:rsid w:val="00113CC0"/>
    <w:rsid w:val="001149B4"/>
    <w:rsid w:val="00114D7F"/>
    <w:rsid w:val="00115033"/>
    <w:rsid w:val="001158F0"/>
    <w:rsid w:val="00115BAB"/>
    <w:rsid w:val="00116AE8"/>
    <w:rsid w:val="001176F2"/>
    <w:rsid w:val="00117A44"/>
    <w:rsid w:val="00120616"/>
    <w:rsid w:val="00121FAC"/>
    <w:rsid w:val="00122146"/>
    <w:rsid w:val="00122B05"/>
    <w:rsid w:val="0012411B"/>
    <w:rsid w:val="00124CC5"/>
    <w:rsid w:val="001251B0"/>
    <w:rsid w:val="00125A39"/>
    <w:rsid w:val="00126903"/>
    <w:rsid w:val="0012696D"/>
    <w:rsid w:val="00126B5B"/>
    <w:rsid w:val="0012775F"/>
    <w:rsid w:val="0013143F"/>
    <w:rsid w:val="001316CC"/>
    <w:rsid w:val="00132144"/>
    <w:rsid w:val="00132637"/>
    <w:rsid w:val="001329E1"/>
    <w:rsid w:val="0013546F"/>
    <w:rsid w:val="00136289"/>
    <w:rsid w:val="00137035"/>
    <w:rsid w:val="0013731C"/>
    <w:rsid w:val="0014065A"/>
    <w:rsid w:val="00140A31"/>
    <w:rsid w:val="001448A4"/>
    <w:rsid w:val="00145956"/>
    <w:rsid w:val="00145FAF"/>
    <w:rsid w:val="00146364"/>
    <w:rsid w:val="00147D23"/>
    <w:rsid w:val="001500AB"/>
    <w:rsid w:val="0015010D"/>
    <w:rsid w:val="00151BE3"/>
    <w:rsid w:val="00154229"/>
    <w:rsid w:val="001548F1"/>
    <w:rsid w:val="00154E55"/>
    <w:rsid w:val="00154F81"/>
    <w:rsid w:val="00156305"/>
    <w:rsid w:val="00156FD6"/>
    <w:rsid w:val="00157C72"/>
    <w:rsid w:val="00160942"/>
    <w:rsid w:val="00160B24"/>
    <w:rsid w:val="00161A6E"/>
    <w:rsid w:val="00161F29"/>
    <w:rsid w:val="00162468"/>
    <w:rsid w:val="00162D50"/>
    <w:rsid w:val="0016314B"/>
    <w:rsid w:val="00163EA5"/>
    <w:rsid w:val="00164503"/>
    <w:rsid w:val="001648D1"/>
    <w:rsid w:val="00164F38"/>
    <w:rsid w:val="00165475"/>
    <w:rsid w:val="00165B48"/>
    <w:rsid w:val="00166598"/>
    <w:rsid w:val="001666A8"/>
    <w:rsid w:val="00167337"/>
    <w:rsid w:val="001673E5"/>
    <w:rsid w:val="00167511"/>
    <w:rsid w:val="00170BD7"/>
    <w:rsid w:val="001711D0"/>
    <w:rsid w:val="001717A6"/>
    <w:rsid w:val="001737AB"/>
    <w:rsid w:val="0017381B"/>
    <w:rsid w:val="0017441B"/>
    <w:rsid w:val="001744FB"/>
    <w:rsid w:val="00174940"/>
    <w:rsid w:val="00175046"/>
    <w:rsid w:val="001755CC"/>
    <w:rsid w:val="00175681"/>
    <w:rsid w:val="00175742"/>
    <w:rsid w:val="0017575E"/>
    <w:rsid w:val="00176854"/>
    <w:rsid w:val="00177439"/>
    <w:rsid w:val="00177621"/>
    <w:rsid w:val="00177CA7"/>
    <w:rsid w:val="00177F51"/>
    <w:rsid w:val="00180286"/>
    <w:rsid w:val="001818CB"/>
    <w:rsid w:val="00181BF2"/>
    <w:rsid w:val="00182D4E"/>
    <w:rsid w:val="00183080"/>
    <w:rsid w:val="00183D94"/>
    <w:rsid w:val="00183F1C"/>
    <w:rsid w:val="00184C2B"/>
    <w:rsid w:val="00184D9B"/>
    <w:rsid w:val="00185507"/>
    <w:rsid w:val="00185D49"/>
    <w:rsid w:val="00186A90"/>
    <w:rsid w:val="00190B5F"/>
    <w:rsid w:val="00191480"/>
    <w:rsid w:val="001918F0"/>
    <w:rsid w:val="00191923"/>
    <w:rsid w:val="00191C8D"/>
    <w:rsid w:val="00192FEA"/>
    <w:rsid w:val="0019324F"/>
    <w:rsid w:val="00194B81"/>
    <w:rsid w:val="00195927"/>
    <w:rsid w:val="00196AA3"/>
    <w:rsid w:val="00197647"/>
    <w:rsid w:val="001A1477"/>
    <w:rsid w:val="001A158C"/>
    <w:rsid w:val="001A1788"/>
    <w:rsid w:val="001A1871"/>
    <w:rsid w:val="001A1C25"/>
    <w:rsid w:val="001A1F94"/>
    <w:rsid w:val="001A33F6"/>
    <w:rsid w:val="001A3EAE"/>
    <w:rsid w:val="001A4A36"/>
    <w:rsid w:val="001A5D16"/>
    <w:rsid w:val="001A613B"/>
    <w:rsid w:val="001A6273"/>
    <w:rsid w:val="001A66D0"/>
    <w:rsid w:val="001A6725"/>
    <w:rsid w:val="001A69B0"/>
    <w:rsid w:val="001B0E44"/>
    <w:rsid w:val="001B151B"/>
    <w:rsid w:val="001B1A6C"/>
    <w:rsid w:val="001B225D"/>
    <w:rsid w:val="001B230C"/>
    <w:rsid w:val="001B39CB"/>
    <w:rsid w:val="001B40F2"/>
    <w:rsid w:val="001B4637"/>
    <w:rsid w:val="001B4BB6"/>
    <w:rsid w:val="001B53A6"/>
    <w:rsid w:val="001B60CE"/>
    <w:rsid w:val="001B611B"/>
    <w:rsid w:val="001B67C4"/>
    <w:rsid w:val="001B6E42"/>
    <w:rsid w:val="001B74BF"/>
    <w:rsid w:val="001B74FC"/>
    <w:rsid w:val="001B7AAE"/>
    <w:rsid w:val="001B7B6C"/>
    <w:rsid w:val="001B7F31"/>
    <w:rsid w:val="001C09D6"/>
    <w:rsid w:val="001C09D9"/>
    <w:rsid w:val="001C0D36"/>
    <w:rsid w:val="001C113F"/>
    <w:rsid w:val="001C1C14"/>
    <w:rsid w:val="001C200F"/>
    <w:rsid w:val="001C22AD"/>
    <w:rsid w:val="001C25DC"/>
    <w:rsid w:val="001C2A6B"/>
    <w:rsid w:val="001C2C21"/>
    <w:rsid w:val="001C5318"/>
    <w:rsid w:val="001C548F"/>
    <w:rsid w:val="001C6006"/>
    <w:rsid w:val="001C6075"/>
    <w:rsid w:val="001C617C"/>
    <w:rsid w:val="001C6BA3"/>
    <w:rsid w:val="001C6CD0"/>
    <w:rsid w:val="001C74F3"/>
    <w:rsid w:val="001D054A"/>
    <w:rsid w:val="001D0774"/>
    <w:rsid w:val="001D2C99"/>
    <w:rsid w:val="001D2E79"/>
    <w:rsid w:val="001D4672"/>
    <w:rsid w:val="001D49B9"/>
    <w:rsid w:val="001D4BCD"/>
    <w:rsid w:val="001D4C04"/>
    <w:rsid w:val="001D588E"/>
    <w:rsid w:val="001D733E"/>
    <w:rsid w:val="001D7D6B"/>
    <w:rsid w:val="001E0A0E"/>
    <w:rsid w:val="001E18F8"/>
    <w:rsid w:val="001E2187"/>
    <w:rsid w:val="001E3258"/>
    <w:rsid w:val="001E3540"/>
    <w:rsid w:val="001E4720"/>
    <w:rsid w:val="001E56C3"/>
    <w:rsid w:val="001E5A12"/>
    <w:rsid w:val="001E5C18"/>
    <w:rsid w:val="001E6919"/>
    <w:rsid w:val="001E7344"/>
    <w:rsid w:val="001E76B2"/>
    <w:rsid w:val="001E78FD"/>
    <w:rsid w:val="001F14EF"/>
    <w:rsid w:val="001F26E4"/>
    <w:rsid w:val="001F4227"/>
    <w:rsid w:val="001F4582"/>
    <w:rsid w:val="001F5DDD"/>
    <w:rsid w:val="001F5DEF"/>
    <w:rsid w:val="001F5E43"/>
    <w:rsid w:val="001F5EFB"/>
    <w:rsid w:val="001F6ADF"/>
    <w:rsid w:val="001F6DAA"/>
    <w:rsid w:val="00200364"/>
    <w:rsid w:val="00200ADE"/>
    <w:rsid w:val="002014A1"/>
    <w:rsid w:val="00201AE6"/>
    <w:rsid w:val="002021AC"/>
    <w:rsid w:val="002025FB"/>
    <w:rsid w:val="00202F7C"/>
    <w:rsid w:val="00202FFE"/>
    <w:rsid w:val="0020363B"/>
    <w:rsid w:val="00203D85"/>
    <w:rsid w:val="002045C4"/>
    <w:rsid w:val="00204A59"/>
    <w:rsid w:val="00204B6D"/>
    <w:rsid w:val="002053C1"/>
    <w:rsid w:val="0020548B"/>
    <w:rsid w:val="0020559B"/>
    <w:rsid w:val="00205C71"/>
    <w:rsid w:val="00205D89"/>
    <w:rsid w:val="00205FD3"/>
    <w:rsid w:val="002074FF"/>
    <w:rsid w:val="00207AF8"/>
    <w:rsid w:val="00207D95"/>
    <w:rsid w:val="0021193C"/>
    <w:rsid w:val="00211B27"/>
    <w:rsid w:val="00211C9D"/>
    <w:rsid w:val="00211D94"/>
    <w:rsid w:val="002124FF"/>
    <w:rsid w:val="002125CE"/>
    <w:rsid w:val="002127A9"/>
    <w:rsid w:val="002169D5"/>
    <w:rsid w:val="0021778E"/>
    <w:rsid w:val="00220065"/>
    <w:rsid w:val="002203C4"/>
    <w:rsid w:val="0022068D"/>
    <w:rsid w:val="00220883"/>
    <w:rsid w:val="00220ACE"/>
    <w:rsid w:val="00220B40"/>
    <w:rsid w:val="00221800"/>
    <w:rsid w:val="00221F81"/>
    <w:rsid w:val="002220F9"/>
    <w:rsid w:val="00222A24"/>
    <w:rsid w:val="002239B3"/>
    <w:rsid w:val="0022595F"/>
    <w:rsid w:val="00226434"/>
    <w:rsid w:val="00226FC6"/>
    <w:rsid w:val="002274D9"/>
    <w:rsid w:val="002276F7"/>
    <w:rsid w:val="00230B9F"/>
    <w:rsid w:val="00231822"/>
    <w:rsid w:val="00232297"/>
    <w:rsid w:val="00232D2C"/>
    <w:rsid w:val="00233C84"/>
    <w:rsid w:val="00233E77"/>
    <w:rsid w:val="00233EFA"/>
    <w:rsid w:val="002342B5"/>
    <w:rsid w:val="002352B4"/>
    <w:rsid w:val="002357F0"/>
    <w:rsid w:val="00235FFA"/>
    <w:rsid w:val="00236606"/>
    <w:rsid w:val="0024063A"/>
    <w:rsid w:val="00240C72"/>
    <w:rsid w:val="002412D6"/>
    <w:rsid w:val="002415D5"/>
    <w:rsid w:val="002445B7"/>
    <w:rsid w:val="00246403"/>
    <w:rsid w:val="002508BB"/>
    <w:rsid w:val="00250FC8"/>
    <w:rsid w:val="00251327"/>
    <w:rsid w:val="0025166E"/>
    <w:rsid w:val="00251679"/>
    <w:rsid w:val="002522CA"/>
    <w:rsid w:val="00254252"/>
    <w:rsid w:val="00256EBE"/>
    <w:rsid w:val="002575F7"/>
    <w:rsid w:val="00257617"/>
    <w:rsid w:val="00257B45"/>
    <w:rsid w:val="00257C35"/>
    <w:rsid w:val="002600F6"/>
    <w:rsid w:val="00260448"/>
    <w:rsid w:val="00260AF5"/>
    <w:rsid w:val="002611CD"/>
    <w:rsid w:val="00261592"/>
    <w:rsid w:val="0026326A"/>
    <w:rsid w:val="002634D4"/>
    <w:rsid w:val="00264C9B"/>
    <w:rsid w:val="00264F89"/>
    <w:rsid w:val="002651B1"/>
    <w:rsid w:val="002657C9"/>
    <w:rsid w:val="00265D85"/>
    <w:rsid w:val="00265E47"/>
    <w:rsid w:val="0026659F"/>
    <w:rsid w:val="00267DFC"/>
    <w:rsid w:val="002705AD"/>
    <w:rsid w:val="0027347D"/>
    <w:rsid w:val="002741E9"/>
    <w:rsid w:val="002744A6"/>
    <w:rsid w:val="002762BB"/>
    <w:rsid w:val="00276AFE"/>
    <w:rsid w:val="00276BA7"/>
    <w:rsid w:val="002773A8"/>
    <w:rsid w:val="00280DEF"/>
    <w:rsid w:val="0028258D"/>
    <w:rsid w:val="00284E32"/>
    <w:rsid w:val="00285298"/>
    <w:rsid w:val="0028601C"/>
    <w:rsid w:val="00287666"/>
    <w:rsid w:val="00290EC4"/>
    <w:rsid w:val="00291779"/>
    <w:rsid w:val="002921F7"/>
    <w:rsid w:val="002927DF"/>
    <w:rsid w:val="002930CA"/>
    <w:rsid w:val="002931B0"/>
    <w:rsid w:val="0029418A"/>
    <w:rsid w:val="0029419D"/>
    <w:rsid w:val="002941A5"/>
    <w:rsid w:val="0029508B"/>
    <w:rsid w:val="002953E7"/>
    <w:rsid w:val="00297FD4"/>
    <w:rsid w:val="002A00EC"/>
    <w:rsid w:val="002A03C5"/>
    <w:rsid w:val="002A1CF5"/>
    <w:rsid w:val="002A25B7"/>
    <w:rsid w:val="002A2784"/>
    <w:rsid w:val="002A365A"/>
    <w:rsid w:val="002A3988"/>
    <w:rsid w:val="002A3C64"/>
    <w:rsid w:val="002A467D"/>
    <w:rsid w:val="002A47DB"/>
    <w:rsid w:val="002A4BB6"/>
    <w:rsid w:val="002A5AAC"/>
    <w:rsid w:val="002A5C9C"/>
    <w:rsid w:val="002A5DF2"/>
    <w:rsid w:val="002A5F48"/>
    <w:rsid w:val="002A60A8"/>
    <w:rsid w:val="002A6CB4"/>
    <w:rsid w:val="002A7266"/>
    <w:rsid w:val="002A75B1"/>
    <w:rsid w:val="002B012C"/>
    <w:rsid w:val="002B096F"/>
    <w:rsid w:val="002B09B0"/>
    <w:rsid w:val="002B0B31"/>
    <w:rsid w:val="002B168C"/>
    <w:rsid w:val="002B1CA0"/>
    <w:rsid w:val="002B21F9"/>
    <w:rsid w:val="002B2308"/>
    <w:rsid w:val="002B3EC1"/>
    <w:rsid w:val="002B3F12"/>
    <w:rsid w:val="002B44A2"/>
    <w:rsid w:val="002B5899"/>
    <w:rsid w:val="002B5CA1"/>
    <w:rsid w:val="002B62C1"/>
    <w:rsid w:val="002B699C"/>
    <w:rsid w:val="002B6F95"/>
    <w:rsid w:val="002B7CFF"/>
    <w:rsid w:val="002C0764"/>
    <w:rsid w:val="002C0771"/>
    <w:rsid w:val="002C296F"/>
    <w:rsid w:val="002C39E1"/>
    <w:rsid w:val="002C3AF2"/>
    <w:rsid w:val="002C4BEC"/>
    <w:rsid w:val="002C5104"/>
    <w:rsid w:val="002C5203"/>
    <w:rsid w:val="002C5970"/>
    <w:rsid w:val="002C6F99"/>
    <w:rsid w:val="002C76F9"/>
    <w:rsid w:val="002C7A10"/>
    <w:rsid w:val="002D0198"/>
    <w:rsid w:val="002D052D"/>
    <w:rsid w:val="002D0BB2"/>
    <w:rsid w:val="002D1E7E"/>
    <w:rsid w:val="002D26CF"/>
    <w:rsid w:val="002D2F39"/>
    <w:rsid w:val="002D3222"/>
    <w:rsid w:val="002D4A24"/>
    <w:rsid w:val="002D4F31"/>
    <w:rsid w:val="002D52AE"/>
    <w:rsid w:val="002D5B3D"/>
    <w:rsid w:val="002D60C8"/>
    <w:rsid w:val="002D6B9D"/>
    <w:rsid w:val="002D71B5"/>
    <w:rsid w:val="002D752B"/>
    <w:rsid w:val="002D79AB"/>
    <w:rsid w:val="002E02E9"/>
    <w:rsid w:val="002E4A55"/>
    <w:rsid w:val="002E4CA2"/>
    <w:rsid w:val="002E541C"/>
    <w:rsid w:val="002E6E06"/>
    <w:rsid w:val="002E6EE0"/>
    <w:rsid w:val="002E7564"/>
    <w:rsid w:val="002E7602"/>
    <w:rsid w:val="002E7A57"/>
    <w:rsid w:val="002F0F5F"/>
    <w:rsid w:val="002F0F8F"/>
    <w:rsid w:val="002F10FA"/>
    <w:rsid w:val="002F1604"/>
    <w:rsid w:val="002F1EE4"/>
    <w:rsid w:val="002F1FCE"/>
    <w:rsid w:val="002F232A"/>
    <w:rsid w:val="002F2424"/>
    <w:rsid w:val="002F2952"/>
    <w:rsid w:val="002F29B7"/>
    <w:rsid w:val="002F40F8"/>
    <w:rsid w:val="002F4C17"/>
    <w:rsid w:val="002F4C54"/>
    <w:rsid w:val="002F62C5"/>
    <w:rsid w:val="002F64BF"/>
    <w:rsid w:val="002F755F"/>
    <w:rsid w:val="002F79F8"/>
    <w:rsid w:val="00300632"/>
    <w:rsid w:val="00300BFE"/>
    <w:rsid w:val="00301499"/>
    <w:rsid w:val="003014C8"/>
    <w:rsid w:val="0030171C"/>
    <w:rsid w:val="00301ABD"/>
    <w:rsid w:val="00301B0A"/>
    <w:rsid w:val="00301CB2"/>
    <w:rsid w:val="00301F54"/>
    <w:rsid w:val="003022BC"/>
    <w:rsid w:val="00303E02"/>
    <w:rsid w:val="0030438A"/>
    <w:rsid w:val="00304BF7"/>
    <w:rsid w:val="00305EF8"/>
    <w:rsid w:val="003074F7"/>
    <w:rsid w:val="003077D3"/>
    <w:rsid w:val="003105A8"/>
    <w:rsid w:val="00310782"/>
    <w:rsid w:val="00310D2B"/>
    <w:rsid w:val="00311B51"/>
    <w:rsid w:val="00312091"/>
    <w:rsid w:val="00312198"/>
    <w:rsid w:val="00312535"/>
    <w:rsid w:val="00313DA1"/>
    <w:rsid w:val="00313DB9"/>
    <w:rsid w:val="00313F7E"/>
    <w:rsid w:val="0031496E"/>
    <w:rsid w:val="00314B8E"/>
    <w:rsid w:val="0031509E"/>
    <w:rsid w:val="00315332"/>
    <w:rsid w:val="00316111"/>
    <w:rsid w:val="003172C3"/>
    <w:rsid w:val="00317376"/>
    <w:rsid w:val="00320177"/>
    <w:rsid w:val="003207BD"/>
    <w:rsid w:val="0032188D"/>
    <w:rsid w:val="0032206D"/>
    <w:rsid w:val="00322BFB"/>
    <w:rsid w:val="0032304F"/>
    <w:rsid w:val="00323975"/>
    <w:rsid w:val="00324E65"/>
    <w:rsid w:val="0032596B"/>
    <w:rsid w:val="003260B9"/>
    <w:rsid w:val="00327BC1"/>
    <w:rsid w:val="0033030D"/>
    <w:rsid w:val="00330ADB"/>
    <w:rsid w:val="00330AF7"/>
    <w:rsid w:val="00330DED"/>
    <w:rsid w:val="003315F0"/>
    <w:rsid w:val="00332A6E"/>
    <w:rsid w:val="003335D1"/>
    <w:rsid w:val="00333C7F"/>
    <w:rsid w:val="00334EA0"/>
    <w:rsid w:val="003352D2"/>
    <w:rsid w:val="00335A87"/>
    <w:rsid w:val="00335FB1"/>
    <w:rsid w:val="0033640C"/>
    <w:rsid w:val="0033648E"/>
    <w:rsid w:val="003366B7"/>
    <w:rsid w:val="0033681B"/>
    <w:rsid w:val="00337AC3"/>
    <w:rsid w:val="00341DC4"/>
    <w:rsid w:val="003424C5"/>
    <w:rsid w:val="0034272F"/>
    <w:rsid w:val="00342DA2"/>
    <w:rsid w:val="003433D5"/>
    <w:rsid w:val="0034373A"/>
    <w:rsid w:val="00344AE8"/>
    <w:rsid w:val="00344B6B"/>
    <w:rsid w:val="003457EC"/>
    <w:rsid w:val="003458AF"/>
    <w:rsid w:val="00345DF2"/>
    <w:rsid w:val="0034668E"/>
    <w:rsid w:val="00346FA2"/>
    <w:rsid w:val="00347F17"/>
    <w:rsid w:val="003502F5"/>
    <w:rsid w:val="0035046E"/>
    <w:rsid w:val="00350A75"/>
    <w:rsid w:val="00351F88"/>
    <w:rsid w:val="003533EA"/>
    <w:rsid w:val="00353D65"/>
    <w:rsid w:val="003548EA"/>
    <w:rsid w:val="0035729C"/>
    <w:rsid w:val="003576EE"/>
    <w:rsid w:val="003578AD"/>
    <w:rsid w:val="00357F14"/>
    <w:rsid w:val="00360B8F"/>
    <w:rsid w:val="00360CFA"/>
    <w:rsid w:val="00361617"/>
    <w:rsid w:val="0036176A"/>
    <w:rsid w:val="00361FEF"/>
    <w:rsid w:val="0036262E"/>
    <w:rsid w:val="0036281C"/>
    <w:rsid w:val="0036345C"/>
    <w:rsid w:val="0036521B"/>
    <w:rsid w:val="00365502"/>
    <w:rsid w:val="003661B6"/>
    <w:rsid w:val="0036737C"/>
    <w:rsid w:val="00367B0E"/>
    <w:rsid w:val="00367BE3"/>
    <w:rsid w:val="00367CA6"/>
    <w:rsid w:val="00367F57"/>
    <w:rsid w:val="003705EE"/>
    <w:rsid w:val="0037260A"/>
    <w:rsid w:val="003735D6"/>
    <w:rsid w:val="0037452F"/>
    <w:rsid w:val="003747A4"/>
    <w:rsid w:val="00374C60"/>
    <w:rsid w:val="00375F47"/>
    <w:rsid w:val="00376C83"/>
    <w:rsid w:val="00377C1F"/>
    <w:rsid w:val="0038014F"/>
    <w:rsid w:val="0038030E"/>
    <w:rsid w:val="0038062C"/>
    <w:rsid w:val="00380FF1"/>
    <w:rsid w:val="0038272F"/>
    <w:rsid w:val="0038279C"/>
    <w:rsid w:val="0038336B"/>
    <w:rsid w:val="0038378B"/>
    <w:rsid w:val="00384302"/>
    <w:rsid w:val="00385415"/>
    <w:rsid w:val="00385D27"/>
    <w:rsid w:val="00385D6F"/>
    <w:rsid w:val="00386896"/>
    <w:rsid w:val="00386D68"/>
    <w:rsid w:val="0039024E"/>
    <w:rsid w:val="003921DD"/>
    <w:rsid w:val="00392FC3"/>
    <w:rsid w:val="003930DA"/>
    <w:rsid w:val="00393667"/>
    <w:rsid w:val="00393903"/>
    <w:rsid w:val="00393AEA"/>
    <w:rsid w:val="00393CA0"/>
    <w:rsid w:val="003949E5"/>
    <w:rsid w:val="00394BDF"/>
    <w:rsid w:val="0039558E"/>
    <w:rsid w:val="00396EA0"/>
    <w:rsid w:val="00396F61"/>
    <w:rsid w:val="003A08CD"/>
    <w:rsid w:val="003A248D"/>
    <w:rsid w:val="003A5150"/>
    <w:rsid w:val="003A589C"/>
    <w:rsid w:val="003A60AB"/>
    <w:rsid w:val="003A67E6"/>
    <w:rsid w:val="003A68B8"/>
    <w:rsid w:val="003A6DCB"/>
    <w:rsid w:val="003A75A1"/>
    <w:rsid w:val="003A76E0"/>
    <w:rsid w:val="003A7ABE"/>
    <w:rsid w:val="003A7B1C"/>
    <w:rsid w:val="003A7D02"/>
    <w:rsid w:val="003B0761"/>
    <w:rsid w:val="003B0CFD"/>
    <w:rsid w:val="003B1B25"/>
    <w:rsid w:val="003B227B"/>
    <w:rsid w:val="003B23EC"/>
    <w:rsid w:val="003B2462"/>
    <w:rsid w:val="003B2AC0"/>
    <w:rsid w:val="003B3156"/>
    <w:rsid w:val="003B3805"/>
    <w:rsid w:val="003B3819"/>
    <w:rsid w:val="003B3C6A"/>
    <w:rsid w:val="003B3EC6"/>
    <w:rsid w:val="003B4260"/>
    <w:rsid w:val="003B476F"/>
    <w:rsid w:val="003B4E57"/>
    <w:rsid w:val="003B5791"/>
    <w:rsid w:val="003B60DF"/>
    <w:rsid w:val="003B64E8"/>
    <w:rsid w:val="003B6BE4"/>
    <w:rsid w:val="003B73E5"/>
    <w:rsid w:val="003C0199"/>
    <w:rsid w:val="003C0A60"/>
    <w:rsid w:val="003C0B5E"/>
    <w:rsid w:val="003C0E90"/>
    <w:rsid w:val="003C20C6"/>
    <w:rsid w:val="003C2412"/>
    <w:rsid w:val="003C244F"/>
    <w:rsid w:val="003C2922"/>
    <w:rsid w:val="003C35DD"/>
    <w:rsid w:val="003C3715"/>
    <w:rsid w:val="003C3BBF"/>
    <w:rsid w:val="003C3E32"/>
    <w:rsid w:val="003C4B61"/>
    <w:rsid w:val="003C4F7D"/>
    <w:rsid w:val="003C54DE"/>
    <w:rsid w:val="003C798E"/>
    <w:rsid w:val="003C7AC1"/>
    <w:rsid w:val="003D0648"/>
    <w:rsid w:val="003D0650"/>
    <w:rsid w:val="003D145B"/>
    <w:rsid w:val="003D179D"/>
    <w:rsid w:val="003D2548"/>
    <w:rsid w:val="003D3696"/>
    <w:rsid w:val="003D3743"/>
    <w:rsid w:val="003D3922"/>
    <w:rsid w:val="003D3EAD"/>
    <w:rsid w:val="003D446B"/>
    <w:rsid w:val="003D4DF0"/>
    <w:rsid w:val="003D5A63"/>
    <w:rsid w:val="003D61DA"/>
    <w:rsid w:val="003E008C"/>
    <w:rsid w:val="003E0AA4"/>
    <w:rsid w:val="003E0C83"/>
    <w:rsid w:val="003E0E2D"/>
    <w:rsid w:val="003E1FD0"/>
    <w:rsid w:val="003E1FE8"/>
    <w:rsid w:val="003E2630"/>
    <w:rsid w:val="003E3011"/>
    <w:rsid w:val="003E30EF"/>
    <w:rsid w:val="003E31CE"/>
    <w:rsid w:val="003E4318"/>
    <w:rsid w:val="003E46EB"/>
    <w:rsid w:val="003E6AE0"/>
    <w:rsid w:val="003E729A"/>
    <w:rsid w:val="003E786F"/>
    <w:rsid w:val="003E788C"/>
    <w:rsid w:val="003E7BC1"/>
    <w:rsid w:val="003F020E"/>
    <w:rsid w:val="003F0292"/>
    <w:rsid w:val="003F03F7"/>
    <w:rsid w:val="003F0D69"/>
    <w:rsid w:val="003F2220"/>
    <w:rsid w:val="003F3AB8"/>
    <w:rsid w:val="003F3FBF"/>
    <w:rsid w:val="003F420F"/>
    <w:rsid w:val="003F4926"/>
    <w:rsid w:val="003F60BF"/>
    <w:rsid w:val="003F6B2B"/>
    <w:rsid w:val="003F741A"/>
    <w:rsid w:val="004004C9"/>
    <w:rsid w:val="00400718"/>
    <w:rsid w:val="00400B6A"/>
    <w:rsid w:val="004015ED"/>
    <w:rsid w:val="004018B5"/>
    <w:rsid w:val="00401AFB"/>
    <w:rsid w:val="00401F60"/>
    <w:rsid w:val="00402340"/>
    <w:rsid w:val="00402AA6"/>
    <w:rsid w:val="00403F5B"/>
    <w:rsid w:val="00404ACC"/>
    <w:rsid w:val="00405A7F"/>
    <w:rsid w:val="00406BC2"/>
    <w:rsid w:val="00406E2C"/>
    <w:rsid w:val="0041012B"/>
    <w:rsid w:val="004111AD"/>
    <w:rsid w:val="00411B19"/>
    <w:rsid w:val="00412446"/>
    <w:rsid w:val="0041302E"/>
    <w:rsid w:val="004131D0"/>
    <w:rsid w:val="0041332B"/>
    <w:rsid w:val="00413481"/>
    <w:rsid w:val="00414568"/>
    <w:rsid w:val="004156B7"/>
    <w:rsid w:val="004158F9"/>
    <w:rsid w:val="00415B10"/>
    <w:rsid w:val="00415E28"/>
    <w:rsid w:val="00415EF3"/>
    <w:rsid w:val="0041636B"/>
    <w:rsid w:val="0041662D"/>
    <w:rsid w:val="00416DA5"/>
    <w:rsid w:val="00417557"/>
    <w:rsid w:val="00417F83"/>
    <w:rsid w:val="00420173"/>
    <w:rsid w:val="004207B3"/>
    <w:rsid w:val="00421C5A"/>
    <w:rsid w:val="00421CA2"/>
    <w:rsid w:val="00422585"/>
    <w:rsid w:val="00423A77"/>
    <w:rsid w:val="00423C10"/>
    <w:rsid w:val="00423D52"/>
    <w:rsid w:val="00425EBF"/>
    <w:rsid w:val="004261C1"/>
    <w:rsid w:val="00426263"/>
    <w:rsid w:val="00426363"/>
    <w:rsid w:val="004269EA"/>
    <w:rsid w:val="00426F34"/>
    <w:rsid w:val="00427FCF"/>
    <w:rsid w:val="004311F3"/>
    <w:rsid w:val="004324CF"/>
    <w:rsid w:val="004327CF"/>
    <w:rsid w:val="00434993"/>
    <w:rsid w:val="00434AF5"/>
    <w:rsid w:val="00434FC7"/>
    <w:rsid w:val="004355CE"/>
    <w:rsid w:val="00435A46"/>
    <w:rsid w:val="00436EDF"/>
    <w:rsid w:val="00440664"/>
    <w:rsid w:val="00440C1C"/>
    <w:rsid w:val="00442D46"/>
    <w:rsid w:val="00442F5F"/>
    <w:rsid w:val="00445B21"/>
    <w:rsid w:val="004463BD"/>
    <w:rsid w:val="00447005"/>
    <w:rsid w:val="00452181"/>
    <w:rsid w:val="00452EC4"/>
    <w:rsid w:val="00453885"/>
    <w:rsid w:val="004538D4"/>
    <w:rsid w:val="00453917"/>
    <w:rsid w:val="004544D3"/>
    <w:rsid w:val="00454B29"/>
    <w:rsid w:val="0045581C"/>
    <w:rsid w:val="00456597"/>
    <w:rsid w:val="004577C0"/>
    <w:rsid w:val="004608FB"/>
    <w:rsid w:val="00460A77"/>
    <w:rsid w:val="00461089"/>
    <w:rsid w:val="00461114"/>
    <w:rsid w:val="00462DDF"/>
    <w:rsid w:val="00462FA2"/>
    <w:rsid w:val="004639BA"/>
    <w:rsid w:val="00463BF4"/>
    <w:rsid w:val="00464910"/>
    <w:rsid w:val="00464D6F"/>
    <w:rsid w:val="00464EFE"/>
    <w:rsid w:val="0046549A"/>
    <w:rsid w:val="004654EF"/>
    <w:rsid w:val="00465CC0"/>
    <w:rsid w:val="00465DC7"/>
    <w:rsid w:val="00466F0F"/>
    <w:rsid w:val="00467AC2"/>
    <w:rsid w:val="00472025"/>
    <w:rsid w:val="0047317B"/>
    <w:rsid w:val="00473ACC"/>
    <w:rsid w:val="0047439D"/>
    <w:rsid w:val="004743B1"/>
    <w:rsid w:val="00476738"/>
    <w:rsid w:val="004770E2"/>
    <w:rsid w:val="004771C5"/>
    <w:rsid w:val="00480970"/>
    <w:rsid w:val="0048099E"/>
    <w:rsid w:val="00480C0D"/>
    <w:rsid w:val="00481209"/>
    <w:rsid w:val="004813CD"/>
    <w:rsid w:val="00481D2B"/>
    <w:rsid w:val="0048297D"/>
    <w:rsid w:val="00482C14"/>
    <w:rsid w:val="00483AF9"/>
    <w:rsid w:val="00483B5A"/>
    <w:rsid w:val="0048622D"/>
    <w:rsid w:val="004862C8"/>
    <w:rsid w:val="0048646B"/>
    <w:rsid w:val="00486799"/>
    <w:rsid w:val="00486CD7"/>
    <w:rsid w:val="00486CED"/>
    <w:rsid w:val="004873C8"/>
    <w:rsid w:val="0048777E"/>
    <w:rsid w:val="00487924"/>
    <w:rsid w:val="00490891"/>
    <w:rsid w:val="004909E5"/>
    <w:rsid w:val="00490D2A"/>
    <w:rsid w:val="00490DFA"/>
    <w:rsid w:val="00491511"/>
    <w:rsid w:val="00492546"/>
    <w:rsid w:val="00493170"/>
    <w:rsid w:val="00493D7E"/>
    <w:rsid w:val="004946DE"/>
    <w:rsid w:val="00494880"/>
    <w:rsid w:val="00494D6B"/>
    <w:rsid w:val="00495235"/>
    <w:rsid w:val="00495A1E"/>
    <w:rsid w:val="0049772F"/>
    <w:rsid w:val="00497EA8"/>
    <w:rsid w:val="004A084C"/>
    <w:rsid w:val="004A0BCF"/>
    <w:rsid w:val="004A0C0D"/>
    <w:rsid w:val="004A1350"/>
    <w:rsid w:val="004A17C9"/>
    <w:rsid w:val="004A216C"/>
    <w:rsid w:val="004A240C"/>
    <w:rsid w:val="004A29E9"/>
    <w:rsid w:val="004A3250"/>
    <w:rsid w:val="004A3359"/>
    <w:rsid w:val="004A34FE"/>
    <w:rsid w:val="004A4410"/>
    <w:rsid w:val="004A4B75"/>
    <w:rsid w:val="004A4FBE"/>
    <w:rsid w:val="004A5E88"/>
    <w:rsid w:val="004A6D67"/>
    <w:rsid w:val="004A6FCD"/>
    <w:rsid w:val="004A7205"/>
    <w:rsid w:val="004A7EDB"/>
    <w:rsid w:val="004B02D8"/>
    <w:rsid w:val="004B0380"/>
    <w:rsid w:val="004B054C"/>
    <w:rsid w:val="004B157F"/>
    <w:rsid w:val="004B1EE1"/>
    <w:rsid w:val="004B29B8"/>
    <w:rsid w:val="004B37BF"/>
    <w:rsid w:val="004B3BCA"/>
    <w:rsid w:val="004B48BB"/>
    <w:rsid w:val="004B5074"/>
    <w:rsid w:val="004B52B7"/>
    <w:rsid w:val="004B744A"/>
    <w:rsid w:val="004B753E"/>
    <w:rsid w:val="004B7E02"/>
    <w:rsid w:val="004C09D6"/>
    <w:rsid w:val="004C0BBE"/>
    <w:rsid w:val="004C0D25"/>
    <w:rsid w:val="004C0D46"/>
    <w:rsid w:val="004C1EB8"/>
    <w:rsid w:val="004C26E0"/>
    <w:rsid w:val="004C2F28"/>
    <w:rsid w:val="004C3A23"/>
    <w:rsid w:val="004C440E"/>
    <w:rsid w:val="004C5117"/>
    <w:rsid w:val="004C6B28"/>
    <w:rsid w:val="004C6CBE"/>
    <w:rsid w:val="004C75FD"/>
    <w:rsid w:val="004C776E"/>
    <w:rsid w:val="004C7881"/>
    <w:rsid w:val="004D0616"/>
    <w:rsid w:val="004D1283"/>
    <w:rsid w:val="004D173C"/>
    <w:rsid w:val="004D1B38"/>
    <w:rsid w:val="004D3487"/>
    <w:rsid w:val="004D40B1"/>
    <w:rsid w:val="004D41CC"/>
    <w:rsid w:val="004D4E1A"/>
    <w:rsid w:val="004D5052"/>
    <w:rsid w:val="004D523A"/>
    <w:rsid w:val="004D5A98"/>
    <w:rsid w:val="004D5B48"/>
    <w:rsid w:val="004D68B5"/>
    <w:rsid w:val="004D725F"/>
    <w:rsid w:val="004D78CE"/>
    <w:rsid w:val="004D79BC"/>
    <w:rsid w:val="004E5714"/>
    <w:rsid w:val="004E57C3"/>
    <w:rsid w:val="004E6C6D"/>
    <w:rsid w:val="004E71B9"/>
    <w:rsid w:val="004E7294"/>
    <w:rsid w:val="004E7B4A"/>
    <w:rsid w:val="004F1898"/>
    <w:rsid w:val="004F1CED"/>
    <w:rsid w:val="004F1D46"/>
    <w:rsid w:val="004F2FB5"/>
    <w:rsid w:val="004F5088"/>
    <w:rsid w:val="004F5784"/>
    <w:rsid w:val="004F5A5F"/>
    <w:rsid w:val="004F6536"/>
    <w:rsid w:val="004F660B"/>
    <w:rsid w:val="004F7D8A"/>
    <w:rsid w:val="00500926"/>
    <w:rsid w:val="00501172"/>
    <w:rsid w:val="00501422"/>
    <w:rsid w:val="005022C8"/>
    <w:rsid w:val="005028C4"/>
    <w:rsid w:val="0050403D"/>
    <w:rsid w:val="00504906"/>
    <w:rsid w:val="00504E2A"/>
    <w:rsid w:val="00505728"/>
    <w:rsid w:val="00505CB3"/>
    <w:rsid w:val="00506755"/>
    <w:rsid w:val="00506961"/>
    <w:rsid w:val="00507101"/>
    <w:rsid w:val="0050765D"/>
    <w:rsid w:val="005077B7"/>
    <w:rsid w:val="005078D2"/>
    <w:rsid w:val="00507B31"/>
    <w:rsid w:val="00507CE2"/>
    <w:rsid w:val="005121B0"/>
    <w:rsid w:val="00512601"/>
    <w:rsid w:val="00512FF5"/>
    <w:rsid w:val="00513053"/>
    <w:rsid w:val="00513F00"/>
    <w:rsid w:val="005141E7"/>
    <w:rsid w:val="0051480A"/>
    <w:rsid w:val="00514A94"/>
    <w:rsid w:val="005157D9"/>
    <w:rsid w:val="00516369"/>
    <w:rsid w:val="005178C1"/>
    <w:rsid w:val="00517AEC"/>
    <w:rsid w:val="00517C6C"/>
    <w:rsid w:val="0052027C"/>
    <w:rsid w:val="00521506"/>
    <w:rsid w:val="00521CB7"/>
    <w:rsid w:val="00521EEB"/>
    <w:rsid w:val="00525672"/>
    <w:rsid w:val="00525C46"/>
    <w:rsid w:val="0052608F"/>
    <w:rsid w:val="00526620"/>
    <w:rsid w:val="00526EE4"/>
    <w:rsid w:val="005275B2"/>
    <w:rsid w:val="00530139"/>
    <w:rsid w:val="0053174E"/>
    <w:rsid w:val="00531975"/>
    <w:rsid w:val="00531E8C"/>
    <w:rsid w:val="00532047"/>
    <w:rsid w:val="005327F0"/>
    <w:rsid w:val="00532D2D"/>
    <w:rsid w:val="00533241"/>
    <w:rsid w:val="005333F6"/>
    <w:rsid w:val="0053362D"/>
    <w:rsid w:val="005337CF"/>
    <w:rsid w:val="00533A79"/>
    <w:rsid w:val="00534BD8"/>
    <w:rsid w:val="005351D3"/>
    <w:rsid w:val="00535806"/>
    <w:rsid w:val="00535984"/>
    <w:rsid w:val="005360C2"/>
    <w:rsid w:val="00536D53"/>
    <w:rsid w:val="0054156C"/>
    <w:rsid w:val="00541767"/>
    <w:rsid w:val="00541EB1"/>
    <w:rsid w:val="00542AA7"/>
    <w:rsid w:val="00542CC4"/>
    <w:rsid w:val="005435B3"/>
    <w:rsid w:val="00543B44"/>
    <w:rsid w:val="005454D5"/>
    <w:rsid w:val="005462FE"/>
    <w:rsid w:val="005477AF"/>
    <w:rsid w:val="00547A35"/>
    <w:rsid w:val="00547C8F"/>
    <w:rsid w:val="00547EA0"/>
    <w:rsid w:val="005502F0"/>
    <w:rsid w:val="005505A3"/>
    <w:rsid w:val="00550C9B"/>
    <w:rsid w:val="00550D3C"/>
    <w:rsid w:val="00551F5E"/>
    <w:rsid w:val="00551F8D"/>
    <w:rsid w:val="005523BC"/>
    <w:rsid w:val="005523F8"/>
    <w:rsid w:val="005531F9"/>
    <w:rsid w:val="00553216"/>
    <w:rsid w:val="005535AC"/>
    <w:rsid w:val="00553CF0"/>
    <w:rsid w:val="005541A9"/>
    <w:rsid w:val="005549E1"/>
    <w:rsid w:val="00554B87"/>
    <w:rsid w:val="0055512B"/>
    <w:rsid w:val="0055626E"/>
    <w:rsid w:val="00556662"/>
    <w:rsid w:val="00556999"/>
    <w:rsid w:val="005569D6"/>
    <w:rsid w:val="00557030"/>
    <w:rsid w:val="0056172D"/>
    <w:rsid w:val="0056202D"/>
    <w:rsid w:val="00562B50"/>
    <w:rsid w:val="0056335C"/>
    <w:rsid w:val="0056373D"/>
    <w:rsid w:val="005639C4"/>
    <w:rsid w:val="00563C37"/>
    <w:rsid w:val="00563C90"/>
    <w:rsid w:val="00564891"/>
    <w:rsid w:val="00564E77"/>
    <w:rsid w:val="00565894"/>
    <w:rsid w:val="00566274"/>
    <w:rsid w:val="005664E7"/>
    <w:rsid w:val="005668BD"/>
    <w:rsid w:val="005669E5"/>
    <w:rsid w:val="00566A8B"/>
    <w:rsid w:val="00570386"/>
    <w:rsid w:val="00571027"/>
    <w:rsid w:val="0057176E"/>
    <w:rsid w:val="00572B29"/>
    <w:rsid w:val="00574153"/>
    <w:rsid w:val="00574B1E"/>
    <w:rsid w:val="00574D44"/>
    <w:rsid w:val="005760CA"/>
    <w:rsid w:val="00577AC3"/>
    <w:rsid w:val="00577AEB"/>
    <w:rsid w:val="005825A7"/>
    <w:rsid w:val="0058277A"/>
    <w:rsid w:val="00583997"/>
    <w:rsid w:val="00583F21"/>
    <w:rsid w:val="00584917"/>
    <w:rsid w:val="00584D73"/>
    <w:rsid w:val="0058548F"/>
    <w:rsid w:val="005867D7"/>
    <w:rsid w:val="005867E2"/>
    <w:rsid w:val="0058749A"/>
    <w:rsid w:val="00590C34"/>
    <w:rsid w:val="005911F9"/>
    <w:rsid w:val="005925E1"/>
    <w:rsid w:val="005933F6"/>
    <w:rsid w:val="0059395A"/>
    <w:rsid w:val="005939CA"/>
    <w:rsid w:val="005940CA"/>
    <w:rsid w:val="005951A1"/>
    <w:rsid w:val="0059588D"/>
    <w:rsid w:val="00595C18"/>
    <w:rsid w:val="00596F5A"/>
    <w:rsid w:val="00596FB4"/>
    <w:rsid w:val="00597227"/>
    <w:rsid w:val="005A015F"/>
    <w:rsid w:val="005A1581"/>
    <w:rsid w:val="005A1920"/>
    <w:rsid w:val="005A1956"/>
    <w:rsid w:val="005A2360"/>
    <w:rsid w:val="005A4727"/>
    <w:rsid w:val="005A4DC4"/>
    <w:rsid w:val="005A5B86"/>
    <w:rsid w:val="005A6658"/>
    <w:rsid w:val="005A6BFE"/>
    <w:rsid w:val="005A6EA3"/>
    <w:rsid w:val="005A70A1"/>
    <w:rsid w:val="005B0F47"/>
    <w:rsid w:val="005B14EA"/>
    <w:rsid w:val="005B26B0"/>
    <w:rsid w:val="005B287E"/>
    <w:rsid w:val="005B2C54"/>
    <w:rsid w:val="005B2FE8"/>
    <w:rsid w:val="005B3A32"/>
    <w:rsid w:val="005B484F"/>
    <w:rsid w:val="005B49F3"/>
    <w:rsid w:val="005B5292"/>
    <w:rsid w:val="005B5A3C"/>
    <w:rsid w:val="005B63C6"/>
    <w:rsid w:val="005B67AE"/>
    <w:rsid w:val="005B6AE5"/>
    <w:rsid w:val="005B6C0D"/>
    <w:rsid w:val="005B7600"/>
    <w:rsid w:val="005B7C67"/>
    <w:rsid w:val="005C0695"/>
    <w:rsid w:val="005C113B"/>
    <w:rsid w:val="005C20DF"/>
    <w:rsid w:val="005C28F6"/>
    <w:rsid w:val="005C3783"/>
    <w:rsid w:val="005C4DCE"/>
    <w:rsid w:val="005C5883"/>
    <w:rsid w:val="005C5AB3"/>
    <w:rsid w:val="005C7E48"/>
    <w:rsid w:val="005D1247"/>
    <w:rsid w:val="005D18BB"/>
    <w:rsid w:val="005D1BDD"/>
    <w:rsid w:val="005D1E36"/>
    <w:rsid w:val="005D1E5D"/>
    <w:rsid w:val="005D2232"/>
    <w:rsid w:val="005D3B8D"/>
    <w:rsid w:val="005D3EE3"/>
    <w:rsid w:val="005D405A"/>
    <w:rsid w:val="005D452A"/>
    <w:rsid w:val="005D52ED"/>
    <w:rsid w:val="005D5BDE"/>
    <w:rsid w:val="005D6FDE"/>
    <w:rsid w:val="005D75C9"/>
    <w:rsid w:val="005D7784"/>
    <w:rsid w:val="005E0253"/>
    <w:rsid w:val="005E05F7"/>
    <w:rsid w:val="005E0D49"/>
    <w:rsid w:val="005E1383"/>
    <w:rsid w:val="005E139C"/>
    <w:rsid w:val="005E188A"/>
    <w:rsid w:val="005E2485"/>
    <w:rsid w:val="005E27EF"/>
    <w:rsid w:val="005E2B4C"/>
    <w:rsid w:val="005E327D"/>
    <w:rsid w:val="005E4F22"/>
    <w:rsid w:val="005E4F7C"/>
    <w:rsid w:val="005E56EF"/>
    <w:rsid w:val="005E5713"/>
    <w:rsid w:val="005E594E"/>
    <w:rsid w:val="005E607C"/>
    <w:rsid w:val="005E6C38"/>
    <w:rsid w:val="005E71E1"/>
    <w:rsid w:val="005E7400"/>
    <w:rsid w:val="005E7A8F"/>
    <w:rsid w:val="005F18AF"/>
    <w:rsid w:val="005F2EC8"/>
    <w:rsid w:val="005F41A0"/>
    <w:rsid w:val="005F462B"/>
    <w:rsid w:val="005F47FC"/>
    <w:rsid w:val="005F51D5"/>
    <w:rsid w:val="005F58D8"/>
    <w:rsid w:val="005F594B"/>
    <w:rsid w:val="005F5B9D"/>
    <w:rsid w:val="005F63B3"/>
    <w:rsid w:val="005F7011"/>
    <w:rsid w:val="005F7853"/>
    <w:rsid w:val="005F7873"/>
    <w:rsid w:val="00600740"/>
    <w:rsid w:val="00600886"/>
    <w:rsid w:val="0060174F"/>
    <w:rsid w:val="00601969"/>
    <w:rsid w:val="006019FC"/>
    <w:rsid w:val="00602300"/>
    <w:rsid w:val="006036CC"/>
    <w:rsid w:val="00603BEB"/>
    <w:rsid w:val="00604EA8"/>
    <w:rsid w:val="006051AB"/>
    <w:rsid w:val="006068A1"/>
    <w:rsid w:val="006075A6"/>
    <w:rsid w:val="00607F37"/>
    <w:rsid w:val="00610967"/>
    <w:rsid w:val="006112C3"/>
    <w:rsid w:val="00611363"/>
    <w:rsid w:val="00612AD6"/>
    <w:rsid w:val="00613856"/>
    <w:rsid w:val="00614733"/>
    <w:rsid w:val="0061499B"/>
    <w:rsid w:val="00615448"/>
    <w:rsid w:val="00616ABC"/>
    <w:rsid w:val="0061734E"/>
    <w:rsid w:val="00620D9B"/>
    <w:rsid w:val="0062146A"/>
    <w:rsid w:val="00621D0F"/>
    <w:rsid w:val="00623404"/>
    <w:rsid w:val="00624428"/>
    <w:rsid w:val="006246C1"/>
    <w:rsid w:val="00625403"/>
    <w:rsid w:val="0062569F"/>
    <w:rsid w:val="00625840"/>
    <w:rsid w:val="006258FC"/>
    <w:rsid w:val="00626E85"/>
    <w:rsid w:val="0062710D"/>
    <w:rsid w:val="00627C99"/>
    <w:rsid w:val="00627CD2"/>
    <w:rsid w:val="00627D75"/>
    <w:rsid w:val="00627ED7"/>
    <w:rsid w:val="006305FD"/>
    <w:rsid w:val="0063074F"/>
    <w:rsid w:val="00630D72"/>
    <w:rsid w:val="006314E6"/>
    <w:rsid w:val="006326F8"/>
    <w:rsid w:val="00633134"/>
    <w:rsid w:val="00634079"/>
    <w:rsid w:val="00634456"/>
    <w:rsid w:val="0063495C"/>
    <w:rsid w:val="006349B1"/>
    <w:rsid w:val="00635088"/>
    <w:rsid w:val="00635C6D"/>
    <w:rsid w:val="00635D3D"/>
    <w:rsid w:val="006365A2"/>
    <w:rsid w:val="00636E80"/>
    <w:rsid w:val="006375EE"/>
    <w:rsid w:val="00640821"/>
    <w:rsid w:val="00641522"/>
    <w:rsid w:val="00642C8B"/>
    <w:rsid w:val="00642DD0"/>
    <w:rsid w:val="0064354C"/>
    <w:rsid w:val="00643612"/>
    <w:rsid w:val="00644512"/>
    <w:rsid w:val="00644ECE"/>
    <w:rsid w:val="00645F1A"/>
    <w:rsid w:val="00646EE0"/>
    <w:rsid w:val="006471D7"/>
    <w:rsid w:val="00650E93"/>
    <w:rsid w:val="00653DC1"/>
    <w:rsid w:val="00654184"/>
    <w:rsid w:val="0065432B"/>
    <w:rsid w:val="00654757"/>
    <w:rsid w:val="00654B33"/>
    <w:rsid w:val="00654ECE"/>
    <w:rsid w:val="006556B4"/>
    <w:rsid w:val="00655FCA"/>
    <w:rsid w:val="0065685E"/>
    <w:rsid w:val="00660999"/>
    <w:rsid w:val="00661A35"/>
    <w:rsid w:val="00661CE1"/>
    <w:rsid w:val="0066221C"/>
    <w:rsid w:val="00662606"/>
    <w:rsid w:val="00662718"/>
    <w:rsid w:val="006638E3"/>
    <w:rsid w:val="00664230"/>
    <w:rsid w:val="006642EF"/>
    <w:rsid w:val="006651EC"/>
    <w:rsid w:val="00665B04"/>
    <w:rsid w:val="00665CAB"/>
    <w:rsid w:val="00665D37"/>
    <w:rsid w:val="00666107"/>
    <w:rsid w:val="00666982"/>
    <w:rsid w:val="00666C00"/>
    <w:rsid w:val="006673B0"/>
    <w:rsid w:val="00667417"/>
    <w:rsid w:val="00670692"/>
    <w:rsid w:val="006712A3"/>
    <w:rsid w:val="0067276A"/>
    <w:rsid w:val="006727BA"/>
    <w:rsid w:val="00673C06"/>
    <w:rsid w:val="00673DCD"/>
    <w:rsid w:val="006749B9"/>
    <w:rsid w:val="00674C75"/>
    <w:rsid w:val="006751B3"/>
    <w:rsid w:val="00675AC2"/>
    <w:rsid w:val="00676751"/>
    <w:rsid w:val="00677344"/>
    <w:rsid w:val="0068161E"/>
    <w:rsid w:val="0068163D"/>
    <w:rsid w:val="00681C85"/>
    <w:rsid w:val="0068205F"/>
    <w:rsid w:val="00683014"/>
    <w:rsid w:val="00684359"/>
    <w:rsid w:val="0068545F"/>
    <w:rsid w:val="006857E4"/>
    <w:rsid w:val="00685FAE"/>
    <w:rsid w:val="006860B8"/>
    <w:rsid w:val="00686921"/>
    <w:rsid w:val="00686FB7"/>
    <w:rsid w:val="0068793D"/>
    <w:rsid w:val="00687C7D"/>
    <w:rsid w:val="00690AAC"/>
    <w:rsid w:val="0069181B"/>
    <w:rsid w:val="006928DB"/>
    <w:rsid w:val="00692BDF"/>
    <w:rsid w:val="00692F5D"/>
    <w:rsid w:val="00693169"/>
    <w:rsid w:val="00693B9E"/>
    <w:rsid w:val="006942A0"/>
    <w:rsid w:val="0069436B"/>
    <w:rsid w:val="00694549"/>
    <w:rsid w:val="00694A28"/>
    <w:rsid w:val="0069503C"/>
    <w:rsid w:val="00695C19"/>
    <w:rsid w:val="006A0090"/>
    <w:rsid w:val="006A1051"/>
    <w:rsid w:val="006A11A6"/>
    <w:rsid w:val="006A12F2"/>
    <w:rsid w:val="006A18E7"/>
    <w:rsid w:val="006A25FF"/>
    <w:rsid w:val="006A43E0"/>
    <w:rsid w:val="006A4552"/>
    <w:rsid w:val="006A48DC"/>
    <w:rsid w:val="006A5253"/>
    <w:rsid w:val="006A5BFE"/>
    <w:rsid w:val="006A61C8"/>
    <w:rsid w:val="006A6259"/>
    <w:rsid w:val="006A713C"/>
    <w:rsid w:val="006A79EF"/>
    <w:rsid w:val="006A7A88"/>
    <w:rsid w:val="006B03A6"/>
    <w:rsid w:val="006B03CA"/>
    <w:rsid w:val="006B0604"/>
    <w:rsid w:val="006B1964"/>
    <w:rsid w:val="006B1AAF"/>
    <w:rsid w:val="006B1C8F"/>
    <w:rsid w:val="006B3B19"/>
    <w:rsid w:val="006B431F"/>
    <w:rsid w:val="006B4CE4"/>
    <w:rsid w:val="006B5201"/>
    <w:rsid w:val="006B57E9"/>
    <w:rsid w:val="006B5827"/>
    <w:rsid w:val="006B7D06"/>
    <w:rsid w:val="006C12B2"/>
    <w:rsid w:val="006C134B"/>
    <w:rsid w:val="006C13A9"/>
    <w:rsid w:val="006C35E9"/>
    <w:rsid w:val="006C3649"/>
    <w:rsid w:val="006C3DFB"/>
    <w:rsid w:val="006C407A"/>
    <w:rsid w:val="006C45F2"/>
    <w:rsid w:val="006C4DC9"/>
    <w:rsid w:val="006C4E72"/>
    <w:rsid w:val="006C67E9"/>
    <w:rsid w:val="006C6CBC"/>
    <w:rsid w:val="006C71DD"/>
    <w:rsid w:val="006C71E7"/>
    <w:rsid w:val="006C7B56"/>
    <w:rsid w:val="006C7DE3"/>
    <w:rsid w:val="006D0ADC"/>
    <w:rsid w:val="006D1B3A"/>
    <w:rsid w:val="006D535F"/>
    <w:rsid w:val="006D55E7"/>
    <w:rsid w:val="006D5DE7"/>
    <w:rsid w:val="006D64A8"/>
    <w:rsid w:val="006D68FB"/>
    <w:rsid w:val="006D6FB7"/>
    <w:rsid w:val="006D7762"/>
    <w:rsid w:val="006D79CD"/>
    <w:rsid w:val="006E0004"/>
    <w:rsid w:val="006E1895"/>
    <w:rsid w:val="006E1978"/>
    <w:rsid w:val="006E1C96"/>
    <w:rsid w:val="006E1F44"/>
    <w:rsid w:val="006E2446"/>
    <w:rsid w:val="006E2D73"/>
    <w:rsid w:val="006E32E8"/>
    <w:rsid w:val="006E364D"/>
    <w:rsid w:val="006E3AA8"/>
    <w:rsid w:val="006E4115"/>
    <w:rsid w:val="006E4725"/>
    <w:rsid w:val="006E49D2"/>
    <w:rsid w:val="006E548E"/>
    <w:rsid w:val="006E5683"/>
    <w:rsid w:val="006E6733"/>
    <w:rsid w:val="006E7C99"/>
    <w:rsid w:val="006F171E"/>
    <w:rsid w:val="006F1DB1"/>
    <w:rsid w:val="006F2D14"/>
    <w:rsid w:val="006F2E36"/>
    <w:rsid w:val="006F504C"/>
    <w:rsid w:val="006F523B"/>
    <w:rsid w:val="006F53A2"/>
    <w:rsid w:val="006F5FF9"/>
    <w:rsid w:val="006F6500"/>
    <w:rsid w:val="006F6F4C"/>
    <w:rsid w:val="00700773"/>
    <w:rsid w:val="0070143E"/>
    <w:rsid w:val="00702F03"/>
    <w:rsid w:val="00703400"/>
    <w:rsid w:val="00703810"/>
    <w:rsid w:val="00703B10"/>
    <w:rsid w:val="00703BD5"/>
    <w:rsid w:val="00706838"/>
    <w:rsid w:val="00707C29"/>
    <w:rsid w:val="007114BD"/>
    <w:rsid w:val="0071227D"/>
    <w:rsid w:val="00712896"/>
    <w:rsid w:val="00713773"/>
    <w:rsid w:val="00714CD0"/>
    <w:rsid w:val="00714DFC"/>
    <w:rsid w:val="00715491"/>
    <w:rsid w:val="00715AC4"/>
    <w:rsid w:val="007166B0"/>
    <w:rsid w:val="00717595"/>
    <w:rsid w:val="007203CD"/>
    <w:rsid w:val="00720944"/>
    <w:rsid w:val="0072129F"/>
    <w:rsid w:val="00721C53"/>
    <w:rsid w:val="00721D92"/>
    <w:rsid w:val="007220A3"/>
    <w:rsid w:val="00725F7B"/>
    <w:rsid w:val="00726795"/>
    <w:rsid w:val="00726AA2"/>
    <w:rsid w:val="0072796F"/>
    <w:rsid w:val="00727D73"/>
    <w:rsid w:val="00727F08"/>
    <w:rsid w:val="00730BE9"/>
    <w:rsid w:val="007316BC"/>
    <w:rsid w:val="00732631"/>
    <w:rsid w:val="00732E81"/>
    <w:rsid w:val="00732F65"/>
    <w:rsid w:val="0073339F"/>
    <w:rsid w:val="007333BE"/>
    <w:rsid w:val="00733400"/>
    <w:rsid w:val="00733670"/>
    <w:rsid w:val="007341C5"/>
    <w:rsid w:val="00734CFD"/>
    <w:rsid w:val="00734F7C"/>
    <w:rsid w:val="00735D46"/>
    <w:rsid w:val="00735ED0"/>
    <w:rsid w:val="0073641E"/>
    <w:rsid w:val="00736732"/>
    <w:rsid w:val="0074051F"/>
    <w:rsid w:val="00740968"/>
    <w:rsid w:val="00740A11"/>
    <w:rsid w:val="00740B3C"/>
    <w:rsid w:val="00741E88"/>
    <w:rsid w:val="00743819"/>
    <w:rsid w:val="00743D30"/>
    <w:rsid w:val="007443F9"/>
    <w:rsid w:val="00745E73"/>
    <w:rsid w:val="00746D3B"/>
    <w:rsid w:val="007505D8"/>
    <w:rsid w:val="00750C1A"/>
    <w:rsid w:val="00750DB7"/>
    <w:rsid w:val="0075149C"/>
    <w:rsid w:val="007517B3"/>
    <w:rsid w:val="00751D2D"/>
    <w:rsid w:val="007521B2"/>
    <w:rsid w:val="0075266D"/>
    <w:rsid w:val="007527A3"/>
    <w:rsid w:val="007528C4"/>
    <w:rsid w:val="007535BC"/>
    <w:rsid w:val="00753A39"/>
    <w:rsid w:val="007552CB"/>
    <w:rsid w:val="00755436"/>
    <w:rsid w:val="0075678C"/>
    <w:rsid w:val="00760574"/>
    <w:rsid w:val="00760B00"/>
    <w:rsid w:val="0076106E"/>
    <w:rsid w:val="00761643"/>
    <w:rsid w:val="00762BBC"/>
    <w:rsid w:val="00764AD3"/>
    <w:rsid w:val="00765C1A"/>
    <w:rsid w:val="007665AE"/>
    <w:rsid w:val="00766652"/>
    <w:rsid w:val="007669E1"/>
    <w:rsid w:val="00767E1A"/>
    <w:rsid w:val="00771C38"/>
    <w:rsid w:val="00772006"/>
    <w:rsid w:val="007721E9"/>
    <w:rsid w:val="007738AF"/>
    <w:rsid w:val="00773E0C"/>
    <w:rsid w:val="007745E0"/>
    <w:rsid w:val="00774D9E"/>
    <w:rsid w:val="00774E37"/>
    <w:rsid w:val="00775F8C"/>
    <w:rsid w:val="007766B7"/>
    <w:rsid w:val="007769C1"/>
    <w:rsid w:val="00776B7B"/>
    <w:rsid w:val="0077736F"/>
    <w:rsid w:val="0077759E"/>
    <w:rsid w:val="00777B4E"/>
    <w:rsid w:val="00780067"/>
    <w:rsid w:val="00780689"/>
    <w:rsid w:val="0078068D"/>
    <w:rsid w:val="00780B15"/>
    <w:rsid w:val="007820F2"/>
    <w:rsid w:val="00782815"/>
    <w:rsid w:val="007829F5"/>
    <w:rsid w:val="00782B48"/>
    <w:rsid w:val="0078539B"/>
    <w:rsid w:val="00785944"/>
    <w:rsid w:val="007863BB"/>
    <w:rsid w:val="007869FB"/>
    <w:rsid w:val="00786D32"/>
    <w:rsid w:val="0078704D"/>
    <w:rsid w:val="00787278"/>
    <w:rsid w:val="00787D10"/>
    <w:rsid w:val="00787F1F"/>
    <w:rsid w:val="00791856"/>
    <w:rsid w:val="00791B55"/>
    <w:rsid w:val="00791BB2"/>
    <w:rsid w:val="00791BED"/>
    <w:rsid w:val="00791E83"/>
    <w:rsid w:val="007921D3"/>
    <w:rsid w:val="00792AB8"/>
    <w:rsid w:val="00793515"/>
    <w:rsid w:val="00793C8B"/>
    <w:rsid w:val="0079404B"/>
    <w:rsid w:val="00794D27"/>
    <w:rsid w:val="00794E03"/>
    <w:rsid w:val="00794F14"/>
    <w:rsid w:val="007951C0"/>
    <w:rsid w:val="00797342"/>
    <w:rsid w:val="00797942"/>
    <w:rsid w:val="007A065C"/>
    <w:rsid w:val="007A0C96"/>
    <w:rsid w:val="007A0CBA"/>
    <w:rsid w:val="007A1BD3"/>
    <w:rsid w:val="007A1E51"/>
    <w:rsid w:val="007A2949"/>
    <w:rsid w:val="007A30ED"/>
    <w:rsid w:val="007A3700"/>
    <w:rsid w:val="007A3A1A"/>
    <w:rsid w:val="007A3FB7"/>
    <w:rsid w:val="007A4099"/>
    <w:rsid w:val="007A56CC"/>
    <w:rsid w:val="007A5A1E"/>
    <w:rsid w:val="007A5B18"/>
    <w:rsid w:val="007A6024"/>
    <w:rsid w:val="007A61EA"/>
    <w:rsid w:val="007A66C7"/>
    <w:rsid w:val="007B11E9"/>
    <w:rsid w:val="007B15D6"/>
    <w:rsid w:val="007B2D31"/>
    <w:rsid w:val="007B3262"/>
    <w:rsid w:val="007B38B5"/>
    <w:rsid w:val="007B39E4"/>
    <w:rsid w:val="007B40F2"/>
    <w:rsid w:val="007B454B"/>
    <w:rsid w:val="007B5A60"/>
    <w:rsid w:val="007B6048"/>
    <w:rsid w:val="007B6B49"/>
    <w:rsid w:val="007C0D1B"/>
    <w:rsid w:val="007C0F30"/>
    <w:rsid w:val="007C152C"/>
    <w:rsid w:val="007C30D3"/>
    <w:rsid w:val="007C33C9"/>
    <w:rsid w:val="007C3E0D"/>
    <w:rsid w:val="007C76BA"/>
    <w:rsid w:val="007C788F"/>
    <w:rsid w:val="007C78CF"/>
    <w:rsid w:val="007C7CB8"/>
    <w:rsid w:val="007D0212"/>
    <w:rsid w:val="007D0223"/>
    <w:rsid w:val="007D193C"/>
    <w:rsid w:val="007D2564"/>
    <w:rsid w:val="007D3604"/>
    <w:rsid w:val="007D5465"/>
    <w:rsid w:val="007D575F"/>
    <w:rsid w:val="007D6B2F"/>
    <w:rsid w:val="007E071B"/>
    <w:rsid w:val="007E09BD"/>
    <w:rsid w:val="007E153F"/>
    <w:rsid w:val="007E176E"/>
    <w:rsid w:val="007E1A5B"/>
    <w:rsid w:val="007E3E29"/>
    <w:rsid w:val="007E4675"/>
    <w:rsid w:val="007E46E3"/>
    <w:rsid w:val="007E4B8E"/>
    <w:rsid w:val="007E6223"/>
    <w:rsid w:val="007E6FA7"/>
    <w:rsid w:val="007E70E2"/>
    <w:rsid w:val="007E72F4"/>
    <w:rsid w:val="007E784C"/>
    <w:rsid w:val="007E7A57"/>
    <w:rsid w:val="007F1C52"/>
    <w:rsid w:val="007F22C3"/>
    <w:rsid w:val="007F29A6"/>
    <w:rsid w:val="007F2D08"/>
    <w:rsid w:val="007F310D"/>
    <w:rsid w:val="007F3328"/>
    <w:rsid w:val="007F353F"/>
    <w:rsid w:val="007F39ED"/>
    <w:rsid w:val="007F4137"/>
    <w:rsid w:val="007F5DF4"/>
    <w:rsid w:val="007F7C78"/>
    <w:rsid w:val="008003F5"/>
    <w:rsid w:val="008005C4"/>
    <w:rsid w:val="00800723"/>
    <w:rsid w:val="00800BFD"/>
    <w:rsid w:val="00801966"/>
    <w:rsid w:val="008028FD"/>
    <w:rsid w:val="0080367B"/>
    <w:rsid w:val="00803EF6"/>
    <w:rsid w:val="00804343"/>
    <w:rsid w:val="008074EA"/>
    <w:rsid w:val="00807FC7"/>
    <w:rsid w:val="00810071"/>
    <w:rsid w:val="00810EAB"/>
    <w:rsid w:val="00811027"/>
    <w:rsid w:val="008112F5"/>
    <w:rsid w:val="00811AD8"/>
    <w:rsid w:val="008121F2"/>
    <w:rsid w:val="00812D05"/>
    <w:rsid w:val="00813064"/>
    <w:rsid w:val="00813B00"/>
    <w:rsid w:val="00813B6E"/>
    <w:rsid w:val="00814B94"/>
    <w:rsid w:val="00814CEA"/>
    <w:rsid w:val="00815302"/>
    <w:rsid w:val="008154C4"/>
    <w:rsid w:val="008157A7"/>
    <w:rsid w:val="0081686F"/>
    <w:rsid w:val="008171C6"/>
    <w:rsid w:val="0081732E"/>
    <w:rsid w:val="00820680"/>
    <w:rsid w:val="00821199"/>
    <w:rsid w:val="008212E7"/>
    <w:rsid w:val="008214D7"/>
    <w:rsid w:val="00821E93"/>
    <w:rsid w:val="0082325A"/>
    <w:rsid w:val="00823380"/>
    <w:rsid w:val="00824579"/>
    <w:rsid w:val="00825A3F"/>
    <w:rsid w:val="00826467"/>
    <w:rsid w:val="0082739F"/>
    <w:rsid w:val="0083086D"/>
    <w:rsid w:val="00830E99"/>
    <w:rsid w:val="00831CE3"/>
    <w:rsid w:val="0083239F"/>
    <w:rsid w:val="00832C06"/>
    <w:rsid w:val="0083325D"/>
    <w:rsid w:val="00833388"/>
    <w:rsid w:val="00833BEE"/>
    <w:rsid w:val="00833DBC"/>
    <w:rsid w:val="00833F2A"/>
    <w:rsid w:val="00834746"/>
    <w:rsid w:val="00834ADF"/>
    <w:rsid w:val="00835B04"/>
    <w:rsid w:val="00835FD3"/>
    <w:rsid w:val="00836B59"/>
    <w:rsid w:val="00837460"/>
    <w:rsid w:val="008414B1"/>
    <w:rsid w:val="00841A4D"/>
    <w:rsid w:val="00841DC0"/>
    <w:rsid w:val="008429EE"/>
    <w:rsid w:val="008456D5"/>
    <w:rsid w:val="0084613B"/>
    <w:rsid w:val="00846252"/>
    <w:rsid w:val="00850DE3"/>
    <w:rsid w:val="0085176A"/>
    <w:rsid w:val="008519AF"/>
    <w:rsid w:val="008534EB"/>
    <w:rsid w:val="00853649"/>
    <w:rsid w:val="00853B93"/>
    <w:rsid w:val="00854313"/>
    <w:rsid w:val="00856337"/>
    <w:rsid w:val="0086131B"/>
    <w:rsid w:val="00861BBD"/>
    <w:rsid w:val="00861BD3"/>
    <w:rsid w:val="00861E78"/>
    <w:rsid w:val="00862067"/>
    <w:rsid w:val="008621D6"/>
    <w:rsid w:val="00862975"/>
    <w:rsid w:val="00862A37"/>
    <w:rsid w:val="008639A1"/>
    <w:rsid w:val="00863D7C"/>
    <w:rsid w:val="00864D86"/>
    <w:rsid w:val="0086584C"/>
    <w:rsid w:val="0086592E"/>
    <w:rsid w:val="00866259"/>
    <w:rsid w:val="00866575"/>
    <w:rsid w:val="00866995"/>
    <w:rsid w:val="00866C26"/>
    <w:rsid w:val="008671D2"/>
    <w:rsid w:val="00867648"/>
    <w:rsid w:val="0087204D"/>
    <w:rsid w:val="0087207B"/>
    <w:rsid w:val="008724BC"/>
    <w:rsid w:val="00872B26"/>
    <w:rsid w:val="00873444"/>
    <w:rsid w:val="00874076"/>
    <w:rsid w:val="00874ABC"/>
    <w:rsid w:val="0087604F"/>
    <w:rsid w:val="008760CF"/>
    <w:rsid w:val="008778D3"/>
    <w:rsid w:val="00880571"/>
    <w:rsid w:val="008822D0"/>
    <w:rsid w:val="00882669"/>
    <w:rsid w:val="00883D6B"/>
    <w:rsid w:val="008846E4"/>
    <w:rsid w:val="008849E5"/>
    <w:rsid w:val="00885876"/>
    <w:rsid w:val="008867CF"/>
    <w:rsid w:val="008901C1"/>
    <w:rsid w:val="008917D3"/>
    <w:rsid w:val="00891C51"/>
    <w:rsid w:val="00891FAD"/>
    <w:rsid w:val="0089232E"/>
    <w:rsid w:val="008930ED"/>
    <w:rsid w:val="0089323C"/>
    <w:rsid w:val="00893E0D"/>
    <w:rsid w:val="00893E9C"/>
    <w:rsid w:val="00893F62"/>
    <w:rsid w:val="00894FE5"/>
    <w:rsid w:val="008954EA"/>
    <w:rsid w:val="00896368"/>
    <w:rsid w:val="00897511"/>
    <w:rsid w:val="008A25EF"/>
    <w:rsid w:val="008A3522"/>
    <w:rsid w:val="008A35B8"/>
    <w:rsid w:val="008A3857"/>
    <w:rsid w:val="008A4031"/>
    <w:rsid w:val="008A4891"/>
    <w:rsid w:val="008A4D50"/>
    <w:rsid w:val="008A5536"/>
    <w:rsid w:val="008A5C56"/>
    <w:rsid w:val="008A7D29"/>
    <w:rsid w:val="008A7FB5"/>
    <w:rsid w:val="008B0823"/>
    <w:rsid w:val="008B1142"/>
    <w:rsid w:val="008B1BDD"/>
    <w:rsid w:val="008B2B2A"/>
    <w:rsid w:val="008B46A5"/>
    <w:rsid w:val="008B49A8"/>
    <w:rsid w:val="008B6EEA"/>
    <w:rsid w:val="008B72F5"/>
    <w:rsid w:val="008B7358"/>
    <w:rsid w:val="008C057D"/>
    <w:rsid w:val="008C0D64"/>
    <w:rsid w:val="008C12DF"/>
    <w:rsid w:val="008C1DD3"/>
    <w:rsid w:val="008C2050"/>
    <w:rsid w:val="008C23BB"/>
    <w:rsid w:val="008C3A1F"/>
    <w:rsid w:val="008C4B28"/>
    <w:rsid w:val="008C517C"/>
    <w:rsid w:val="008C53B6"/>
    <w:rsid w:val="008C664E"/>
    <w:rsid w:val="008C6D03"/>
    <w:rsid w:val="008C6F22"/>
    <w:rsid w:val="008C7F99"/>
    <w:rsid w:val="008D04A6"/>
    <w:rsid w:val="008D0886"/>
    <w:rsid w:val="008D0A11"/>
    <w:rsid w:val="008D1036"/>
    <w:rsid w:val="008D1945"/>
    <w:rsid w:val="008D1C2C"/>
    <w:rsid w:val="008D272C"/>
    <w:rsid w:val="008D4C48"/>
    <w:rsid w:val="008D4F0F"/>
    <w:rsid w:val="008D5B48"/>
    <w:rsid w:val="008D5BF4"/>
    <w:rsid w:val="008D5E2F"/>
    <w:rsid w:val="008D6337"/>
    <w:rsid w:val="008D6F10"/>
    <w:rsid w:val="008D725D"/>
    <w:rsid w:val="008D7D4F"/>
    <w:rsid w:val="008E022C"/>
    <w:rsid w:val="008E0B78"/>
    <w:rsid w:val="008E11F3"/>
    <w:rsid w:val="008E29A4"/>
    <w:rsid w:val="008E2BD1"/>
    <w:rsid w:val="008E3097"/>
    <w:rsid w:val="008E383D"/>
    <w:rsid w:val="008E3FB2"/>
    <w:rsid w:val="008E41D7"/>
    <w:rsid w:val="008E41E6"/>
    <w:rsid w:val="008E43A6"/>
    <w:rsid w:val="008E50C3"/>
    <w:rsid w:val="008E50F8"/>
    <w:rsid w:val="008E5588"/>
    <w:rsid w:val="008E6686"/>
    <w:rsid w:val="008E6D3B"/>
    <w:rsid w:val="008F1503"/>
    <w:rsid w:val="008F2AB7"/>
    <w:rsid w:val="008F3154"/>
    <w:rsid w:val="008F4A94"/>
    <w:rsid w:val="008F4CCE"/>
    <w:rsid w:val="008F6170"/>
    <w:rsid w:val="008F6656"/>
    <w:rsid w:val="008F6733"/>
    <w:rsid w:val="008F6923"/>
    <w:rsid w:val="008F6AEC"/>
    <w:rsid w:val="008F6DA8"/>
    <w:rsid w:val="009001C0"/>
    <w:rsid w:val="00900676"/>
    <w:rsid w:val="00901898"/>
    <w:rsid w:val="00902BD8"/>
    <w:rsid w:val="00903649"/>
    <w:rsid w:val="00903DF4"/>
    <w:rsid w:val="0090435A"/>
    <w:rsid w:val="00904ACA"/>
    <w:rsid w:val="0090521A"/>
    <w:rsid w:val="009056B5"/>
    <w:rsid w:val="00907D8B"/>
    <w:rsid w:val="00907F41"/>
    <w:rsid w:val="00910963"/>
    <w:rsid w:val="00911740"/>
    <w:rsid w:val="00911AE3"/>
    <w:rsid w:val="00911DBA"/>
    <w:rsid w:val="00912004"/>
    <w:rsid w:val="009121F2"/>
    <w:rsid w:val="00912814"/>
    <w:rsid w:val="00913AFD"/>
    <w:rsid w:val="00913D61"/>
    <w:rsid w:val="00913FCB"/>
    <w:rsid w:val="0091446F"/>
    <w:rsid w:val="009147CD"/>
    <w:rsid w:val="009149C2"/>
    <w:rsid w:val="009150D1"/>
    <w:rsid w:val="0091533D"/>
    <w:rsid w:val="0091603F"/>
    <w:rsid w:val="00917AFF"/>
    <w:rsid w:val="00917D7A"/>
    <w:rsid w:val="00920622"/>
    <w:rsid w:val="009219A2"/>
    <w:rsid w:val="00922202"/>
    <w:rsid w:val="009222DB"/>
    <w:rsid w:val="00922CE0"/>
    <w:rsid w:val="00923814"/>
    <w:rsid w:val="009251F1"/>
    <w:rsid w:val="0092579B"/>
    <w:rsid w:val="00925D26"/>
    <w:rsid w:val="0092645C"/>
    <w:rsid w:val="009267E1"/>
    <w:rsid w:val="009268EB"/>
    <w:rsid w:val="009272A9"/>
    <w:rsid w:val="00930300"/>
    <w:rsid w:val="00931172"/>
    <w:rsid w:val="00931923"/>
    <w:rsid w:val="00933652"/>
    <w:rsid w:val="00933BAF"/>
    <w:rsid w:val="00934C96"/>
    <w:rsid w:val="0093531E"/>
    <w:rsid w:val="00936A12"/>
    <w:rsid w:val="00936F3A"/>
    <w:rsid w:val="009373E2"/>
    <w:rsid w:val="009373E8"/>
    <w:rsid w:val="00940867"/>
    <w:rsid w:val="00941C32"/>
    <w:rsid w:val="00941C37"/>
    <w:rsid w:val="00941C91"/>
    <w:rsid w:val="009429CB"/>
    <w:rsid w:val="00943197"/>
    <w:rsid w:val="009439EB"/>
    <w:rsid w:val="00943D99"/>
    <w:rsid w:val="00944C36"/>
    <w:rsid w:val="00945272"/>
    <w:rsid w:val="00946032"/>
    <w:rsid w:val="00946BF0"/>
    <w:rsid w:val="00947029"/>
    <w:rsid w:val="009473B0"/>
    <w:rsid w:val="00947412"/>
    <w:rsid w:val="009478BB"/>
    <w:rsid w:val="0095041D"/>
    <w:rsid w:val="00952296"/>
    <w:rsid w:val="00952ACA"/>
    <w:rsid w:val="00952F9F"/>
    <w:rsid w:val="0095463B"/>
    <w:rsid w:val="009549A7"/>
    <w:rsid w:val="00954CA8"/>
    <w:rsid w:val="00954EA1"/>
    <w:rsid w:val="009559D2"/>
    <w:rsid w:val="00956FF9"/>
    <w:rsid w:val="009571BC"/>
    <w:rsid w:val="009573FB"/>
    <w:rsid w:val="0095780C"/>
    <w:rsid w:val="0096089E"/>
    <w:rsid w:val="009612AA"/>
    <w:rsid w:val="009613DD"/>
    <w:rsid w:val="00963855"/>
    <w:rsid w:val="00964CD8"/>
    <w:rsid w:val="00964D41"/>
    <w:rsid w:val="00965045"/>
    <w:rsid w:val="009652AF"/>
    <w:rsid w:val="00965383"/>
    <w:rsid w:val="00965909"/>
    <w:rsid w:val="009667D6"/>
    <w:rsid w:val="009668BB"/>
    <w:rsid w:val="009668CD"/>
    <w:rsid w:val="009678F9"/>
    <w:rsid w:val="00967D8B"/>
    <w:rsid w:val="009701DC"/>
    <w:rsid w:val="00970272"/>
    <w:rsid w:val="009704E9"/>
    <w:rsid w:val="00970FE6"/>
    <w:rsid w:val="00970FF6"/>
    <w:rsid w:val="00971CB5"/>
    <w:rsid w:val="00971D50"/>
    <w:rsid w:val="00973C94"/>
    <w:rsid w:val="00976162"/>
    <w:rsid w:val="009777A4"/>
    <w:rsid w:val="009779C4"/>
    <w:rsid w:val="00980838"/>
    <w:rsid w:val="00980F27"/>
    <w:rsid w:val="00980FB1"/>
    <w:rsid w:val="0098119C"/>
    <w:rsid w:val="00981943"/>
    <w:rsid w:val="009838CD"/>
    <w:rsid w:val="009847A1"/>
    <w:rsid w:val="009847DF"/>
    <w:rsid w:val="009851A7"/>
    <w:rsid w:val="009856EC"/>
    <w:rsid w:val="00985F71"/>
    <w:rsid w:val="00986034"/>
    <w:rsid w:val="009860EE"/>
    <w:rsid w:val="009866EC"/>
    <w:rsid w:val="00986F2D"/>
    <w:rsid w:val="00990A1C"/>
    <w:rsid w:val="00991105"/>
    <w:rsid w:val="00991348"/>
    <w:rsid w:val="009917ED"/>
    <w:rsid w:val="00991C38"/>
    <w:rsid w:val="00992475"/>
    <w:rsid w:val="00992B70"/>
    <w:rsid w:val="00993641"/>
    <w:rsid w:val="0099478C"/>
    <w:rsid w:val="0099484E"/>
    <w:rsid w:val="00996D4F"/>
    <w:rsid w:val="009975B3"/>
    <w:rsid w:val="0099797B"/>
    <w:rsid w:val="009A03C5"/>
    <w:rsid w:val="009A1A8D"/>
    <w:rsid w:val="009A22D6"/>
    <w:rsid w:val="009A28F0"/>
    <w:rsid w:val="009A2E16"/>
    <w:rsid w:val="009A2F56"/>
    <w:rsid w:val="009A3742"/>
    <w:rsid w:val="009A3DEB"/>
    <w:rsid w:val="009A4DC7"/>
    <w:rsid w:val="009A4E1B"/>
    <w:rsid w:val="009A4FB5"/>
    <w:rsid w:val="009A577D"/>
    <w:rsid w:val="009A5872"/>
    <w:rsid w:val="009A5D4C"/>
    <w:rsid w:val="009A727A"/>
    <w:rsid w:val="009B1591"/>
    <w:rsid w:val="009B1A45"/>
    <w:rsid w:val="009B1A8B"/>
    <w:rsid w:val="009B2DCE"/>
    <w:rsid w:val="009B3576"/>
    <w:rsid w:val="009B4C9B"/>
    <w:rsid w:val="009B6002"/>
    <w:rsid w:val="009B6070"/>
    <w:rsid w:val="009C00ED"/>
    <w:rsid w:val="009C0272"/>
    <w:rsid w:val="009C05D4"/>
    <w:rsid w:val="009C0CAB"/>
    <w:rsid w:val="009C0E97"/>
    <w:rsid w:val="009C1A0C"/>
    <w:rsid w:val="009C27B0"/>
    <w:rsid w:val="009C2E3E"/>
    <w:rsid w:val="009C3427"/>
    <w:rsid w:val="009C52A8"/>
    <w:rsid w:val="009C6106"/>
    <w:rsid w:val="009C7CD5"/>
    <w:rsid w:val="009D0239"/>
    <w:rsid w:val="009D115F"/>
    <w:rsid w:val="009D138F"/>
    <w:rsid w:val="009D1B5D"/>
    <w:rsid w:val="009D2B92"/>
    <w:rsid w:val="009D3006"/>
    <w:rsid w:val="009D5D9E"/>
    <w:rsid w:val="009D6B99"/>
    <w:rsid w:val="009D7669"/>
    <w:rsid w:val="009E057C"/>
    <w:rsid w:val="009E11E3"/>
    <w:rsid w:val="009E13BE"/>
    <w:rsid w:val="009E1F34"/>
    <w:rsid w:val="009E3205"/>
    <w:rsid w:val="009E35B6"/>
    <w:rsid w:val="009E38AF"/>
    <w:rsid w:val="009E3968"/>
    <w:rsid w:val="009E3C0D"/>
    <w:rsid w:val="009E5000"/>
    <w:rsid w:val="009E5B4F"/>
    <w:rsid w:val="009E5C51"/>
    <w:rsid w:val="009E73A5"/>
    <w:rsid w:val="009F0371"/>
    <w:rsid w:val="009F0384"/>
    <w:rsid w:val="009F0B8C"/>
    <w:rsid w:val="009F1757"/>
    <w:rsid w:val="009F1A76"/>
    <w:rsid w:val="009F1E95"/>
    <w:rsid w:val="009F1F8D"/>
    <w:rsid w:val="009F24D1"/>
    <w:rsid w:val="009F4F17"/>
    <w:rsid w:val="009F5A65"/>
    <w:rsid w:val="009F6B31"/>
    <w:rsid w:val="00A0010D"/>
    <w:rsid w:val="00A0019C"/>
    <w:rsid w:val="00A002DD"/>
    <w:rsid w:val="00A01551"/>
    <w:rsid w:val="00A022FD"/>
    <w:rsid w:val="00A05B57"/>
    <w:rsid w:val="00A0664C"/>
    <w:rsid w:val="00A075FB"/>
    <w:rsid w:val="00A108CF"/>
    <w:rsid w:val="00A10F9B"/>
    <w:rsid w:val="00A12E4D"/>
    <w:rsid w:val="00A14E64"/>
    <w:rsid w:val="00A14EBB"/>
    <w:rsid w:val="00A156AD"/>
    <w:rsid w:val="00A16005"/>
    <w:rsid w:val="00A16B61"/>
    <w:rsid w:val="00A16CC3"/>
    <w:rsid w:val="00A17259"/>
    <w:rsid w:val="00A207A0"/>
    <w:rsid w:val="00A24686"/>
    <w:rsid w:val="00A24B40"/>
    <w:rsid w:val="00A2596A"/>
    <w:rsid w:val="00A25A65"/>
    <w:rsid w:val="00A25E6D"/>
    <w:rsid w:val="00A26BE7"/>
    <w:rsid w:val="00A26C30"/>
    <w:rsid w:val="00A273C7"/>
    <w:rsid w:val="00A276E8"/>
    <w:rsid w:val="00A301D7"/>
    <w:rsid w:val="00A303C6"/>
    <w:rsid w:val="00A303CF"/>
    <w:rsid w:val="00A30EF9"/>
    <w:rsid w:val="00A312B1"/>
    <w:rsid w:val="00A314E4"/>
    <w:rsid w:val="00A316C8"/>
    <w:rsid w:val="00A31F0A"/>
    <w:rsid w:val="00A34AA9"/>
    <w:rsid w:val="00A36B8E"/>
    <w:rsid w:val="00A36BC0"/>
    <w:rsid w:val="00A37B2E"/>
    <w:rsid w:val="00A37D13"/>
    <w:rsid w:val="00A40252"/>
    <w:rsid w:val="00A40722"/>
    <w:rsid w:val="00A4183E"/>
    <w:rsid w:val="00A41F9F"/>
    <w:rsid w:val="00A42E24"/>
    <w:rsid w:val="00A43062"/>
    <w:rsid w:val="00A43956"/>
    <w:rsid w:val="00A44895"/>
    <w:rsid w:val="00A452D6"/>
    <w:rsid w:val="00A45C5F"/>
    <w:rsid w:val="00A45F2B"/>
    <w:rsid w:val="00A47808"/>
    <w:rsid w:val="00A504CA"/>
    <w:rsid w:val="00A50607"/>
    <w:rsid w:val="00A50612"/>
    <w:rsid w:val="00A50C42"/>
    <w:rsid w:val="00A51ABF"/>
    <w:rsid w:val="00A5393D"/>
    <w:rsid w:val="00A544F1"/>
    <w:rsid w:val="00A55E50"/>
    <w:rsid w:val="00A57D49"/>
    <w:rsid w:val="00A57F9D"/>
    <w:rsid w:val="00A6062E"/>
    <w:rsid w:val="00A60C05"/>
    <w:rsid w:val="00A60C4B"/>
    <w:rsid w:val="00A615E7"/>
    <w:rsid w:val="00A62711"/>
    <w:rsid w:val="00A63D8A"/>
    <w:rsid w:val="00A63F06"/>
    <w:rsid w:val="00A6514A"/>
    <w:rsid w:val="00A65F48"/>
    <w:rsid w:val="00A66790"/>
    <w:rsid w:val="00A66834"/>
    <w:rsid w:val="00A67E57"/>
    <w:rsid w:val="00A70B19"/>
    <w:rsid w:val="00A70C65"/>
    <w:rsid w:val="00A70EF8"/>
    <w:rsid w:val="00A710B9"/>
    <w:rsid w:val="00A71847"/>
    <w:rsid w:val="00A71DBA"/>
    <w:rsid w:val="00A72CA5"/>
    <w:rsid w:val="00A73491"/>
    <w:rsid w:val="00A7399A"/>
    <w:rsid w:val="00A73D16"/>
    <w:rsid w:val="00A747E3"/>
    <w:rsid w:val="00A7499B"/>
    <w:rsid w:val="00A76349"/>
    <w:rsid w:val="00A76A3B"/>
    <w:rsid w:val="00A76D80"/>
    <w:rsid w:val="00A77913"/>
    <w:rsid w:val="00A80F4D"/>
    <w:rsid w:val="00A8117C"/>
    <w:rsid w:val="00A812F4"/>
    <w:rsid w:val="00A814BC"/>
    <w:rsid w:val="00A81537"/>
    <w:rsid w:val="00A81FC4"/>
    <w:rsid w:val="00A82336"/>
    <w:rsid w:val="00A82794"/>
    <w:rsid w:val="00A8302B"/>
    <w:rsid w:val="00A844AD"/>
    <w:rsid w:val="00A8528B"/>
    <w:rsid w:val="00A859CA"/>
    <w:rsid w:val="00A8739B"/>
    <w:rsid w:val="00A87935"/>
    <w:rsid w:val="00A87D10"/>
    <w:rsid w:val="00A91DBD"/>
    <w:rsid w:val="00A91EE9"/>
    <w:rsid w:val="00A92149"/>
    <w:rsid w:val="00A92422"/>
    <w:rsid w:val="00A929C6"/>
    <w:rsid w:val="00A9375B"/>
    <w:rsid w:val="00A93CEA"/>
    <w:rsid w:val="00A93CFE"/>
    <w:rsid w:val="00A93E91"/>
    <w:rsid w:val="00A94247"/>
    <w:rsid w:val="00A94684"/>
    <w:rsid w:val="00A9485C"/>
    <w:rsid w:val="00A94ACA"/>
    <w:rsid w:val="00A95123"/>
    <w:rsid w:val="00A96AAA"/>
    <w:rsid w:val="00A97E46"/>
    <w:rsid w:val="00AA08BC"/>
    <w:rsid w:val="00AA09F7"/>
    <w:rsid w:val="00AA1217"/>
    <w:rsid w:val="00AA123F"/>
    <w:rsid w:val="00AA1377"/>
    <w:rsid w:val="00AA1861"/>
    <w:rsid w:val="00AA1AB4"/>
    <w:rsid w:val="00AA2221"/>
    <w:rsid w:val="00AA24E8"/>
    <w:rsid w:val="00AA2AC6"/>
    <w:rsid w:val="00AA49EF"/>
    <w:rsid w:val="00AA507F"/>
    <w:rsid w:val="00AA5684"/>
    <w:rsid w:val="00AA615C"/>
    <w:rsid w:val="00AA669F"/>
    <w:rsid w:val="00AA73E8"/>
    <w:rsid w:val="00AA75BE"/>
    <w:rsid w:val="00AB126B"/>
    <w:rsid w:val="00AB1605"/>
    <w:rsid w:val="00AB1D7E"/>
    <w:rsid w:val="00AB2DCE"/>
    <w:rsid w:val="00AB33B7"/>
    <w:rsid w:val="00AB42B1"/>
    <w:rsid w:val="00AB533C"/>
    <w:rsid w:val="00AB5C43"/>
    <w:rsid w:val="00AB5C5F"/>
    <w:rsid w:val="00AB6C85"/>
    <w:rsid w:val="00AB6F09"/>
    <w:rsid w:val="00AB710B"/>
    <w:rsid w:val="00AB7395"/>
    <w:rsid w:val="00AC0F47"/>
    <w:rsid w:val="00AC2108"/>
    <w:rsid w:val="00AC28CF"/>
    <w:rsid w:val="00AC2BE7"/>
    <w:rsid w:val="00AC32D8"/>
    <w:rsid w:val="00AC3C7E"/>
    <w:rsid w:val="00AC497E"/>
    <w:rsid w:val="00AC5C45"/>
    <w:rsid w:val="00AC7480"/>
    <w:rsid w:val="00AD0454"/>
    <w:rsid w:val="00AD08BE"/>
    <w:rsid w:val="00AD1444"/>
    <w:rsid w:val="00AD1626"/>
    <w:rsid w:val="00AD37E0"/>
    <w:rsid w:val="00AD3F24"/>
    <w:rsid w:val="00AD3F3C"/>
    <w:rsid w:val="00AD41BB"/>
    <w:rsid w:val="00AD4449"/>
    <w:rsid w:val="00AD4584"/>
    <w:rsid w:val="00AD501B"/>
    <w:rsid w:val="00AD50C4"/>
    <w:rsid w:val="00AD5358"/>
    <w:rsid w:val="00AD5946"/>
    <w:rsid w:val="00AD5DB4"/>
    <w:rsid w:val="00AD681F"/>
    <w:rsid w:val="00AD6918"/>
    <w:rsid w:val="00AD7480"/>
    <w:rsid w:val="00AD78E0"/>
    <w:rsid w:val="00AE065F"/>
    <w:rsid w:val="00AE125A"/>
    <w:rsid w:val="00AE1A29"/>
    <w:rsid w:val="00AE2354"/>
    <w:rsid w:val="00AE3448"/>
    <w:rsid w:val="00AE3C8E"/>
    <w:rsid w:val="00AE4B98"/>
    <w:rsid w:val="00AE6627"/>
    <w:rsid w:val="00AE6A6E"/>
    <w:rsid w:val="00AF1284"/>
    <w:rsid w:val="00AF24B9"/>
    <w:rsid w:val="00AF26C1"/>
    <w:rsid w:val="00AF2755"/>
    <w:rsid w:val="00AF3F6A"/>
    <w:rsid w:val="00AF4509"/>
    <w:rsid w:val="00AF5A96"/>
    <w:rsid w:val="00AF5D8E"/>
    <w:rsid w:val="00AF7354"/>
    <w:rsid w:val="00B00AD0"/>
    <w:rsid w:val="00B02457"/>
    <w:rsid w:val="00B02DDD"/>
    <w:rsid w:val="00B043A5"/>
    <w:rsid w:val="00B04DAB"/>
    <w:rsid w:val="00B05562"/>
    <w:rsid w:val="00B057E0"/>
    <w:rsid w:val="00B05964"/>
    <w:rsid w:val="00B0686B"/>
    <w:rsid w:val="00B06D62"/>
    <w:rsid w:val="00B06D98"/>
    <w:rsid w:val="00B06F44"/>
    <w:rsid w:val="00B0707D"/>
    <w:rsid w:val="00B100F3"/>
    <w:rsid w:val="00B10FBA"/>
    <w:rsid w:val="00B121A3"/>
    <w:rsid w:val="00B12BAC"/>
    <w:rsid w:val="00B12C55"/>
    <w:rsid w:val="00B1513D"/>
    <w:rsid w:val="00B15551"/>
    <w:rsid w:val="00B15A1A"/>
    <w:rsid w:val="00B1644F"/>
    <w:rsid w:val="00B16C16"/>
    <w:rsid w:val="00B16C20"/>
    <w:rsid w:val="00B17331"/>
    <w:rsid w:val="00B20FCF"/>
    <w:rsid w:val="00B2172E"/>
    <w:rsid w:val="00B219C3"/>
    <w:rsid w:val="00B21BD7"/>
    <w:rsid w:val="00B21C6A"/>
    <w:rsid w:val="00B23443"/>
    <w:rsid w:val="00B2357F"/>
    <w:rsid w:val="00B239F2"/>
    <w:rsid w:val="00B23E69"/>
    <w:rsid w:val="00B2425B"/>
    <w:rsid w:val="00B24614"/>
    <w:rsid w:val="00B2493C"/>
    <w:rsid w:val="00B25707"/>
    <w:rsid w:val="00B2579E"/>
    <w:rsid w:val="00B25FA1"/>
    <w:rsid w:val="00B262A5"/>
    <w:rsid w:val="00B2711A"/>
    <w:rsid w:val="00B279B1"/>
    <w:rsid w:val="00B27D9F"/>
    <w:rsid w:val="00B307E4"/>
    <w:rsid w:val="00B30BCF"/>
    <w:rsid w:val="00B30BF4"/>
    <w:rsid w:val="00B30C3A"/>
    <w:rsid w:val="00B3146A"/>
    <w:rsid w:val="00B31494"/>
    <w:rsid w:val="00B321E2"/>
    <w:rsid w:val="00B32C3B"/>
    <w:rsid w:val="00B33B32"/>
    <w:rsid w:val="00B33E1A"/>
    <w:rsid w:val="00B34D3B"/>
    <w:rsid w:val="00B352D4"/>
    <w:rsid w:val="00B37E5F"/>
    <w:rsid w:val="00B40AFE"/>
    <w:rsid w:val="00B40DD4"/>
    <w:rsid w:val="00B41F7D"/>
    <w:rsid w:val="00B422AD"/>
    <w:rsid w:val="00B4277B"/>
    <w:rsid w:val="00B433B6"/>
    <w:rsid w:val="00B43A16"/>
    <w:rsid w:val="00B4414A"/>
    <w:rsid w:val="00B44F06"/>
    <w:rsid w:val="00B45305"/>
    <w:rsid w:val="00B45845"/>
    <w:rsid w:val="00B45B22"/>
    <w:rsid w:val="00B46B19"/>
    <w:rsid w:val="00B46B65"/>
    <w:rsid w:val="00B5024D"/>
    <w:rsid w:val="00B53F18"/>
    <w:rsid w:val="00B55488"/>
    <w:rsid w:val="00B55CA5"/>
    <w:rsid w:val="00B56496"/>
    <w:rsid w:val="00B564BD"/>
    <w:rsid w:val="00B568E7"/>
    <w:rsid w:val="00B56996"/>
    <w:rsid w:val="00B6054B"/>
    <w:rsid w:val="00B606BC"/>
    <w:rsid w:val="00B608F8"/>
    <w:rsid w:val="00B63CD5"/>
    <w:rsid w:val="00B6581B"/>
    <w:rsid w:val="00B673B0"/>
    <w:rsid w:val="00B67784"/>
    <w:rsid w:val="00B67FCC"/>
    <w:rsid w:val="00B701D7"/>
    <w:rsid w:val="00B706E0"/>
    <w:rsid w:val="00B70FD4"/>
    <w:rsid w:val="00B71211"/>
    <w:rsid w:val="00B7135A"/>
    <w:rsid w:val="00B716CE"/>
    <w:rsid w:val="00B7207E"/>
    <w:rsid w:val="00B73C51"/>
    <w:rsid w:val="00B74B67"/>
    <w:rsid w:val="00B74BFA"/>
    <w:rsid w:val="00B74DE4"/>
    <w:rsid w:val="00B756E1"/>
    <w:rsid w:val="00B75AAF"/>
    <w:rsid w:val="00B76B41"/>
    <w:rsid w:val="00B777D1"/>
    <w:rsid w:val="00B77BBA"/>
    <w:rsid w:val="00B812BE"/>
    <w:rsid w:val="00B814BE"/>
    <w:rsid w:val="00B81A0A"/>
    <w:rsid w:val="00B822C1"/>
    <w:rsid w:val="00B83243"/>
    <w:rsid w:val="00B8431B"/>
    <w:rsid w:val="00B84459"/>
    <w:rsid w:val="00B84AFA"/>
    <w:rsid w:val="00B84B5B"/>
    <w:rsid w:val="00B8632A"/>
    <w:rsid w:val="00B87F17"/>
    <w:rsid w:val="00B902C5"/>
    <w:rsid w:val="00B907B2"/>
    <w:rsid w:val="00B91BF3"/>
    <w:rsid w:val="00B91D18"/>
    <w:rsid w:val="00B92ACA"/>
    <w:rsid w:val="00B93697"/>
    <w:rsid w:val="00B93AD7"/>
    <w:rsid w:val="00B93B06"/>
    <w:rsid w:val="00B93B6F"/>
    <w:rsid w:val="00B93C2E"/>
    <w:rsid w:val="00B94045"/>
    <w:rsid w:val="00B9422B"/>
    <w:rsid w:val="00B9423E"/>
    <w:rsid w:val="00B94C94"/>
    <w:rsid w:val="00B95BF0"/>
    <w:rsid w:val="00B972D0"/>
    <w:rsid w:val="00B9776C"/>
    <w:rsid w:val="00B97EEC"/>
    <w:rsid w:val="00BA0B83"/>
    <w:rsid w:val="00BA0C7C"/>
    <w:rsid w:val="00BA0D42"/>
    <w:rsid w:val="00BA1578"/>
    <w:rsid w:val="00BA164C"/>
    <w:rsid w:val="00BA1730"/>
    <w:rsid w:val="00BA1BEB"/>
    <w:rsid w:val="00BA1CC0"/>
    <w:rsid w:val="00BA1EBF"/>
    <w:rsid w:val="00BA235F"/>
    <w:rsid w:val="00BA5375"/>
    <w:rsid w:val="00BA6B98"/>
    <w:rsid w:val="00BA6D19"/>
    <w:rsid w:val="00BA7303"/>
    <w:rsid w:val="00BA7E95"/>
    <w:rsid w:val="00BB28C2"/>
    <w:rsid w:val="00BB3EB7"/>
    <w:rsid w:val="00BB4368"/>
    <w:rsid w:val="00BB4FDB"/>
    <w:rsid w:val="00BB54A1"/>
    <w:rsid w:val="00BB55C1"/>
    <w:rsid w:val="00BB572E"/>
    <w:rsid w:val="00BB5D6E"/>
    <w:rsid w:val="00BB7EF3"/>
    <w:rsid w:val="00BC074C"/>
    <w:rsid w:val="00BC09BA"/>
    <w:rsid w:val="00BC1341"/>
    <w:rsid w:val="00BC2694"/>
    <w:rsid w:val="00BC27E2"/>
    <w:rsid w:val="00BC2C0A"/>
    <w:rsid w:val="00BC38F0"/>
    <w:rsid w:val="00BC452E"/>
    <w:rsid w:val="00BC54E1"/>
    <w:rsid w:val="00BC5884"/>
    <w:rsid w:val="00BC6818"/>
    <w:rsid w:val="00BC6D1F"/>
    <w:rsid w:val="00BC79C8"/>
    <w:rsid w:val="00BC7B96"/>
    <w:rsid w:val="00BD0419"/>
    <w:rsid w:val="00BD0D58"/>
    <w:rsid w:val="00BD149B"/>
    <w:rsid w:val="00BD23C4"/>
    <w:rsid w:val="00BD273E"/>
    <w:rsid w:val="00BD392A"/>
    <w:rsid w:val="00BD3B53"/>
    <w:rsid w:val="00BD4800"/>
    <w:rsid w:val="00BD5440"/>
    <w:rsid w:val="00BD5D35"/>
    <w:rsid w:val="00BD764E"/>
    <w:rsid w:val="00BD7F2F"/>
    <w:rsid w:val="00BE0342"/>
    <w:rsid w:val="00BE0B4B"/>
    <w:rsid w:val="00BE0C76"/>
    <w:rsid w:val="00BE2515"/>
    <w:rsid w:val="00BE2DCA"/>
    <w:rsid w:val="00BE3B6B"/>
    <w:rsid w:val="00BE52F6"/>
    <w:rsid w:val="00BE5501"/>
    <w:rsid w:val="00BE5FB8"/>
    <w:rsid w:val="00BE75CB"/>
    <w:rsid w:val="00BF0613"/>
    <w:rsid w:val="00BF0946"/>
    <w:rsid w:val="00BF1380"/>
    <w:rsid w:val="00BF2A34"/>
    <w:rsid w:val="00BF4319"/>
    <w:rsid w:val="00BF4B63"/>
    <w:rsid w:val="00BF4BD0"/>
    <w:rsid w:val="00BF6411"/>
    <w:rsid w:val="00BF6498"/>
    <w:rsid w:val="00BF74A3"/>
    <w:rsid w:val="00BF7E89"/>
    <w:rsid w:val="00C004F0"/>
    <w:rsid w:val="00C009D5"/>
    <w:rsid w:val="00C01D88"/>
    <w:rsid w:val="00C027FA"/>
    <w:rsid w:val="00C02D99"/>
    <w:rsid w:val="00C02DF2"/>
    <w:rsid w:val="00C0325A"/>
    <w:rsid w:val="00C033B8"/>
    <w:rsid w:val="00C03BE4"/>
    <w:rsid w:val="00C03F62"/>
    <w:rsid w:val="00C041CA"/>
    <w:rsid w:val="00C045AC"/>
    <w:rsid w:val="00C04829"/>
    <w:rsid w:val="00C05711"/>
    <w:rsid w:val="00C06120"/>
    <w:rsid w:val="00C06877"/>
    <w:rsid w:val="00C06FB0"/>
    <w:rsid w:val="00C10A66"/>
    <w:rsid w:val="00C110F5"/>
    <w:rsid w:val="00C12D8E"/>
    <w:rsid w:val="00C135FF"/>
    <w:rsid w:val="00C13A7F"/>
    <w:rsid w:val="00C14276"/>
    <w:rsid w:val="00C14DA8"/>
    <w:rsid w:val="00C14EBF"/>
    <w:rsid w:val="00C17164"/>
    <w:rsid w:val="00C17C61"/>
    <w:rsid w:val="00C209C2"/>
    <w:rsid w:val="00C21144"/>
    <w:rsid w:val="00C2277B"/>
    <w:rsid w:val="00C232FA"/>
    <w:rsid w:val="00C23691"/>
    <w:rsid w:val="00C23761"/>
    <w:rsid w:val="00C23AC4"/>
    <w:rsid w:val="00C25C66"/>
    <w:rsid w:val="00C2661F"/>
    <w:rsid w:val="00C26C55"/>
    <w:rsid w:val="00C27A76"/>
    <w:rsid w:val="00C300FA"/>
    <w:rsid w:val="00C306BC"/>
    <w:rsid w:val="00C311DB"/>
    <w:rsid w:val="00C31519"/>
    <w:rsid w:val="00C31697"/>
    <w:rsid w:val="00C33607"/>
    <w:rsid w:val="00C34051"/>
    <w:rsid w:val="00C34752"/>
    <w:rsid w:val="00C34A4B"/>
    <w:rsid w:val="00C35E30"/>
    <w:rsid w:val="00C3626C"/>
    <w:rsid w:val="00C36646"/>
    <w:rsid w:val="00C36DDB"/>
    <w:rsid w:val="00C41282"/>
    <w:rsid w:val="00C423D6"/>
    <w:rsid w:val="00C43EB2"/>
    <w:rsid w:val="00C45FE7"/>
    <w:rsid w:val="00C467C9"/>
    <w:rsid w:val="00C5145E"/>
    <w:rsid w:val="00C526F7"/>
    <w:rsid w:val="00C52988"/>
    <w:rsid w:val="00C539F7"/>
    <w:rsid w:val="00C53AC4"/>
    <w:rsid w:val="00C53E10"/>
    <w:rsid w:val="00C53FE9"/>
    <w:rsid w:val="00C54BC9"/>
    <w:rsid w:val="00C5581C"/>
    <w:rsid w:val="00C55A77"/>
    <w:rsid w:val="00C55D6F"/>
    <w:rsid w:val="00C56489"/>
    <w:rsid w:val="00C56E5C"/>
    <w:rsid w:val="00C57343"/>
    <w:rsid w:val="00C579B6"/>
    <w:rsid w:val="00C605C5"/>
    <w:rsid w:val="00C60D64"/>
    <w:rsid w:val="00C6243A"/>
    <w:rsid w:val="00C6247E"/>
    <w:rsid w:val="00C625CF"/>
    <w:rsid w:val="00C6283A"/>
    <w:rsid w:val="00C63D8A"/>
    <w:rsid w:val="00C63EC3"/>
    <w:rsid w:val="00C644D7"/>
    <w:rsid w:val="00C64506"/>
    <w:rsid w:val="00C64EBE"/>
    <w:rsid w:val="00C6539B"/>
    <w:rsid w:val="00C66F19"/>
    <w:rsid w:val="00C70F36"/>
    <w:rsid w:val="00C71181"/>
    <w:rsid w:val="00C71B11"/>
    <w:rsid w:val="00C73079"/>
    <w:rsid w:val="00C76416"/>
    <w:rsid w:val="00C777AC"/>
    <w:rsid w:val="00C80557"/>
    <w:rsid w:val="00C808F8"/>
    <w:rsid w:val="00C80E82"/>
    <w:rsid w:val="00C80F22"/>
    <w:rsid w:val="00C81068"/>
    <w:rsid w:val="00C818BB"/>
    <w:rsid w:val="00C821AD"/>
    <w:rsid w:val="00C82FB3"/>
    <w:rsid w:val="00C82FE3"/>
    <w:rsid w:val="00C8327E"/>
    <w:rsid w:val="00C83720"/>
    <w:rsid w:val="00C83FEE"/>
    <w:rsid w:val="00C84064"/>
    <w:rsid w:val="00C85338"/>
    <w:rsid w:val="00C85DB9"/>
    <w:rsid w:val="00C864C6"/>
    <w:rsid w:val="00C86BE5"/>
    <w:rsid w:val="00C86E49"/>
    <w:rsid w:val="00C87069"/>
    <w:rsid w:val="00C90387"/>
    <w:rsid w:val="00C9041A"/>
    <w:rsid w:val="00C90AF4"/>
    <w:rsid w:val="00C92A58"/>
    <w:rsid w:val="00C92A6A"/>
    <w:rsid w:val="00C92EE8"/>
    <w:rsid w:val="00C93712"/>
    <w:rsid w:val="00C96002"/>
    <w:rsid w:val="00C9681E"/>
    <w:rsid w:val="00C97681"/>
    <w:rsid w:val="00CA1C01"/>
    <w:rsid w:val="00CA32C8"/>
    <w:rsid w:val="00CA3CCB"/>
    <w:rsid w:val="00CA4FF5"/>
    <w:rsid w:val="00CA50AD"/>
    <w:rsid w:val="00CA6A88"/>
    <w:rsid w:val="00CA72F9"/>
    <w:rsid w:val="00CA77B2"/>
    <w:rsid w:val="00CB1836"/>
    <w:rsid w:val="00CB2392"/>
    <w:rsid w:val="00CB4B1D"/>
    <w:rsid w:val="00CB51A4"/>
    <w:rsid w:val="00CB78C0"/>
    <w:rsid w:val="00CB793A"/>
    <w:rsid w:val="00CC1A30"/>
    <w:rsid w:val="00CC283A"/>
    <w:rsid w:val="00CC294F"/>
    <w:rsid w:val="00CC3A71"/>
    <w:rsid w:val="00CC4056"/>
    <w:rsid w:val="00CC5519"/>
    <w:rsid w:val="00CC5715"/>
    <w:rsid w:val="00CC64D3"/>
    <w:rsid w:val="00CC7700"/>
    <w:rsid w:val="00CC7F95"/>
    <w:rsid w:val="00CD1471"/>
    <w:rsid w:val="00CD2810"/>
    <w:rsid w:val="00CD2EAA"/>
    <w:rsid w:val="00CD4879"/>
    <w:rsid w:val="00CD572A"/>
    <w:rsid w:val="00CD6603"/>
    <w:rsid w:val="00CD6643"/>
    <w:rsid w:val="00CD67B6"/>
    <w:rsid w:val="00CD6A9F"/>
    <w:rsid w:val="00CD796E"/>
    <w:rsid w:val="00CE1BFE"/>
    <w:rsid w:val="00CE357A"/>
    <w:rsid w:val="00CE429E"/>
    <w:rsid w:val="00CE4690"/>
    <w:rsid w:val="00CE5155"/>
    <w:rsid w:val="00CE613A"/>
    <w:rsid w:val="00CE64FB"/>
    <w:rsid w:val="00CE6BAE"/>
    <w:rsid w:val="00CE6C6D"/>
    <w:rsid w:val="00CE7150"/>
    <w:rsid w:val="00CE7C24"/>
    <w:rsid w:val="00CE7E97"/>
    <w:rsid w:val="00CF0595"/>
    <w:rsid w:val="00CF1B43"/>
    <w:rsid w:val="00CF2606"/>
    <w:rsid w:val="00CF346A"/>
    <w:rsid w:val="00CF3685"/>
    <w:rsid w:val="00CF3C6D"/>
    <w:rsid w:val="00CF49E4"/>
    <w:rsid w:val="00CF557F"/>
    <w:rsid w:val="00CF574F"/>
    <w:rsid w:val="00CF5983"/>
    <w:rsid w:val="00CF7431"/>
    <w:rsid w:val="00CF7556"/>
    <w:rsid w:val="00D009C0"/>
    <w:rsid w:val="00D01380"/>
    <w:rsid w:val="00D01BC1"/>
    <w:rsid w:val="00D01CC5"/>
    <w:rsid w:val="00D02042"/>
    <w:rsid w:val="00D02558"/>
    <w:rsid w:val="00D02693"/>
    <w:rsid w:val="00D028C8"/>
    <w:rsid w:val="00D0343F"/>
    <w:rsid w:val="00D035C9"/>
    <w:rsid w:val="00D054D0"/>
    <w:rsid w:val="00D07101"/>
    <w:rsid w:val="00D0730F"/>
    <w:rsid w:val="00D0775F"/>
    <w:rsid w:val="00D07AF1"/>
    <w:rsid w:val="00D11936"/>
    <w:rsid w:val="00D11E02"/>
    <w:rsid w:val="00D13E49"/>
    <w:rsid w:val="00D14141"/>
    <w:rsid w:val="00D146D2"/>
    <w:rsid w:val="00D14DBA"/>
    <w:rsid w:val="00D150E5"/>
    <w:rsid w:val="00D15462"/>
    <w:rsid w:val="00D155B9"/>
    <w:rsid w:val="00D157F8"/>
    <w:rsid w:val="00D17143"/>
    <w:rsid w:val="00D17210"/>
    <w:rsid w:val="00D17C17"/>
    <w:rsid w:val="00D20AA1"/>
    <w:rsid w:val="00D20F1B"/>
    <w:rsid w:val="00D2100C"/>
    <w:rsid w:val="00D212A6"/>
    <w:rsid w:val="00D219BB"/>
    <w:rsid w:val="00D21BEF"/>
    <w:rsid w:val="00D222A0"/>
    <w:rsid w:val="00D229AE"/>
    <w:rsid w:val="00D22FA3"/>
    <w:rsid w:val="00D23B9C"/>
    <w:rsid w:val="00D24407"/>
    <w:rsid w:val="00D24B8A"/>
    <w:rsid w:val="00D253C2"/>
    <w:rsid w:val="00D2569A"/>
    <w:rsid w:val="00D25912"/>
    <w:rsid w:val="00D2705F"/>
    <w:rsid w:val="00D2788F"/>
    <w:rsid w:val="00D279B6"/>
    <w:rsid w:val="00D3007D"/>
    <w:rsid w:val="00D310E6"/>
    <w:rsid w:val="00D316EC"/>
    <w:rsid w:val="00D32015"/>
    <w:rsid w:val="00D3278E"/>
    <w:rsid w:val="00D32B15"/>
    <w:rsid w:val="00D332F3"/>
    <w:rsid w:val="00D3349C"/>
    <w:rsid w:val="00D34DC7"/>
    <w:rsid w:val="00D3617A"/>
    <w:rsid w:val="00D370A6"/>
    <w:rsid w:val="00D37860"/>
    <w:rsid w:val="00D37E89"/>
    <w:rsid w:val="00D37EBE"/>
    <w:rsid w:val="00D4025E"/>
    <w:rsid w:val="00D40A20"/>
    <w:rsid w:val="00D40DE5"/>
    <w:rsid w:val="00D41D3C"/>
    <w:rsid w:val="00D4327E"/>
    <w:rsid w:val="00D43770"/>
    <w:rsid w:val="00D445DF"/>
    <w:rsid w:val="00D45982"/>
    <w:rsid w:val="00D45A3F"/>
    <w:rsid w:val="00D45D44"/>
    <w:rsid w:val="00D46364"/>
    <w:rsid w:val="00D4701D"/>
    <w:rsid w:val="00D50900"/>
    <w:rsid w:val="00D51EF4"/>
    <w:rsid w:val="00D52F03"/>
    <w:rsid w:val="00D5325F"/>
    <w:rsid w:val="00D533BD"/>
    <w:rsid w:val="00D54DE3"/>
    <w:rsid w:val="00D54DF5"/>
    <w:rsid w:val="00D54EDD"/>
    <w:rsid w:val="00D55389"/>
    <w:rsid w:val="00D55574"/>
    <w:rsid w:val="00D555A3"/>
    <w:rsid w:val="00D55C03"/>
    <w:rsid w:val="00D56418"/>
    <w:rsid w:val="00D56A3A"/>
    <w:rsid w:val="00D57A21"/>
    <w:rsid w:val="00D6014E"/>
    <w:rsid w:val="00D60686"/>
    <w:rsid w:val="00D608DA"/>
    <w:rsid w:val="00D60A7A"/>
    <w:rsid w:val="00D60D28"/>
    <w:rsid w:val="00D60D7C"/>
    <w:rsid w:val="00D61260"/>
    <w:rsid w:val="00D61AAC"/>
    <w:rsid w:val="00D61FC0"/>
    <w:rsid w:val="00D622D8"/>
    <w:rsid w:val="00D62A9A"/>
    <w:rsid w:val="00D64800"/>
    <w:rsid w:val="00D64BBA"/>
    <w:rsid w:val="00D66076"/>
    <w:rsid w:val="00D6769A"/>
    <w:rsid w:val="00D70125"/>
    <w:rsid w:val="00D70F8B"/>
    <w:rsid w:val="00D7100D"/>
    <w:rsid w:val="00D712AF"/>
    <w:rsid w:val="00D71AB1"/>
    <w:rsid w:val="00D732B7"/>
    <w:rsid w:val="00D7527E"/>
    <w:rsid w:val="00D7529A"/>
    <w:rsid w:val="00D75500"/>
    <w:rsid w:val="00D7563B"/>
    <w:rsid w:val="00D76826"/>
    <w:rsid w:val="00D76CEF"/>
    <w:rsid w:val="00D76DEE"/>
    <w:rsid w:val="00D76F12"/>
    <w:rsid w:val="00D77A74"/>
    <w:rsid w:val="00D77CE1"/>
    <w:rsid w:val="00D77F4C"/>
    <w:rsid w:val="00D8049E"/>
    <w:rsid w:val="00D81413"/>
    <w:rsid w:val="00D81D8D"/>
    <w:rsid w:val="00D82712"/>
    <w:rsid w:val="00D82FF5"/>
    <w:rsid w:val="00D83E41"/>
    <w:rsid w:val="00D85BAE"/>
    <w:rsid w:val="00D86835"/>
    <w:rsid w:val="00D87110"/>
    <w:rsid w:val="00D87D09"/>
    <w:rsid w:val="00D9190F"/>
    <w:rsid w:val="00D91B9E"/>
    <w:rsid w:val="00D91FA2"/>
    <w:rsid w:val="00D92472"/>
    <w:rsid w:val="00D925A0"/>
    <w:rsid w:val="00D92B36"/>
    <w:rsid w:val="00D93636"/>
    <w:rsid w:val="00D93DFD"/>
    <w:rsid w:val="00D94E28"/>
    <w:rsid w:val="00D957BB"/>
    <w:rsid w:val="00D96697"/>
    <w:rsid w:val="00D966A6"/>
    <w:rsid w:val="00D96DF6"/>
    <w:rsid w:val="00D97133"/>
    <w:rsid w:val="00D97205"/>
    <w:rsid w:val="00D97646"/>
    <w:rsid w:val="00D97A36"/>
    <w:rsid w:val="00DA1497"/>
    <w:rsid w:val="00DA1D09"/>
    <w:rsid w:val="00DA1DF1"/>
    <w:rsid w:val="00DA22A5"/>
    <w:rsid w:val="00DA3C61"/>
    <w:rsid w:val="00DA3CE6"/>
    <w:rsid w:val="00DA536B"/>
    <w:rsid w:val="00DA651E"/>
    <w:rsid w:val="00DA65AC"/>
    <w:rsid w:val="00DA696D"/>
    <w:rsid w:val="00DA7352"/>
    <w:rsid w:val="00DA73A6"/>
    <w:rsid w:val="00DA7BAA"/>
    <w:rsid w:val="00DA7D68"/>
    <w:rsid w:val="00DB0479"/>
    <w:rsid w:val="00DB05B1"/>
    <w:rsid w:val="00DB1AB8"/>
    <w:rsid w:val="00DB1FDF"/>
    <w:rsid w:val="00DB2061"/>
    <w:rsid w:val="00DB2131"/>
    <w:rsid w:val="00DB26F7"/>
    <w:rsid w:val="00DB30D4"/>
    <w:rsid w:val="00DB490F"/>
    <w:rsid w:val="00DB4EDE"/>
    <w:rsid w:val="00DB5DAC"/>
    <w:rsid w:val="00DC09FE"/>
    <w:rsid w:val="00DC0BFE"/>
    <w:rsid w:val="00DC2BBD"/>
    <w:rsid w:val="00DC2D03"/>
    <w:rsid w:val="00DC2D4F"/>
    <w:rsid w:val="00DC32B7"/>
    <w:rsid w:val="00DC3FDD"/>
    <w:rsid w:val="00DC4363"/>
    <w:rsid w:val="00DC4AC9"/>
    <w:rsid w:val="00DC53F4"/>
    <w:rsid w:val="00DC548E"/>
    <w:rsid w:val="00DC6B68"/>
    <w:rsid w:val="00DC7DFA"/>
    <w:rsid w:val="00DD17E3"/>
    <w:rsid w:val="00DD1B98"/>
    <w:rsid w:val="00DD1EC2"/>
    <w:rsid w:val="00DD1F7B"/>
    <w:rsid w:val="00DD2067"/>
    <w:rsid w:val="00DD2BBE"/>
    <w:rsid w:val="00DD3CD9"/>
    <w:rsid w:val="00DD3CF3"/>
    <w:rsid w:val="00DD3FE8"/>
    <w:rsid w:val="00DD42C3"/>
    <w:rsid w:val="00DD46DC"/>
    <w:rsid w:val="00DD577E"/>
    <w:rsid w:val="00DD5FD9"/>
    <w:rsid w:val="00DD66AE"/>
    <w:rsid w:val="00DD7D9B"/>
    <w:rsid w:val="00DE040A"/>
    <w:rsid w:val="00DE081D"/>
    <w:rsid w:val="00DE1045"/>
    <w:rsid w:val="00DE4789"/>
    <w:rsid w:val="00DE4A24"/>
    <w:rsid w:val="00DE52C5"/>
    <w:rsid w:val="00DE6DB2"/>
    <w:rsid w:val="00DE6E48"/>
    <w:rsid w:val="00DE6F35"/>
    <w:rsid w:val="00DE7B5A"/>
    <w:rsid w:val="00DE7DA8"/>
    <w:rsid w:val="00DF02D6"/>
    <w:rsid w:val="00DF085E"/>
    <w:rsid w:val="00DF0E70"/>
    <w:rsid w:val="00DF1309"/>
    <w:rsid w:val="00DF1498"/>
    <w:rsid w:val="00DF1705"/>
    <w:rsid w:val="00DF251C"/>
    <w:rsid w:val="00DF39B9"/>
    <w:rsid w:val="00DF3BAB"/>
    <w:rsid w:val="00DF3EB7"/>
    <w:rsid w:val="00DF4F41"/>
    <w:rsid w:val="00E00241"/>
    <w:rsid w:val="00E0048E"/>
    <w:rsid w:val="00E012B8"/>
    <w:rsid w:val="00E019BA"/>
    <w:rsid w:val="00E02A07"/>
    <w:rsid w:val="00E03D14"/>
    <w:rsid w:val="00E04EBB"/>
    <w:rsid w:val="00E052F2"/>
    <w:rsid w:val="00E056D5"/>
    <w:rsid w:val="00E07A64"/>
    <w:rsid w:val="00E1010D"/>
    <w:rsid w:val="00E10F9C"/>
    <w:rsid w:val="00E114F0"/>
    <w:rsid w:val="00E11959"/>
    <w:rsid w:val="00E12130"/>
    <w:rsid w:val="00E1294A"/>
    <w:rsid w:val="00E12A0F"/>
    <w:rsid w:val="00E12E77"/>
    <w:rsid w:val="00E1424F"/>
    <w:rsid w:val="00E15B61"/>
    <w:rsid w:val="00E17204"/>
    <w:rsid w:val="00E173EF"/>
    <w:rsid w:val="00E17FFA"/>
    <w:rsid w:val="00E21172"/>
    <w:rsid w:val="00E21923"/>
    <w:rsid w:val="00E21DD5"/>
    <w:rsid w:val="00E22296"/>
    <w:rsid w:val="00E2376E"/>
    <w:rsid w:val="00E23893"/>
    <w:rsid w:val="00E24489"/>
    <w:rsid w:val="00E24658"/>
    <w:rsid w:val="00E25678"/>
    <w:rsid w:val="00E25DD2"/>
    <w:rsid w:val="00E2675C"/>
    <w:rsid w:val="00E26E44"/>
    <w:rsid w:val="00E30149"/>
    <w:rsid w:val="00E30227"/>
    <w:rsid w:val="00E313AC"/>
    <w:rsid w:val="00E32113"/>
    <w:rsid w:val="00E322B9"/>
    <w:rsid w:val="00E33360"/>
    <w:rsid w:val="00E33928"/>
    <w:rsid w:val="00E34BE6"/>
    <w:rsid w:val="00E353A0"/>
    <w:rsid w:val="00E359D6"/>
    <w:rsid w:val="00E3601A"/>
    <w:rsid w:val="00E365F4"/>
    <w:rsid w:val="00E36662"/>
    <w:rsid w:val="00E368FB"/>
    <w:rsid w:val="00E36E90"/>
    <w:rsid w:val="00E36F94"/>
    <w:rsid w:val="00E375D6"/>
    <w:rsid w:val="00E40BFB"/>
    <w:rsid w:val="00E40D0C"/>
    <w:rsid w:val="00E41CB0"/>
    <w:rsid w:val="00E42959"/>
    <w:rsid w:val="00E42A01"/>
    <w:rsid w:val="00E43675"/>
    <w:rsid w:val="00E4375D"/>
    <w:rsid w:val="00E43837"/>
    <w:rsid w:val="00E4383B"/>
    <w:rsid w:val="00E43E50"/>
    <w:rsid w:val="00E44139"/>
    <w:rsid w:val="00E44EA7"/>
    <w:rsid w:val="00E45754"/>
    <w:rsid w:val="00E46047"/>
    <w:rsid w:val="00E46730"/>
    <w:rsid w:val="00E4704F"/>
    <w:rsid w:val="00E4735C"/>
    <w:rsid w:val="00E47E20"/>
    <w:rsid w:val="00E5253A"/>
    <w:rsid w:val="00E53419"/>
    <w:rsid w:val="00E5365D"/>
    <w:rsid w:val="00E547A2"/>
    <w:rsid w:val="00E548CB"/>
    <w:rsid w:val="00E564FB"/>
    <w:rsid w:val="00E57AC5"/>
    <w:rsid w:val="00E6138D"/>
    <w:rsid w:val="00E61BDF"/>
    <w:rsid w:val="00E61CA7"/>
    <w:rsid w:val="00E61DCB"/>
    <w:rsid w:val="00E6221D"/>
    <w:rsid w:val="00E62973"/>
    <w:rsid w:val="00E62B62"/>
    <w:rsid w:val="00E6337A"/>
    <w:rsid w:val="00E63B1B"/>
    <w:rsid w:val="00E63BCF"/>
    <w:rsid w:val="00E64055"/>
    <w:rsid w:val="00E64362"/>
    <w:rsid w:val="00E64488"/>
    <w:rsid w:val="00E64C94"/>
    <w:rsid w:val="00E65675"/>
    <w:rsid w:val="00E65F86"/>
    <w:rsid w:val="00E66052"/>
    <w:rsid w:val="00E670EA"/>
    <w:rsid w:val="00E6738B"/>
    <w:rsid w:val="00E67906"/>
    <w:rsid w:val="00E67C65"/>
    <w:rsid w:val="00E70835"/>
    <w:rsid w:val="00E709FD"/>
    <w:rsid w:val="00E70EB2"/>
    <w:rsid w:val="00E716F8"/>
    <w:rsid w:val="00E71911"/>
    <w:rsid w:val="00E7350A"/>
    <w:rsid w:val="00E739DC"/>
    <w:rsid w:val="00E73EE2"/>
    <w:rsid w:val="00E746D9"/>
    <w:rsid w:val="00E74E87"/>
    <w:rsid w:val="00E76D31"/>
    <w:rsid w:val="00E776B6"/>
    <w:rsid w:val="00E80AD3"/>
    <w:rsid w:val="00E810C1"/>
    <w:rsid w:val="00E81218"/>
    <w:rsid w:val="00E81365"/>
    <w:rsid w:val="00E815C5"/>
    <w:rsid w:val="00E81958"/>
    <w:rsid w:val="00E823F2"/>
    <w:rsid w:val="00E82D07"/>
    <w:rsid w:val="00E8407A"/>
    <w:rsid w:val="00E85235"/>
    <w:rsid w:val="00E9044A"/>
    <w:rsid w:val="00E90D3B"/>
    <w:rsid w:val="00E9108A"/>
    <w:rsid w:val="00E91432"/>
    <w:rsid w:val="00E92467"/>
    <w:rsid w:val="00E9285B"/>
    <w:rsid w:val="00E929B4"/>
    <w:rsid w:val="00E931F5"/>
    <w:rsid w:val="00E93626"/>
    <w:rsid w:val="00E9453A"/>
    <w:rsid w:val="00E96390"/>
    <w:rsid w:val="00E96CAE"/>
    <w:rsid w:val="00E97046"/>
    <w:rsid w:val="00E9782F"/>
    <w:rsid w:val="00EA1303"/>
    <w:rsid w:val="00EA2C29"/>
    <w:rsid w:val="00EA3036"/>
    <w:rsid w:val="00EA3574"/>
    <w:rsid w:val="00EA3578"/>
    <w:rsid w:val="00EA36D1"/>
    <w:rsid w:val="00EA38A1"/>
    <w:rsid w:val="00EA3D04"/>
    <w:rsid w:val="00EA42FD"/>
    <w:rsid w:val="00EA4518"/>
    <w:rsid w:val="00EA47BE"/>
    <w:rsid w:val="00EA47FE"/>
    <w:rsid w:val="00EA4AF2"/>
    <w:rsid w:val="00EA4BE8"/>
    <w:rsid w:val="00EA5868"/>
    <w:rsid w:val="00EA5904"/>
    <w:rsid w:val="00EA5FF4"/>
    <w:rsid w:val="00EA6491"/>
    <w:rsid w:val="00EA71A3"/>
    <w:rsid w:val="00EA7F96"/>
    <w:rsid w:val="00EB001A"/>
    <w:rsid w:val="00EB02FC"/>
    <w:rsid w:val="00EB03C3"/>
    <w:rsid w:val="00EB05AD"/>
    <w:rsid w:val="00EB1207"/>
    <w:rsid w:val="00EB2336"/>
    <w:rsid w:val="00EB2435"/>
    <w:rsid w:val="00EB550E"/>
    <w:rsid w:val="00EB5E9F"/>
    <w:rsid w:val="00EB622B"/>
    <w:rsid w:val="00EB7CE6"/>
    <w:rsid w:val="00EC0FA2"/>
    <w:rsid w:val="00EC1161"/>
    <w:rsid w:val="00EC2DE4"/>
    <w:rsid w:val="00EC3562"/>
    <w:rsid w:val="00EC35D4"/>
    <w:rsid w:val="00EC3D4E"/>
    <w:rsid w:val="00EC4792"/>
    <w:rsid w:val="00EC5409"/>
    <w:rsid w:val="00EC64D4"/>
    <w:rsid w:val="00EC70D8"/>
    <w:rsid w:val="00ED0041"/>
    <w:rsid w:val="00ED0896"/>
    <w:rsid w:val="00ED0C64"/>
    <w:rsid w:val="00ED11B1"/>
    <w:rsid w:val="00ED1488"/>
    <w:rsid w:val="00ED1914"/>
    <w:rsid w:val="00ED20A4"/>
    <w:rsid w:val="00ED29E2"/>
    <w:rsid w:val="00ED37F5"/>
    <w:rsid w:val="00ED3806"/>
    <w:rsid w:val="00ED4042"/>
    <w:rsid w:val="00ED5FB2"/>
    <w:rsid w:val="00ED63A1"/>
    <w:rsid w:val="00ED6739"/>
    <w:rsid w:val="00ED7CDE"/>
    <w:rsid w:val="00EE03CE"/>
    <w:rsid w:val="00EE0690"/>
    <w:rsid w:val="00EE2764"/>
    <w:rsid w:val="00EE2A5D"/>
    <w:rsid w:val="00EE2E6F"/>
    <w:rsid w:val="00EE427B"/>
    <w:rsid w:val="00EE5900"/>
    <w:rsid w:val="00EE7584"/>
    <w:rsid w:val="00EE77A1"/>
    <w:rsid w:val="00EF0099"/>
    <w:rsid w:val="00EF049D"/>
    <w:rsid w:val="00EF0868"/>
    <w:rsid w:val="00EF0B0B"/>
    <w:rsid w:val="00EF10C2"/>
    <w:rsid w:val="00EF12D7"/>
    <w:rsid w:val="00EF4676"/>
    <w:rsid w:val="00EF4753"/>
    <w:rsid w:val="00EF4A6B"/>
    <w:rsid w:val="00EF52DD"/>
    <w:rsid w:val="00EF554E"/>
    <w:rsid w:val="00EF56BE"/>
    <w:rsid w:val="00EF6DAC"/>
    <w:rsid w:val="00EF6ED2"/>
    <w:rsid w:val="00EF7137"/>
    <w:rsid w:val="00EF750B"/>
    <w:rsid w:val="00F0141C"/>
    <w:rsid w:val="00F018DA"/>
    <w:rsid w:val="00F01ECD"/>
    <w:rsid w:val="00F026A4"/>
    <w:rsid w:val="00F033A9"/>
    <w:rsid w:val="00F037FB"/>
    <w:rsid w:val="00F03FC2"/>
    <w:rsid w:val="00F06A9C"/>
    <w:rsid w:val="00F07062"/>
    <w:rsid w:val="00F104ED"/>
    <w:rsid w:val="00F1051A"/>
    <w:rsid w:val="00F114A4"/>
    <w:rsid w:val="00F11BC9"/>
    <w:rsid w:val="00F12351"/>
    <w:rsid w:val="00F127BD"/>
    <w:rsid w:val="00F14A83"/>
    <w:rsid w:val="00F152BE"/>
    <w:rsid w:val="00F1554F"/>
    <w:rsid w:val="00F15F0A"/>
    <w:rsid w:val="00F16928"/>
    <w:rsid w:val="00F17399"/>
    <w:rsid w:val="00F17D1C"/>
    <w:rsid w:val="00F20B6A"/>
    <w:rsid w:val="00F20F86"/>
    <w:rsid w:val="00F2166A"/>
    <w:rsid w:val="00F22628"/>
    <w:rsid w:val="00F23042"/>
    <w:rsid w:val="00F2348E"/>
    <w:rsid w:val="00F23680"/>
    <w:rsid w:val="00F25359"/>
    <w:rsid w:val="00F25394"/>
    <w:rsid w:val="00F25906"/>
    <w:rsid w:val="00F2602A"/>
    <w:rsid w:val="00F261D8"/>
    <w:rsid w:val="00F26A0E"/>
    <w:rsid w:val="00F26AEB"/>
    <w:rsid w:val="00F26C62"/>
    <w:rsid w:val="00F26E32"/>
    <w:rsid w:val="00F31742"/>
    <w:rsid w:val="00F322A8"/>
    <w:rsid w:val="00F323A9"/>
    <w:rsid w:val="00F32C63"/>
    <w:rsid w:val="00F32D20"/>
    <w:rsid w:val="00F32E06"/>
    <w:rsid w:val="00F33920"/>
    <w:rsid w:val="00F33DED"/>
    <w:rsid w:val="00F34CF7"/>
    <w:rsid w:val="00F35823"/>
    <w:rsid w:val="00F35B94"/>
    <w:rsid w:val="00F37DF2"/>
    <w:rsid w:val="00F40957"/>
    <w:rsid w:val="00F40D72"/>
    <w:rsid w:val="00F41FD2"/>
    <w:rsid w:val="00F42222"/>
    <w:rsid w:val="00F42728"/>
    <w:rsid w:val="00F42FEC"/>
    <w:rsid w:val="00F43603"/>
    <w:rsid w:val="00F43E19"/>
    <w:rsid w:val="00F44070"/>
    <w:rsid w:val="00F445D0"/>
    <w:rsid w:val="00F449FB"/>
    <w:rsid w:val="00F450AE"/>
    <w:rsid w:val="00F4514C"/>
    <w:rsid w:val="00F453BB"/>
    <w:rsid w:val="00F4563F"/>
    <w:rsid w:val="00F45D82"/>
    <w:rsid w:val="00F45FB6"/>
    <w:rsid w:val="00F47018"/>
    <w:rsid w:val="00F47065"/>
    <w:rsid w:val="00F5020A"/>
    <w:rsid w:val="00F50E3D"/>
    <w:rsid w:val="00F5142C"/>
    <w:rsid w:val="00F527D0"/>
    <w:rsid w:val="00F52D7E"/>
    <w:rsid w:val="00F543CA"/>
    <w:rsid w:val="00F54434"/>
    <w:rsid w:val="00F54AB5"/>
    <w:rsid w:val="00F54D37"/>
    <w:rsid w:val="00F54E30"/>
    <w:rsid w:val="00F55292"/>
    <w:rsid w:val="00F55533"/>
    <w:rsid w:val="00F55D55"/>
    <w:rsid w:val="00F56261"/>
    <w:rsid w:val="00F56690"/>
    <w:rsid w:val="00F5671F"/>
    <w:rsid w:val="00F5770F"/>
    <w:rsid w:val="00F609DD"/>
    <w:rsid w:val="00F60A43"/>
    <w:rsid w:val="00F613E7"/>
    <w:rsid w:val="00F61CE3"/>
    <w:rsid w:val="00F61DBF"/>
    <w:rsid w:val="00F63E94"/>
    <w:rsid w:val="00F64E92"/>
    <w:rsid w:val="00F6535A"/>
    <w:rsid w:val="00F65B3C"/>
    <w:rsid w:val="00F661E8"/>
    <w:rsid w:val="00F6638D"/>
    <w:rsid w:val="00F71340"/>
    <w:rsid w:val="00F721AA"/>
    <w:rsid w:val="00F72427"/>
    <w:rsid w:val="00F727F4"/>
    <w:rsid w:val="00F72F25"/>
    <w:rsid w:val="00F73319"/>
    <w:rsid w:val="00F73976"/>
    <w:rsid w:val="00F73A9F"/>
    <w:rsid w:val="00F741D2"/>
    <w:rsid w:val="00F7554E"/>
    <w:rsid w:val="00F75C09"/>
    <w:rsid w:val="00F76CC8"/>
    <w:rsid w:val="00F811CC"/>
    <w:rsid w:val="00F81239"/>
    <w:rsid w:val="00F81422"/>
    <w:rsid w:val="00F836E1"/>
    <w:rsid w:val="00F84377"/>
    <w:rsid w:val="00F84599"/>
    <w:rsid w:val="00F8489D"/>
    <w:rsid w:val="00F853EE"/>
    <w:rsid w:val="00F86138"/>
    <w:rsid w:val="00F86B06"/>
    <w:rsid w:val="00F87365"/>
    <w:rsid w:val="00F87DDE"/>
    <w:rsid w:val="00F9105C"/>
    <w:rsid w:val="00F916CF"/>
    <w:rsid w:val="00F91DE6"/>
    <w:rsid w:val="00F92CE9"/>
    <w:rsid w:val="00F92DD5"/>
    <w:rsid w:val="00F93085"/>
    <w:rsid w:val="00F93378"/>
    <w:rsid w:val="00F93C58"/>
    <w:rsid w:val="00F9443D"/>
    <w:rsid w:val="00F94DC7"/>
    <w:rsid w:val="00F96084"/>
    <w:rsid w:val="00F9617F"/>
    <w:rsid w:val="00FA07F0"/>
    <w:rsid w:val="00FA0829"/>
    <w:rsid w:val="00FA0F47"/>
    <w:rsid w:val="00FA167C"/>
    <w:rsid w:val="00FA18EA"/>
    <w:rsid w:val="00FA2A9F"/>
    <w:rsid w:val="00FA3ADE"/>
    <w:rsid w:val="00FA3D70"/>
    <w:rsid w:val="00FA4754"/>
    <w:rsid w:val="00FA774C"/>
    <w:rsid w:val="00FA7FC5"/>
    <w:rsid w:val="00FB00B7"/>
    <w:rsid w:val="00FB1708"/>
    <w:rsid w:val="00FB1714"/>
    <w:rsid w:val="00FB1A02"/>
    <w:rsid w:val="00FB39AE"/>
    <w:rsid w:val="00FB3D03"/>
    <w:rsid w:val="00FB47DF"/>
    <w:rsid w:val="00FB4958"/>
    <w:rsid w:val="00FB4C83"/>
    <w:rsid w:val="00FB55B4"/>
    <w:rsid w:val="00FB581E"/>
    <w:rsid w:val="00FB6206"/>
    <w:rsid w:val="00FB69DA"/>
    <w:rsid w:val="00FB70C5"/>
    <w:rsid w:val="00FC1FE5"/>
    <w:rsid w:val="00FC205E"/>
    <w:rsid w:val="00FC2D58"/>
    <w:rsid w:val="00FC3053"/>
    <w:rsid w:val="00FC31EF"/>
    <w:rsid w:val="00FC474F"/>
    <w:rsid w:val="00FC5649"/>
    <w:rsid w:val="00FC5AF0"/>
    <w:rsid w:val="00FC6AA3"/>
    <w:rsid w:val="00FC6D7F"/>
    <w:rsid w:val="00FC73F6"/>
    <w:rsid w:val="00FD0645"/>
    <w:rsid w:val="00FD1102"/>
    <w:rsid w:val="00FD29CB"/>
    <w:rsid w:val="00FD4786"/>
    <w:rsid w:val="00FD51C4"/>
    <w:rsid w:val="00FD5B69"/>
    <w:rsid w:val="00FD6185"/>
    <w:rsid w:val="00FD658C"/>
    <w:rsid w:val="00FD6668"/>
    <w:rsid w:val="00FD6B46"/>
    <w:rsid w:val="00FD706C"/>
    <w:rsid w:val="00FD7837"/>
    <w:rsid w:val="00FE0BF2"/>
    <w:rsid w:val="00FE25BF"/>
    <w:rsid w:val="00FE2E48"/>
    <w:rsid w:val="00FE32DF"/>
    <w:rsid w:val="00FE7578"/>
    <w:rsid w:val="00FE7B33"/>
    <w:rsid w:val="00FF0D97"/>
    <w:rsid w:val="00FF10A6"/>
    <w:rsid w:val="00FF1352"/>
    <w:rsid w:val="00FF228C"/>
    <w:rsid w:val="00FF2B63"/>
    <w:rsid w:val="00FF2F50"/>
    <w:rsid w:val="00FF3D08"/>
    <w:rsid w:val="00FF4075"/>
    <w:rsid w:val="00FF4ACE"/>
    <w:rsid w:val="00FF4E41"/>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24E5"/>
  <w15:docId w15:val="{E14B664F-00A5-4BF5-BFA1-744A0D70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avi" w:eastAsia="Calibri" w:hAnsi="Raavi" w:cs="Raav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E4"/>
    <w:rPr>
      <w:rFonts w:ascii="Arial" w:eastAsia="Times New Roman" w:hAnsi="Arial" w:cs="Arial"/>
      <w:color w:val="000000"/>
      <w:sz w:val="24"/>
      <w:lang w:eastAsia="en-US"/>
    </w:rPr>
  </w:style>
  <w:style w:type="paragraph" w:styleId="Heading1">
    <w:name w:val="heading 1"/>
    <w:basedOn w:val="Normal"/>
    <w:next w:val="Normal"/>
    <w:link w:val="Heading1Char"/>
    <w:uiPriority w:val="9"/>
    <w:qFormat/>
    <w:rsid w:val="002A5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613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D93DFD"/>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semiHidden/>
    <w:unhideWhenUsed/>
    <w:qFormat/>
    <w:rsid w:val="00D93DFD"/>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0F28C8"/>
    <w:pPr>
      <w:keepNext/>
      <w:numPr>
        <w:numId w:val="1"/>
      </w:numPr>
      <w:outlineLvl w:val="6"/>
    </w:pPr>
    <w:rPr>
      <w:rFonts w:ascii="Trebuchet MS" w:hAnsi="Trebuchet MS" w:cs="Times New Roman"/>
      <w:b/>
      <w:bCs/>
      <w:szCs w:val="24"/>
    </w:rPr>
  </w:style>
  <w:style w:type="paragraph" w:styleId="Heading8">
    <w:name w:val="heading 8"/>
    <w:basedOn w:val="Normal"/>
    <w:next w:val="Normal"/>
    <w:link w:val="Heading8Char"/>
    <w:uiPriority w:val="9"/>
    <w:semiHidden/>
    <w:unhideWhenUsed/>
    <w:qFormat/>
    <w:rsid w:val="00D0269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EE4"/>
    <w:pPr>
      <w:tabs>
        <w:tab w:val="center" w:pos="4153"/>
        <w:tab w:val="right" w:pos="8306"/>
      </w:tabs>
    </w:pPr>
  </w:style>
  <w:style w:type="character" w:customStyle="1" w:styleId="FooterChar">
    <w:name w:val="Footer Char"/>
    <w:basedOn w:val="DefaultParagraphFont"/>
    <w:link w:val="Footer"/>
    <w:uiPriority w:val="99"/>
    <w:rsid w:val="00526EE4"/>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526EE4"/>
    <w:rPr>
      <w:rFonts w:ascii="Tahoma" w:hAnsi="Tahoma" w:cs="Tahoma"/>
      <w:sz w:val="16"/>
      <w:szCs w:val="16"/>
    </w:rPr>
  </w:style>
  <w:style w:type="character" w:customStyle="1" w:styleId="BalloonTextChar">
    <w:name w:val="Balloon Text Char"/>
    <w:basedOn w:val="DefaultParagraphFont"/>
    <w:link w:val="BalloonText"/>
    <w:uiPriority w:val="99"/>
    <w:semiHidden/>
    <w:rsid w:val="00526EE4"/>
    <w:rPr>
      <w:rFonts w:ascii="Tahoma" w:eastAsia="Times New Roman" w:hAnsi="Tahoma" w:cs="Tahoma"/>
      <w:color w:val="000000"/>
      <w:sz w:val="16"/>
      <w:szCs w:val="16"/>
    </w:rPr>
  </w:style>
  <w:style w:type="character" w:customStyle="1" w:styleId="Heading7Char">
    <w:name w:val="Heading 7 Char"/>
    <w:basedOn w:val="DefaultParagraphFont"/>
    <w:link w:val="Heading7"/>
    <w:rsid w:val="000F28C8"/>
    <w:rPr>
      <w:rFonts w:ascii="Trebuchet MS" w:eastAsia="Times New Roman" w:hAnsi="Trebuchet MS" w:cs="Times New Roman"/>
      <w:b/>
      <w:bCs/>
      <w:color w:val="000000"/>
      <w:sz w:val="24"/>
      <w:szCs w:val="24"/>
      <w:lang w:eastAsia="en-US"/>
    </w:rPr>
  </w:style>
  <w:style w:type="paragraph" w:styleId="Header">
    <w:name w:val="header"/>
    <w:basedOn w:val="Normal"/>
    <w:link w:val="HeaderChar"/>
    <w:uiPriority w:val="99"/>
    <w:unhideWhenUsed/>
    <w:rsid w:val="006C7DE3"/>
    <w:pPr>
      <w:tabs>
        <w:tab w:val="center" w:pos="4513"/>
        <w:tab w:val="right" w:pos="9026"/>
      </w:tabs>
    </w:pPr>
  </w:style>
  <w:style w:type="character" w:customStyle="1" w:styleId="HeaderChar">
    <w:name w:val="Header Char"/>
    <w:basedOn w:val="DefaultParagraphFont"/>
    <w:link w:val="Header"/>
    <w:uiPriority w:val="99"/>
    <w:rsid w:val="006C7DE3"/>
    <w:rPr>
      <w:rFonts w:ascii="Arial" w:eastAsia="Times New Roman" w:hAnsi="Arial" w:cs="Arial"/>
      <w:color w:val="000000"/>
      <w:szCs w:val="20"/>
    </w:rPr>
  </w:style>
  <w:style w:type="character" w:customStyle="1" w:styleId="Heading2Char">
    <w:name w:val="Heading 2 Char"/>
    <w:basedOn w:val="DefaultParagraphFont"/>
    <w:link w:val="Heading2"/>
    <w:uiPriority w:val="9"/>
    <w:semiHidden/>
    <w:rsid w:val="00F86138"/>
    <w:rPr>
      <w:rFonts w:ascii="Cambria" w:eastAsia="Times New Roman" w:hAnsi="Cambria" w:cs="Times New Roman"/>
      <w:b/>
      <w:bCs/>
      <w:i/>
      <w:iCs/>
      <w:color w:val="000000"/>
      <w:sz w:val="28"/>
      <w:szCs w:val="28"/>
      <w:lang w:eastAsia="en-US"/>
    </w:rPr>
  </w:style>
  <w:style w:type="paragraph" w:styleId="BodyTextIndent">
    <w:name w:val="Body Text Indent"/>
    <w:basedOn w:val="Normal"/>
    <w:link w:val="BodyTextIndentChar"/>
    <w:semiHidden/>
    <w:rsid w:val="00F86138"/>
    <w:pPr>
      <w:tabs>
        <w:tab w:val="num" w:pos="-57"/>
      </w:tabs>
      <w:ind w:left="360"/>
    </w:pPr>
    <w:rPr>
      <w:rFonts w:ascii="Trebuchet MS" w:hAnsi="Trebuchet MS" w:cs="Times New Roman"/>
      <w:color w:val="auto"/>
      <w:sz w:val="22"/>
      <w:szCs w:val="24"/>
    </w:rPr>
  </w:style>
  <w:style w:type="character" w:customStyle="1" w:styleId="BodyTextIndentChar">
    <w:name w:val="Body Text Indent Char"/>
    <w:basedOn w:val="DefaultParagraphFont"/>
    <w:link w:val="BodyTextIndent"/>
    <w:semiHidden/>
    <w:rsid w:val="00F86138"/>
    <w:rPr>
      <w:rFonts w:ascii="Trebuchet MS" w:eastAsia="Times New Roman" w:hAnsi="Trebuchet MS" w:cs="Times New Roman"/>
      <w:sz w:val="22"/>
      <w:szCs w:val="24"/>
      <w:lang w:eastAsia="en-US"/>
    </w:rPr>
  </w:style>
  <w:style w:type="character" w:customStyle="1" w:styleId="Heading1Char">
    <w:name w:val="Heading 1 Char"/>
    <w:basedOn w:val="DefaultParagraphFont"/>
    <w:link w:val="Heading1"/>
    <w:uiPriority w:val="9"/>
    <w:rsid w:val="002A5AAC"/>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99"/>
    <w:unhideWhenUsed/>
    <w:rsid w:val="002A5AAC"/>
    <w:pPr>
      <w:spacing w:after="120"/>
    </w:pPr>
  </w:style>
  <w:style w:type="character" w:customStyle="1" w:styleId="BodyTextChar">
    <w:name w:val="Body Text Char"/>
    <w:basedOn w:val="DefaultParagraphFont"/>
    <w:link w:val="BodyText"/>
    <w:uiPriority w:val="99"/>
    <w:rsid w:val="002A5AAC"/>
    <w:rPr>
      <w:rFonts w:ascii="Arial" w:eastAsia="Times New Roman" w:hAnsi="Arial" w:cs="Arial"/>
      <w:color w:val="000000"/>
      <w:sz w:val="24"/>
      <w:lang w:eastAsia="en-US"/>
    </w:rPr>
  </w:style>
  <w:style w:type="paragraph" w:styleId="Title">
    <w:name w:val="Title"/>
    <w:basedOn w:val="Normal"/>
    <w:link w:val="TitleChar"/>
    <w:qFormat/>
    <w:rsid w:val="002A5AAC"/>
    <w:pPr>
      <w:jc w:val="center"/>
    </w:pPr>
    <w:rPr>
      <w:rFonts w:cs="Times New Roman"/>
      <w:b/>
      <w:color w:val="auto"/>
      <w:sz w:val="32"/>
      <w:u w:val="single"/>
    </w:rPr>
  </w:style>
  <w:style w:type="character" w:customStyle="1" w:styleId="TitleChar">
    <w:name w:val="Title Char"/>
    <w:basedOn w:val="DefaultParagraphFont"/>
    <w:link w:val="Title"/>
    <w:rsid w:val="002A5AAC"/>
    <w:rPr>
      <w:rFonts w:ascii="Arial" w:eastAsia="Times New Roman" w:hAnsi="Arial" w:cs="Times New Roman"/>
      <w:b/>
      <w:sz w:val="32"/>
      <w:u w:val="single"/>
      <w:lang w:eastAsia="en-US"/>
    </w:rPr>
  </w:style>
  <w:style w:type="character" w:styleId="Hyperlink">
    <w:name w:val="Hyperlink"/>
    <w:basedOn w:val="DefaultParagraphFont"/>
    <w:uiPriority w:val="99"/>
    <w:rsid w:val="002A5AAC"/>
    <w:rPr>
      <w:color w:val="0000FF"/>
      <w:u w:val="single"/>
    </w:rPr>
  </w:style>
  <w:style w:type="paragraph" w:styleId="ListParagraph">
    <w:name w:val="List Paragraph"/>
    <w:basedOn w:val="Normal"/>
    <w:uiPriority w:val="34"/>
    <w:qFormat/>
    <w:rsid w:val="007738AF"/>
    <w:pPr>
      <w:ind w:left="720"/>
      <w:contextualSpacing/>
    </w:pPr>
  </w:style>
  <w:style w:type="table" w:styleId="TableGrid">
    <w:name w:val="Table Grid"/>
    <w:basedOn w:val="TableNormal"/>
    <w:uiPriority w:val="59"/>
    <w:rsid w:val="0077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3DFD"/>
    <w:rPr>
      <w:rFonts w:ascii="Cambria" w:eastAsia="Times New Roman" w:hAnsi="Cambria" w:cs="Times New Roman"/>
      <w:b/>
      <w:bCs/>
      <w:color w:val="000000"/>
      <w:sz w:val="26"/>
      <w:szCs w:val="26"/>
      <w:lang w:eastAsia="en-US"/>
    </w:rPr>
  </w:style>
  <w:style w:type="character" w:customStyle="1" w:styleId="Heading6Char">
    <w:name w:val="Heading 6 Char"/>
    <w:basedOn w:val="DefaultParagraphFont"/>
    <w:link w:val="Heading6"/>
    <w:uiPriority w:val="9"/>
    <w:semiHidden/>
    <w:rsid w:val="00D93DFD"/>
    <w:rPr>
      <w:rFonts w:ascii="Calibri" w:eastAsia="Times New Roman" w:hAnsi="Calibri" w:cs="Times New Roman"/>
      <w:b/>
      <w:bCs/>
      <w:color w:val="000000"/>
      <w:sz w:val="22"/>
      <w:szCs w:val="22"/>
      <w:lang w:eastAsia="en-US"/>
    </w:rPr>
  </w:style>
  <w:style w:type="paragraph" w:customStyle="1" w:styleId="numberlist">
    <w:name w:val="number list"/>
    <w:basedOn w:val="Normal"/>
    <w:rsid w:val="00D93DFD"/>
    <w:pPr>
      <w:numPr>
        <w:numId w:val="2"/>
      </w:numPr>
    </w:pPr>
    <w:rPr>
      <w:color w:val="auto"/>
      <w:sz w:val="22"/>
      <w:szCs w:val="22"/>
    </w:rPr>
  </w:style>
  <w:style w:type="paragraph" w:customStyle="1" w:styleId="BodyText1">
    <w:name w:val="Body Text1"/>
    <w:basedOn w:val="Normal"/>
    <w:rsid w:val="00D93DFD"/>
    <w:pPr>
      <w:ind w:firstLine="720"/>
      <w:jc w:val="both"/>
    </w:pPr>
    <w:rPr>
      <w:color w:val="auto"/>
      <w:sz w:val="22"/>
      <w:szCs w:val="22"/>
    </w:rPr>
  </w:style>
  <w:style w:type="character" w:styleId="Strong">
    <w:name w:val="Strong"/>
    <w:basedOn w:val="DefaultParagraphFont"/>
    <w:uiPriority w:val="22"/>
    <w:qFormat/>
    <w:rsid w:val="00D93DFD"/>
    <w:rPr>
      <w:b/>
      <w:bCs/>
    </w:rPr>
  </w:style>
  <w:style w:type="character" w:styleId="Emphasis">
    <w:name w:val="Emphasis"/>
    <w:basedOn w:val="DefaultParagraphFont"/>
    <w:uiPriority w:val="20"/>
    <w:qFormat/>
    <w:rsid w:val="004D1B38"/>
    <w:rPr>
      <w:i/>
      <w:iCs/>
    </w:rPr>
  </w:style>
  <w:style w:type="character" w:customStyle="1" w:styleId="apple-converted-space">
    <w:name w:val="apple-converted-space"/>
    <w:basedOn w:val="DefaultParagraphFont"/>
    <w:rsid w:val="004D1B38"/>
  </w:style>
  <w:style w:type="paragraph" w:styleId="BodyText2">
    <w:name w:val="Body Text 2"/>
    <w:basedOn w:val="Normal"/>
    <w:link w:val="BodyText2Char"/>
    <w:uiPriority w:val="99"/>
    <w:semiHidden/>
    <w:unhideWhenUsed/>
    <w:rsid w:val="003B5791"/>
    <w:pPr>
      <w:spacing w:after="120" w:line="480" w:lineRule="auto"/>
    </w:pPr>
  </w:style>
  <w:style w:type="character" w:customStyle="1" w:styleId="BodyText2Char">
    <w:name w:val="Body Text 2 Char"/>
    <w:basedOn w:val="DefaultParagraphFont"/>
    <w:link w:val="BodyText2"/>
    <w:uiPriority w:val="99"/>
    <w:semiHidden/>
    <w:rsid w:val="003B5791"/>
    <w:rPr>
      <w:rFonts w:ascii="Arial" w:eastAsia="Times New Roman" w:hAnsi="Arial" w:cs="Arial"/>
      <w:color w:val="000000"/>
      <w:sz w:val="24"/>
      <w:lang w:eastAsia="en-US"/>
    </w:rPr>
  </w:style>
  <w:style w:type="paragraph" w:styleId="BodyText3">
    <w:name w:val="Body Text 3"/>
    <w:basedOn w:val="Normal"/>
    <w:link w:val="BodyText3Char"/>
    <w:uiPriority w:val="99"/>
    <w:semiHidden/>
    <w:unhideWhenUsed/>
    <w:rsid w:val="003B5791"/>
    <w:pPr>
      <w:spacing w:after="120"/>
    </w:pPr>
    <w:rPr>
      <w:sz w:val="16"/>
      <w:szCs w:val="16"/>
    </w:rPr>
  </w:style>
  <w:style w:type="character" w:customStyle="1" w:styleId="BodyText3Char">
    <w:name w:val="Body Text 3 Char"/>
    <w:basedOn w:val="DefaultParagraphFont"/>
    <w:link w:val="BodyText3"/>
    <w:uiPriority w:val="99"/>
    <w:semiHidden/>
    <w:rsid w:val="003B5791"/>
    <w:rPr>
      <w:rFonts w:ascii="Arial" w:eastAsia="Times New Roman" w:hAnsi="Arial" w:cs="Arial"/>
      <w:color w:val="000000"/>
      <w:sz w:val="16"/>
      <w:szCs w:val="16"/>
      <w:lang w:eastAsia="en-US"/>
    </w:rPr>
  </w:style>
  <w:style w:type="paragraph" w:styleId="NoSpacing">
    <w:name w:val="No Spacing"/>
    <w:uiPriority w:val="1"/>
    <w:qFormat/>
    <w:rsid w:val="007721E9"/>
    <w:rPr>
      <w:rFonts w:ascii="Calibri" w:eastAsia="Times New Roman" w:hAnsi="Calibri" w:cs="Times New Roman"/>
      <w:sz w:val="22"/>
      <w:szCs w:val="22"/>
    </w:rPr>
  </w:style>
  <w:style w:type="character" w:customStyle="1" w:styleId="Heading8Char">
    <w:name w:val="Heading 8 Char"/>
    <w:basedOn w:val="DefaultParagraphFont"/>
    <w:link w:val="Heading8"/>
    <w:uiPriority w:val="9"/>
    <w:semiHidden/>
    <w:rsid w:val="00D02693"/>
    <w:rPr>
      <w:rFonts w:asciiTheme="majorHAnsi" w:eastAsiaTheme="majorEastAsia" w:hAnsiTheme="majorHAnsi" w:cstheme="majorBidi"/>
      <w:color w:val="404040" w:themeColor="text1" w:themeTint="BF"/>
      <w:lang w:eastAsia="en-US"/>
    </w:rPr>
  </w:style>
  <w:style w:type="paragraph" w:styleId="NormalWeb">
    <w:name w:val="Normal (Web)"/>
    <w:basedOn w:val="Normal"/>
    <w:uiPriority w:val="99"/>
    <w:unhideWhenUsed/>
    <w:rsid w:val="0004481F"/>
    <w:pPr>
      <w:spacing w:before="100" w:beforeAutospacing="1" w:after="100" w:afterAutospacing="1"/>
    </w:pPr>
    <w:rPr>
      <w:rFonts w:ascii="Times New Roman" w:hAnsi="Times New Roman" w:cs="Times New Roman"/>
      <w:color w:val="auto"/>
      <w:szCs w:val="24"/>
      <w:lang w:eastAsia="en-GB"/>
    </w:rPr>
  </w:style>
  <w:style w:type="paragraph" w:styleId="PlainText">
    <w:name w:val="Plain Text"/>
    <w:basedOn w:val="Normal"/>
    <w:link w:val="PlainTextChar"/>
    <w:uiPriority w:val="99"/>
    <w:unhideWhenUsed/>
    <w:rsid w:val="0004481F"/>
    <w:rPr>
      <w:rFonts w:ascii="Consolas" w:hAnsi="Consolas" w:cs="Consolas"/>
      <w:color w:val="auto"/>
      <w:sz w:val="21"/>
      <w:szCs w:val="21"/>
    </w:rPr>
  </w:style>
  <w:style w:type="character" w:customStyle="1" w:styleId="PlainTextChar">
    <w:name w:val="Plain Text Char"/>
    <w:basedOn w:val="DefaultParagraphFont"/>
    <w:link w:val="PlainText"/>
    <w:uiPriority w:val="99"/>
    <w:rsid w:val="0004481F"/>
    <w:rPr>
      <w:rFonts w:ascii="Consolas" w:eastAsia="Times New Roman" w:hAnsi="Consolas" w:cs="Consolas"/>
      <w:sz w:val="21"/>
      <w:szCs w:val="21"/>
      <w:lang w:eastAsia="en-US"/>
    </w:rPr>
  </w:style>
  <w:style w:type="paragraph" w:customStyle="1" w:styleId="Default">
    <w:name w:val="Default"/>
    <w:rsid w:val="0004481F"/>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iPriority w:val="99"/>
    <w:semiHidden/>
    <w:unhideWhenUsed/>
    <w:rsid w:val="0004481F"/>
    <w:rPr>
      <w:rFonts w:cs="Times New Roman"/>
      <w:color w:val="auto"/>
      <w:sz w:val="20"/>
    </w:rPr>
  </w:style>
  <w:style w:type="character" w:customStyle="1" w:styleId="FootnoteTextChar">
    <w:name w:val="Footnote Text Char"/>
    <w:basedOn w:val="DefaultParagraphFont"/>
    <w:link w:val="FootnoteText"/>
    <w:uiPriority w:val="99"/>
    <w:semiHidden/>
    <w:rsid w:val="0004481F"/>
    <w:rPr>
      <w:rFonts w:ascii="Arial" w:eastAsia="Times New Roman" w:hAnsi="Arial" w:cs="Times New Roman"/>
      <w:lang w:eastAsia="en-US"/>
    </w:rPr>
  </w:style>
  <w:style w:type="character" w:styleId="FootnoteReference">
    <w:name w:val="footnote reference"/>
    <w:basedOn w:val="DefaultParagraphFont"/>
    <w:uiPriority w:val="99"/>
    <w:semiHidden/>
    <w:unhideWhenUsed/>
    <w:rsid w:val="0004481F"/>
    <w:rPr>
      <w:rFonts w:cs="Times New Roman"/>
      <w:vertAlign w:val="superscript"/>
    </w:rPr>
  </w:style>
  <w:style w:type="character" w:styleId="UnresolvedMention">
    <w:name w:val="Unresolved Mention"/>
    <w:basedOn w:val="DefaultParagraphFont"/>
    <w:uiPriority w:val="99"/>
    <w:semiHidden/>
    <w:unhideWhenUsed/>
    <w:rsid w:val="0069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822">
      <w:bodyDiv w:val="1"/>
      <w:marLeft w:val="0"/>
      <w:marRight w:val="0"/>
      <w:marTop w:val="0"/>
      <w:marBottom w:val="0"/>
      <w:divBdr>
        <w:top w:val="none" w:sz="0" w:space="0" w:color="auto"/>
        <w:left w:val="none" w:sz="0" w:space="0" w:color="auto"/>
        <w:bottom w:val="none" w:sz="0" w:space="0" w:color="auto"/>
        <w:right w:val="none" w:sz="0" w:space="0" w:color="auto"/>
      </w:divBdr>
    </w:div>
    <w:div w:id="203058743">
      <w:bodyDiv w:val="1"/>
      <w:marLeft w:val="0"/>
      <w:marRight w:val="0"/>
      <w:marTop w:val="0"/>
      <w:marBottom w:val="0"/>
      <w:divBdr>
        <w:top w:val="none" w:sz="0" w:space="0" w:color="auto"/>
        <w:left w:val="none" w:sz="0" w:space="0" w:color="auto"/>
        <w:bottom w:val="none" w:sz="0" w:space="0" w:color="auto"/>
        <w:right w:val="none" w:sz="0" w:space="0" w:color="auto"/>
      </w:divBdr>
    </w:div>
    <w:div w:id="319311929">
      <w:bodyDiv w:val="1"/>
      <w:marLeft w:val="0"/>
      <w:marRight w:val="0"/>
      <w:marTop w:val="0"/>
      <w:marBottom w:val="0"/>
      <w:divBdr>
        <w:top w:val="none" w:sz="0" w:space="0" w:color="auto"/>
        <w:left w:val="none" w:sz="0" w:space="0" w:color="auto"/>
        <w:bottom w:val="none" w:sz="0" w:space="0" w:color="auto"/>
        <w:right w:val="none" w:sz="0" w:space="0" w:color="auto"/>
      </w:divBdr>
    </w:div>
    <w:div w:id="372581735">
      <w:bodyDiv w:val="1"/>
      <w:marLeft w:val="0"/>
      <w:marRight w:val="0"/>
      <w:marTop w:val="0"/>
      <w:marBottom w:val="0"/>
      <w:divBdr>
        <w:top w:val="none" w:sz="0" w:space="0" w:color="auto"/>
        <w:left w:val="none" w:sz="0" w:space="0" w:color="auto"/>
        <w:bottom w:val="none" w:sz="0" w:space="0" w:color="auto"/>
        <w:right w:val="none" w:sz="0" w:space="0" w:color="auto"/>
      </w:divBdr>
    </w:div>
    <w:div w:id="387804246">
      <w:bodyDiv w:val="1"/>
      <w:marLeft w:val="0"/>
      <w:marRight w:val="0"/>
      <w:marTop w:val="0"/>
      <w:marBottom w:val="0"/>
      <w:divBdr>
        <w:top w:val="none" w:sz="0" w:space="0" w:color="auto"/>
        <w:left w:val="none" w:sz="0" w:space="0" w:color="auto"/>
        <w:bottom w:val="none" w:sz="0" w:space="0" w:color="auto"/>
        <w:right w:val="none" w:sz="0" w:space="0" w:color="auto"/>
      </w:divBdr>
    </w:div>
    <w:div w:id="453140562">
      <w:bodyDiv w:val="1"/>
      <w:marLeft w:val="0"/>
      <w:marRight w:val="0"/>
      <w:marTop w:val="0"/>
      <w:marBottom w:val="0"/>
      <w:divBdr>
        <w:top w:val="none" w:sz="0" w:space="0" w:color="auto"/>
        <w:left w:val="none" w:sz="0" w:space="0" w:color="auto"/>
        <w:bottom w:val="none" w:sz="0" w:space="0" w:color="auto"/>
        <w:right w:val="none" w:sz="0" w:space="0" w:color="auto"/>
      </w:divBdr>
    </w:div>
    <w:div w:id="535116477">
      <w:bodyDiv w:val="1"/>
      <w:marLeft w:val="0"/>
      <w:marRight w:val="0"/>
      <w:marTop w:val="0"/>
      <w:marBottom w:val="0"/>
      <w:divBdr>
        <w:top w:val="none" w:sz="0" w:space="0" w:color="auto"/>
        <w:left w:val="none" w:sz="0" w:space="0" w:color="auto"/>
        <w:bottom w:val="none" w:sz="0" w:space="0" w:color="auto"/>
        <w:right w:val="none" w:sz="0" w:space="0" w:color="auto"/>
      </w:divBdr>
    </w:div>
    <w:div w:id="812211920">
      <w:bodyDiv w:val="1"/>
      <w:marLeft w:val="0"/>
      <w:marRight w:val="0"/>
      <w:marTop w:val="0"/>
      <w:marBottom w:val="0"/>
      <w:divBdr>
        <w:top w:val="none" w:sz="0" w:space="0" w:color="auto"/>
        <w:left w:val="none" w:sz="0" w:space="0" w:color="auto"/>
        <w:bottom w:val="none" w:sz="0" w:space="0" w:color="auto"/>
        <w:right w:val="none" w:sz="0" w:space="0" w:color="auto"/>
      </w:divBdr>
    </w:div>
    <w:div w:id="1071543547">
      <w:bodyDiv w:val="1"/>
      <w:marLeft w:val="0"/>
      <w:marRight w:val="0"/>
      <w:marTop w:val="0"/>
      <w:marBottom w:val="0"/>
      <w:divBdr>
        <w:top w:val="none" w:sz="0" w:space="0" w:color="auto"/>
        <w:left w:val="none" w:sz="0" w:space="0" w:color="auto"/>
        <w:bottom w:val="none" w:sz="0" w:space="0" w:color="auto"/>
        <w:right w:val="none" w:sz="0" w:space="0" w:color="auto"/>
      </w:divBdr>
    </w:div>
    <w:div w:id="1324430134">
      <w:bodyDiv w:val="1"/>
      <w:marLeft w:val="0"/>
      <w:marRight w:val="0"/>
      <w:marTop w:val="0"/>
      <w:marBottom w:val="0"/>
      <w:divBdr>
        <w:top w:val="none" w:sz="0" w:space="0" w:color="auto"/>
        <w:left w:val="none" w:sz="0" w:space="0" w:color="auto"/>
        <w:bottom w:val="none" w:sz="0" w:space="0" w:color="auto"/>
        <w:right w:val="none" w:sz="0" w:space="0" w:color="auto"/>
      </w:divBdr>
    </w:div>
    <w:div w:id="1744646966">
      <w:bodyDiv w:val="1"/>
      <w:marLeft w:val="0"/>
      <w:marRight w:val="0"/>
      <w:marTop w:val="0"/>
      <w:marBottom w:val="0"/>
      <w:divBdr>
        <w:top w:val="none" w:sz="0" w:space="0" w:color="auto"/>
        <w:left w:val="none" w:sz="0" w:space="0" w:color="auto"/>
        <w:bottom w:val="none" w:sz="0" w:space="0" w:color="auto"/>
        <w:right w:val="none" w:sz="0" w:space="0" w:color="auto"/>
      </w:divBdr>
    </w:div>
    <w:div w:id="1764953756">
      <w:bodyDiv w:val="1"/>
      <w:marLeft w:val="0"/>
      <w:marRight w:val="0"/>
      <w:marTop w:val="0"/>
      <w:marBottom w:val="0"/>
      <w:divBdr>
        <w:top w:val="none" w:sz="0" w:space="0" w:color="auto"/>
        <w:left w:val="none" w:sz="0" w:space="0" w:color="auto"/>
        <w:bottom w:val="none" w:sz="0" w:space="0" w:color="auto"/>
        <w:right w:val="none" w:sz="0" w:space="0" w:color="auto"/>
      </w:divBdr>
    </w:div>
    <w:div w:id="2114009098">
      <w:bodyDiv w:val="1"/>
      <w:marLeft w:val="0"/>
      <w:marRight w:val="0"/>
      <w:marTop w:val="0"/>
      <w:marBottom w:val="0"/>
      <w:divBdr>
        <w:top w:val="none" w:sz="0" w:space="0" w:color="auto"/>
        <w:left w:val="none" w:sz="0" w:space="0" w:color="auto"/>
        <w:bottom w:val="none" w:sz="0" w:space="0" w:color="auto"/>
        <w:right w:val="none" w:sz="0" w:space="0" w:color="auto"/>
      </w:divBdr>
    </w:div>
    <w:div w:id="21391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byrne@rayceredig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Documents\RAY%20Ceredigion%20headed%20paperwork\1.%20RAY%20Headed%20paper%20May%2011Firs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7321-F62D-4428-AD87-84B17884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RAY Headed paper May 11First Page</Template>
  <TotalTime>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Links>
    <vt:vector size="6" baseType="variant">
      <vt:variant>
        <vt:i4>4653095</vt:i4>
      </vt:variant>
      <vt:variant>
        <vt:i4>0</vt:i4>
      </vt:variant>
      <vt:variant>
        <vt:i4>0</vt:i4>
      </vt:variant>
      <vt:variant>
        <vt:i4>5</vt:i4>
      </vt:variant>
      <vt:variant>
        <vt:lpwstr>mailto:gill.byrne@btconnect.com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Gill Byrne</cp:lastModifiedBy>
  <cp:revision>4</cp:revision>
  <cp:lastPrinted>2022-03-08T09:15:00Z</cp:lastPrinted>
  <dcterms:created xsi:type="dcterms:W3CDTF">2024-03-14T19:15:00Z</dcterms:created>
  <dcterms:modified xsi:type="dcterms:W3CDTF">2024-03-14T19:19:00Z</dcterms:modified>
</cp:coreProperties>
</file>